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1401" w:type="dxa"/>
        <w:tblLayout w:type="fixed"/>
        <w:tblLook w:val="04A0"/>
      </w:tblPr>
      <w:tblGrid>
        <w:gridCol w:w="236"/>
        <w:gridCol w:w="13"/>
        <w:gridCol w:w="9"/>
        <w:gridCol w:w="1359"/>
        <w:gridCol w:w="1288"/>
        <w:gridCol w:w="345"/>
        <w:gridCol w:w="124"/>
        <w:gridCol w:w="238"/>
        <w:gridCol w:w="179"/>
        <w:gridCol w:w="274"/>
        <w:gridCol w:w="9"/>
        <w:gridCol w:w="262"/>
        <w:gridCol w:w="544"/>
        <w:gridCol w:w="814"/>
        <w:gridCol w:w="365"/>
        <w:gridCol w:w="218"/>
        <w:gridCol w:w="116"/>
        <w:gridCol w:w="115"/>
        <w:gridCol w:w="967"/>
        <w:gridCol w:w="284"/>
        <w:gridCol w:w="236"/>
        <w:gridCol w:w="781"/>
        <w:gridCol w:w="340"/>
        <w:gridCol w:w="134"/>
        <w:gridCol w:w="143"/>
        <w:gridCol w:w="1733"/>
        <w:gridCol w:w="34"/>
        <w:gridCol w:w="241"/>
      </w:tblGrid>
      <w:tr w:rsidR="00EE2FB1" w:rsidRPr="00EE2FB1" w:rsidTr="002C4B8D">
        <w:trPr>
          <w:trHeight w:val="153"/>
        </w:trPr>
        <w:tc>
          <w:tcPr>
            <w:tcW w:w="1619" w:type="dxa"/>
            <w:gridSpan w:val="4"/>
            <w:vMerge w:val="restart"/>
            <w:tcBorders>
              <w:right w:val="nil"/>
            </w:tcBorders>
          </w:tcPr>
          <w:p w:rsidR="00EE2FB1" w:rsidRPr="00EE2FB1" w:rsidRDefault="00E8267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noProof/>
                <w:sz w:val="12"/>
                <w:lang w:eastAsia="es-CR"/>
              </w:rPr>
              <w:drawing>
                <wp:inline distT="0" distB="0" distL="0" distR="0">
                  <wp:extent cx="855345" cy="659765"/>
                  <wp:effectExtent l="0" t="0" r="0" b="0"/>
                  <wp:docPr id="1" name="0 Imagen" descr="escudomspsinfon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udomspsinfondo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345" cy="659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2FB1" w:rsidRPr="00EE2FB1" w:rsidRDefault="00EE2FB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872" w:type="dxa"/>
            <w:gridSpan w:val="2"/>
            <w:tcBorders>
              <w:left w:val="nil"/>
              <w:right w:val="nil"/>
            </w:tcBorders>
          </w:tcPr>
          <w:p w:rsidR="00EE2FB1" w:rsidRPr="00EE2FB1" w:rsidRDefault="00EE2FB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5" w:type="dxa"/>
            <w:gridSpan w:val="2"/>
            <w:tcBorders>
              <w:left w:val="nil"/>
              <w:bottom w:val="nil"/>
            </w:tcBorders>
            <w:tcMar>
              <w:left w:w="28" w:type="dxa"/>
              <w:right w:w="0" w:type="dxa"/>
            </w:tcMar>
          </w:tcPr>
          <w:p w:rsidR="00EE2FB1" w:rsidRPr="00EE2FB1" w:rsidRDefault="00EE2FB1">
            <w:pPr>
              <w:rPr>
                <w:rFonts w:ascii="Arial" w:hAnsi="Arial" w:cs="Arial"/>
                <w:sz w:val="2"/>
              </w:rPr>
            </w:pPr>
          </w:p>
        </w:tc>
      </w:tr>
      <w:tr w:rsidR="00EE2FB1" w:rsidRPr="00EE2FB1" w:rsidTr="002C4B8D">
        <w:trPr>
          <w:trHeight w:val="280"/>
        </w:trPr>
        <w:tc>
          <w:tcPr>
            <w:tcW w:w="1619" w:type="dxa"/>
            <w:gridSpan w:val="4"/>
            <w:vMerge/>
            <w:tcBorders>
              <w:right w:val="nil"/>
            </w:tcBorders>
          </w:tcPr>
          <w:p w:rsidR="00EE2FB1" w:rsidRPr="00EE2FB1" w:rsidRDefault="00EE2FB1">
            <w:pPr>
              <w:rPr>
                <w:rFonts w:ascii="Arial" w:hAnsi="Arial" w:cs="Arial"/>
              </w:rPr>
            </w:pPr>
          </w:p>
        </w:tc>
        <w:tc>
          <w:tcPr>
            <w:tcW w:w="7635" w:type="dxa"/>
            <w:gridSpan w:val="20"/>
            <w:vMerge w:val="restart"/>
            <w:tcBorders>
              <w:top w:val="nil"/>
              <w:left w:val="nil"/>
            </w:tcBorders>
          </w:tcPr>
          <w:p w:rsidR="00EE2FB1" w:rsidRPr="00EE2FB1" w:rsidRDefault="00EE2FB1" w:rsidP="00EE2FB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E2FB1">
              <w:rPr>
                <w:rFonts w:ascii="Arial" w:hAnsi="Arial" w:cs="Arial"/>
                <w:b/>
                <w:sz w:val="24"/>
              </w:rPr>
              <w:t>MUNICIPALIDAD DE SAN PABLO DE HEREDIA</w:t>
            </w:r>
          </w:p>
          <w:p w:rsidR="00EE2FB1" w:rsidRPr="00EE2FB1" w:rsidRDefault="00EE2FB1" w:rsidP="00EE2F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E2FB1">
              <w:rPr>
                <w:rFonts w:ascii="Arial" w:hAnsi="Arial" w:cs="Arial"/>
                <w:b/>
                <w:sz w:val="20"/>
              </w:rPr>
              <w:t>PROCESO DESARROLLO Y CONTROL URBANO</w:t>
            </w:r>
          </w:p>
          <w:p w:rsidR="00EE2FB1" w:rsidRDefault="00EE2FB1" w:rsidP="00EE2F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E2FB1">
              <w:rPr>
                <w:rFonts w:ascii="Arial" w:hAnsi="Arial" w:cs="Arial"/>
                <w:b/>
                <w:sz w:val="20"/>
              </w:rPr>
              <w:t>SUB-PROCESO DE CATASTRO Y VALORACIÓN</w:t>
            </w:r>
          </w:p>
          <w:p w:rsidR="00EE2FB1" w:rsidRPr="00EE2FB1" w:rsidRDefault="00EE2FB1" w:rsidP="00EE2F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TELÉFONOS: 2261-6226 / 2238-3356 </w:t>
            </w:r>
          </w:p>
        </w:tc>
        <w:tc>
          <w:tcPr>
            <w:tcW w:w="1872" w:type="dxa"/>
            <w:gridSpan w:val="2"/>
            <w:tcBorders>
              <w:right w:val="single" w:sz="4" w:space="0" w:color="auto"/>
            </w:tcBorders>
          </w:tcPr>
          <w:p w:rsidR="00EE2FB1" w:rsidRPr="00EE2FB1" w:rsidRDefault="00EE2FB1" w:rsidP="00EE2F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BOLETA No.</w:t>
            </w:r>
          </w:p>
        </w:tc>
        <w:tc>
          <w:tcPr>
            <w:tcW w:w="275" w:type="dxa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28" w:type="dxa"/>
              <w:right w:w="0" w:type="dxa"/>
            </w:tcMar>
          </w:tcPr>
          <w:p w:rsidR="00EE2FB1" w:rsidRPr="00EE2FB1" w:rsidRDefault="00EE2FB1">
            <w:pPr>
              <w:rPr>
                <w:rFonts w:ascii="Arial" w:hAnsi="Arial" w:cs="Arial"/>
                <w:sz w:val="2"/>
              </w:rPr>
            </w:pPr>
          </w:p>
        </w:tc>
      </w:tr>
      <w:tr w:rsidR="00AE1FCD" w:rsidRPr="00EE2FB1" w:rsidTr="002C4B8D">
        <w:trPr>
          <w:trHeight w:val="524"/>
        </w:trPr>
        <w:tc>
          <w:tcPr>
            <w:tcW w:w="1619" w:type="dxa"/>
            <w:gridSpan w:val="4"/>
            <w:vMerge/>
            <w:tcBorders>
              <w:bottom w:val="nil"/>
              <w:right w:val="nil"/>
            </w:tcBorders>
          </w:tcPr>
          <w:p w:rsidR="00EE2FB1" w:rsidRPr="00EE2FB1" w:rsidRDefault="00EE2FB1">
            <w:pPr>
              <w:rPr>
                <w:rFonts w:ascii="Arial" w:hAnsi="Arial" w:cs="Arial"/>
              </w:rPr>
            </w:pPr>
          </w:p>
        </w:tc>
        <w:tc>
          <w:tcPr>
            <w:tcW w:w="7635" w:type="dxa"/>
            <w:gridSpan w:val="20"/>
            <w:vMerge/>
            <w:tcBorders>
              <w:left w:val="nil"/>
              <w:bottom w:val="nil"/>
            </w:tcBorders>
          </w:tcPr>
          <w:p w:rsidR="00EE2FB1" w:rsidRPr="00EE2FB1" w:rsidRDefault="00EE2FB1" w:rsidP="00EE2FB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E2FB1" w:rsidRPr="00EE2FB1" w:rsidRDefault="00EE2FB1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28" w:type="dxa"/>
              <w:right w:w="0" w:type="dxa"/>
            </w:tcMar>
          </w:tcPr>
          <w:p w:rsidR="00EE2FB1" w:rsidRPr="00EE2FB1" w:rsidRDefault="00EE2FB1">
            <w:pPr>
              <w:rPr>
                <w:rFonts w:ascii="Arial" w:hAnsi="Arial" w:cs="Arial"/>
                <w:sz w:val="2"/>
              </w:rPr>
            </w:pPr>
          </w:p>
        </w:tc>
      </w:tr>
      <w:tr w:rsidR="00AE1FCD" w:rsidRPr="00EE2FB1" w:rsidTr="002C4B8D">
        <w:trPr>
          <w:trHeight w:val="73"/>
        </w:trPr>
        <w:tc>
          <w:tcPr>
            <w:tcW w:w="1619" w:type="dxa"/>
            <w:gridSpan w:val="4"/>
            <w:tcBorders>
              <w:top w:val="nil"/>
              <w:right w:val="nil"/>
            </w:tcBorders>
          </w:tcPr>
          <w:p w:rsidR="00EE2FB1" w:rsidRPr="00EE2FB1" w:rsidRDefault="00EE2FB1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right w:val="nil"/>
            </w:tcBorders>
          </w:tcPr>
          <w:p w:rsidR="00EE2FB1" w:rsidRPr="00EE2FB1" w:rsidRDefault="00EE2FB1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1630" w:type="dxa"/>
            <w:gridSpan w:val="7"/>
            <w:tcBorders>
              <w:top w:val="nil"/>
              <w:left w:val="nil"/>
              <w:right w:val="nil"/>
            </w:tcBorders>
          </w:tcPr>
          <w:p w:rsidR="00EE2FB1" w:rsidRPr="00EE2FB1" w:rsidRDefault="00EE2FB1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right w:val="nil"/>
            </w:tcBorders>
          </w:tcPr>
          <w:p w:rsidR="00EE2FB1" w:rsidRPr="00EE2FB1" w:rsidRDefault="00EE2FB1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43" w:type="dxa"/>
            <w:gridSpan w:val="6"/>
            <w:tcBorders>
              <w:top w:val="nil"/>
              <w:left w:val="nil"/>
              <w:right w:val="nil"/>
            </w:tcBorders>
          </w:tcPr>
          <w:p w:rsidR="00EE2FB1" w:rsidRPr="00EE2FB1" w:rsidRDefault="00EE2FB1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FB1" w:rsidRPr="00EE2FB1" w:rsidRDefault="00EE2FB1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</w:tcBorders>
            <w:tcMar>
              <w:left w:w="28" w:type="dxa"/>
              <w:right w:w="0" w:type="dxa"/>
            </w:tcMar>
          </w:tcPr>
          <w:p w:rsidR="00EE2FB1" w:rsidRPr="00EE2FB1" w:rsidRDefault="00EE2FB1">
            <w:pPr>
              <w:rPr>
                <w:rFonts w:ascii="Arial" w:hAnsi="Arial" w:cs="Arial"/>
                <w:sz w:val="4"/>
              </w:rPr>
            </w:pPr>
          </w:p>
        </w:tc>
      </w:tr>
      <w:tr w:rsidR="00E82671" w:rsidRPr="00EE2FB1" w:rsidTr="002C4B8D">
        <w:trPr>
          <w:trHeight w:val="799"/>
        </w:trPr>
        <w:tc>
          <w:tcPr>
            <w:tcW w:w="11401" w:type="dxa"/>
            <w:gridSpan w:val="28"/>
            <w:tcBorders>
              <w:bottom w:val="single" w:sz="4" w:space="0" w:color="000000" w:themeColor="text1"/>
            </w:tcBorders>
            <w:vAlign w:val="center"/>
          </w:tcPr>
          <w:p w:rsidR="00E82671" w:rsidRPr="00EE2FB1" w:rsidRDefault="00E82671" w:rsidP="00E82671">
            <w:pPr>
              <w:jc w:val="center"/>
              <w:rPr>
                <w:rFonts w:ascii="Arial" w:hAnsi="Arial" w:cs="Arial"/>
                <w:sz w:val="2"/>
              </w:rPr>
            </w:pPr>
            <w:r w:rsidRPr="00E82671">
              <w:rPr>
                <w:rFonts w:ascii="Arial" w:hAnsi="Arial" w:cs="Arial"/>
                <w:sz w:val="32"/>
              </w:rPr>
              <w:t>SOLICITUD DE VISADO DE PLANO CATASTRADO</w:t>
            </w:r>
          </w:p>
        </w:tc>
      </w:tr>
      <w:tr w:rsidR="00E82671" w:rsidRPr="00EE2FB1" w:rsidTr="002C4B8D">
        <w:trPr>
          <w:trHeight w:val="130"/>
        </w:trPr>
        <w:tc>
          <w:tcPr>
            <w:tcW w:w="11401" w:type="dxa"/>
            <w:gridSpan w:val="28"/>
            <w:tcBorders>
              <w:bottom w:val="nil"/>
            </w:tcBorders>
          </w:tcPr>
          <w:p w:rsidR="00E82671" w:rsidRPr="00EE2FB1" w:rsidRDefault="00E82671">
            <w:pPr>
              <w:rPr>
                <w:rFonts w:ascii="Arial" w:hAnsi="Arial" w:cs="Arial"/>
                <w:sz w:val="2"/>
              </w:rPr>
            </w:pPr>
          </w:p>
        </w:tc>
      </w:tr>
      <w:tr w:rsidR="00AE1FCD" w:rsidRPr="00EE2FB1" w:rsidTr="002C4B8D">
        <w:trPr>
          <w:trHeight w:val="577"/>
        </w:trPr>
        <w:tc>
          <w:tcPr>
            <w:tcW w:w="245" w:type="dxa"/>
            <w:gridSpan w:val="2"/>
            <w:tcBorders>
              <w:top w:val="nil"/>
              <w:bottom w:val="nil"/>
            </w:tcBorders>
            <w:vAlign w:val="center"/>
          </w:tcPr>
          <w:p w:rsidR="00E82671" w:rsidRPr="00EE2FB1" w:rsidRDefault="00E82671" w:rsidP="00E826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82671" w:rsidRPr="00EE2FB1" w:rsidRDefault="00E82671" w:rsidP="00E826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 A VISAR</w:t>
            </w:r>
          </w:p>
        </w:tc>
        <w:tc>
          <w:tcPr>
            <w:tcW w:w="278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671" w:rsidRPr="00EE2FB1" w:rsidRDefault="00E82671" w:rsidP="00827C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H-</w:t>
            </w:r>
            <w:sdt>
              <w:sdtPr>
                <w:rPr>
                  <w:rFonts w:ascii="Arial" w:hAnsi="Arial" w:cs="Arial"/>
                </w:rPr>
                <w:id w:val="36526621"/>
                <w:placeholder>
                  <w:docPart w:val="DefaultPlaceholder_22675703"/>
                </w:placeholder>
                <w:showingPlcHdr/>
              </w:sdtPr>
              <w:sdtContent/>
            </w:sdt>
          </w:p>
        </w:tc>
        <w:tc>
          <w:tcPr>
            <w:tcW w:w="308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82671" w:rsidRPr="00EE2FB1" w:rsidRDefault="00E82671" w:rsidP="00E826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FINCA O FOLIO REAL</w:t>
            </w:r>
          </w:p>
        </w:tc>
        <w:tc>
          <w:tcPr>
            <w:tcW w:w="23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71" w:rsidRPr="00EE2FB1" w:rsidRDefault="00FD511A" w:rsidP="00E8267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6526625"/>
                <w:placeholder>
                  <w:docPart w:val="36A9C0D8922E42DD830B52544E3CF78A"/>
                </w:placeholder>
                <w:showingPlcHdr/>
              </w:sdtPr>
              <w:sdtContent/>
            </w:sdt>
          </w:p>
        </w:tc>
        <w:tc>
          <w:tcPr>
            <w:tcW w:w="275" w:type="dxa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28" w:type="dxa"/>
              <w:right w:w="0" w:type="dxa"/>
            </w:tcMar>
            <w:vAlign w:val="center"/>
          </w:tcPr>
          <w:p w:rsidR="00E82671" w:rsidRPr="00EE2FB1" w:rsidRDefault="00E82671" w:rsidP="00E82671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AE1FCD" w:rsidRPr="00481ADE" w:rsidTr="002C4B8D">
        <w:trPr>
          <w:trHeight w:val="142"/>
        </w:trPr>
        <w:tc>
          <w:tcPr>
            <w:tcW w:w="1619" w:type="dxa"/>
            <w:gridSpan w:val="4"/>
            <w:tcBorders>
              <w:top w:val="nil"/>
              <w:right w:val="nil"/>
            </w:tcBorders>
          </w:tcPr>
          <w:p w:rsidR="00EE2FB1" w:rsidRPr="00481ADE" w:rsidRDefault="00EE2FB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right w:val="nil"/>
            </w:tcBorders>
          </w:tcPr>
          <w:p w:rsidR="00EE2FB1" w:rsidRPr="00481ADE" w:rsidRDefault="00EE2FB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630" w:type="dxa"/>
            <w:gridSpan w:val="7"/>
            <w:tcBorders>
              <w:top w:val="nil"/>
              <w:left w:val="nil"/>
              <w:right w:val="nil"/>
            </w:tcBorders>
          </w:tcPr>
          <w:p w:rsidR="00EE2FB1" w:rsidRPr="00481ADE" w:rsidRDefault="00EE2FB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right w:val="nil"/>
            </w:tcBorders>
          </w:tcPr>
          <w:p w:rsidR="00EE2FB1" w:rsidRPr="00481ADE" w:rsidRDefault="00EE2FB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3" w:type="dxa"/>
            <w:gridSpan w:val="6"/>
            <w:tcBorders>
              <w:top w:val="nil"/>
              <w:left w:val="nil"/>
              <w:right w:val="nil"/>
            </w:tcBorders>
          </w:tcPr>
          <w:p w:rsidR="00EE2FB1" w:rsidRPr="00481ADE" w:rsidRDefault="00EE2FB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right w:val="nil"/>
            </w:tcBorders>
          </w:tcPr>
          <w:p w:rsidR="00EE2FB1" w:rsidRPr="00481ADE" w:rsidRDefault="00EE2FB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EE2FB1" w:rsidRPr="00481ADE" w:rsidRDefault="00EE2FB1">
            <w:pPr>
              <w:rPr>
                <w:rFonts w:ascii="Arial" w:hAnsi="Arial" w:cs="Arial"/>
                <w:sz w:val="12"/>
              </w:rPr>
            </w:pPr>
          </w:p>
        </w:tc>
      </w:tr>
      <w:tr w:rsidR="00481ADE" w:rsidRPr="00EE2FB1" w:rsidTr="002C4B8D">
        <w:trPr>
          <w:trHeight w:val="130"/>
        </w:trPr>
        <w:tc>
          <w:tcPr>
            <w:tcW w:w="11401" w:type="dxa"/>
            <w:gridSpan w:val="28"/>
            <w:tcBorders>
              <w:bottom w:val="nil"/>
            </w:tcBorders>
          </w:tcPr>
          <w:p w:rsidR="00481ADE" w:rsidRPr="00EE2FB1" w:rsidRDefault="00481ADE" w:rsidP="005A462A">
            <w:pPr>
              <w:rPr>
                <w:rFonts w:ascii="Arial" w:hAnsi="Arial" w:cs="Arial"/>
                <w:sz w:val="2"/>
              </w:rPr>
            </w:pPr>
          </w:p>
        </w:tc>
      </w:tr>
      <w:tr w:rsidR="00481ADE" w:rsidRPr="00EE2FB1" w:rsidTr="002C4B8D">
        <w:trPr>
          <w:trHeight w:val="577"/>
        </w:trPr>
        <w:tc>
          <w:tcPr>
            <w:tcW w:w="245" w:type="dxa"/>
            <w:gridSpan w:val="2"/>
            <w:tcBorders>
              <w:top w:val="nil"/>
              <w:bottom w:val="nil"/>
            </w:tcBorders>
            <w:vAlign w:val="center"/>
          </w:tcPr>
          <w:p w:rsidR="00481ADE" w:rsidRPr="00EE2FB1" w:rsidRDefault="00481ADE" w:rsidP="005A46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4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81ADE" w:rsidRPr="00EE2FB1" w:rsidRDefault="00481ADE" w:rsidP="00481A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PROPIETARIO</w:t>
            </w:r>
          </w:p>
        </w:tc>
        <w:tc>
          <w:tcPr>
            <w:tcW w:w="543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81ADE" w:rsidRPr="00EE2FB1" w:rsidRDefault="00481ADE" w:rsidP="005A46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CÉDULA</w:t>
            </w:r>
          </w:p>
        </w:tc>
        <w:tc>
          <w:tcPr>
            <w:tcW w:w="275" w:type="dxa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28" w:type="dxa"/>
              <w:right w:w="0" w:type="dxa"/>
            </w:tcMar>
            <w:vAlign w:val="center"/>
          </w:tcPr>
          <w:p w:rsidR="00481ADE" w:rsidRPr="00EE2FB1" w:rsidRDefault="00481ADE" w:rsidP="005A462A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481ADE" w:rsidRPr="00EE2FB1" w:rsidTr="002C4B8D">
        <w:trPr>
          <w:trHeight w:val="577"/>
        </w:trPr>
        <w:tc>
          <w:tcPr>
            <w:tcW w:w="245" w:type="dxa"/>
            <w:gridSpan w:val="2"/>
            <w:tcBorders>
              <w:top w:val="nil"/>
              <w:bottom w:val="nil"/>
            </w:tcBorders>
            <w:vAlign w:val="center"/>
          </w:tcPr>
          <w:p w:rsidR="00481ADE" w:rsidRPr="00EE2FB1" w:rsidRDefault="00481ADE" w:rsidP="005A46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4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1ADE" w:rsidRDefault="00FD511A" w:rsidP="00481ADE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6526626"/>
                <w:placeholder>
                  <w:docPart w:val="D281A4337E2C4853AC363748EACDD0C1"/>
                </w:placeholder>
                <w:showingPlcHdr/>
              </w:sdtPr>
              <w:sdtContent/>
            </w:sdt>
          </w:p>
        </w:tc>
        <w:tc>
          <w:tcPr>
            <w:tcW w:w="543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DE" w:rsidRDefault="00FD511A" w:rsidP="005A462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6526627"/>
                <w:placeholder>
                  <w:docPart w:val="321718ACD1684D35B7081E9AB690824F"/>
                </w:placeholder>
                <w:showingPlcHdr/>
              </w:sdtPr>
              <w:sdtContent/>
            </w:sdt>
          </w:p>
        </w:tc>
        <w:tc>
          <w:tcPr>
            <w:tcW w:w="275" w:type="dxa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28" w:type="dxa"/>
              <w:right w:w="0" w:type="dxa"/>
            </w:tcMar>
            <w:vAlign w:val="center"/>
          </w:tcPr>
          <w:p w:rsidR="00481ADE" w:rsidRPr="00EE2FB1" w:rsidRDefault="00481ADE" w:rsidP="005A462A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481ADE" w:rsidRPr="00481ADE" w:rsidTr="002C4B8D">
        <w:trPr>
          <w:trHeight w:val="142"/>
        </w:trPr>
        <w:tc>
          <w:tcPr>
            <w:tcW w:w="1619" w:type="dxa"/>
            <w:gridSpan w:val="4"/>
            <w:tcBorders>
              <w:top w:val="nil"/>
              <w:right w:val="nil"/>
            </w:tcBorders>
          </w:tcPr>
          <w:p w:rsidR="00481ADE" w:rsidRPr="00481ADE" w:rsidRDefault="00481ADE" w:rsidP="005A462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right w:val="nil"/>
            </w:tcBorders>
          </w:tcPr>
          <w:p w:rsidR="00481ADE" w:rsidRPr="00481ADE" w:rsidRDefault="00481ADE" w:rsidP="005A462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630" w:type="dxa"/>
            <w:gridSpan w:val="7"/>
            <w:tcBorders>
              <w:top w:val="nil"/>
              <w:left w:val="nil"/>
              <w:right w:val="nil"/>
            </w:tcBorders>
          </w:tcPr>
          <w:p w:rsidR="00481ADE" w:rsidRPr="00481ADE" w:rsidRDefault="00481ADE" w:rsidP="005A462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right w:val="nil"/>
            </w:tcBorders>
          </w:tcPr>
          <w:p w:rsidR="00481ADE" w:rsidRPr="00481ADE" w:rsidRDefault="00481ADE" w:rsidP="005A462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3" w:type="dxa"/>
            <w:gridSpan w:val="6"/>
            <w:tcBorders>
              <w:top w:val="nil"/>
              <w:left w:val="nil"/>
              <w:right w:val="nil"/>
            </w:tcBorders>
          </w:tcPr>
          <w:p w:rsidR="00481ADE" w:rsidRPr="00481ADE" w:rsidRDefault="00481ADE" w:rsidP="005A462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right w:val="nil"/>
            </w:tcBorders>
          </w:tcPr>
          <w:p w:rsidR="00481ADE" w:rsidRPr="00481ADE" w:rsidRDefault="00481ADE" w:rsidP="005A462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481ADE" w:rsidRPr="00481ADE" w:rsidRDefault="00481ADE" w:rsidP="005A462A">
            <w:pPr>
              <w:rPr>
                <w:rFonts w:ascii="Arial" w:hAnsi="Arial" w:cs="Arial"/>
                <w:sz w:val="12"/>
              </w:rPr>
            </w:pPr>
          </w:p>
        </w:tc>
      </w:tr>
      <w:tr w:rsidR="00481ADE" w:rsidRPr="00EE2FB1" w:rsidTr="002C4B8D">
        <w:trPr>
          <w:trHeight w:val="445"/>
        </w:trPr>
        <w:tc>
          <w:tcPr>
            <w:tcW w:w="3253" w:type="dxa"/>
            <w:gridSpan w:val="6"/>
            <w:vMerge w:val="restart"/>
            <w:shd w:val="clear" w:color="auto" w:fill="DBE5F1" w:themeFill="accent1" w:themeFillTint="33"/>
            <w:vAlign w:val="center"/>
          </w:tcPr>
          <w:p w:rsidR="00481ADE" w:rsidRPr="00EE2FB1" w:rsidRDefault="00481ADE" w:rsidP="00481A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 EXACTA DE LA PROPIEDAD</w:t>
            </w:r>
          </w:p>
        </w:tc>
        <w:tc>
          <w:tcPr>
            <w:tcW w:w="8148" w:type="dxa"/>
            <w:gridSpan w:val="22"/>
          </w:tcPr>
          <w:p w:rsidR="00481ADE" w:rsidRPr="00EE2FB1" w:rsidRDefault="00FD511A">
            <w:pPr>
              <w:rPr>
                <w:rFonts w:ascii="Arial" w:hAnsi="Arial" w:cs="Arial"/>
                <w:sz w:val="2"/>
              </w:rPr>
            </w:pPr>
            <w:sdt>
              <w:sdtPr>
                <w:rPr>
                  <w:rFonts w:ascii="Arial" w:hAnsi="Arial" w:cs="Arial"/>
                </w:rPr>
                <w:id w:val="36526628"/>
                <w:placeholder>
                  <w:docPart w:val="E66A9D4AC8614D0F8A9CEBFD468DB532"/>
                </w:placeholder>
                <w:showingPlcHdr/>
              </w:sdtPr>
              <w:sdtContent/>
            </w:sdt>
          </w:p>
        </w:tc>
      </w:tr>
      <w:tr w:rsidR="00481ADE" w:rsidRPr="00EE2FB1" w:rsidTr="002C4B8D">
        <w:trPr>
          <w:trHeight w:val="437"/>
        </w:trPr>
        <w:tc>
          <w:tcPr>
            <w:tcW w:w="3253" w:type="dxa"/>
            <w:gridSpan w:val="6"/>
            <w:vMerge/>
            <w:shd w:val="clear" w:color="auto" w:fill="DBE5F1" w:themeFill="accent1" w:themeFillTint="33"/>
          </w:tcPr>
          <w:p w:rsidR="00481ADE" w:rsidRPr="00EE2FB1" w:rsidRDefault="00481ADE">
            <w:pPr>
              <w:rPr>
                <w:rFonts w:ascii="Arial" w:hAnsi="Arial" w:cs="Arial"/>
              </w:rPr>
            </w:pPr>
          </w:p>
        </w:tc>
        <w:tc>
          <w:tcPr>
            <w:tcW w:w="8148" w:type="dxa"/>
            <w:gridSpan w:val="22"/>
          </w:tcPr>
          <w:p w:rsidR="00481ADE" w:rsidRPr="00EE2FB1" w:rsidRDefault="00FD511A">
            <w:pPr>
              <w:rPr>
                <w:rFonts w:ascii="Arial" w:hAnsi="Arial" w:cs="Arial"/>
                <w:sz w:val="2"/>
              </w:rPr>
            </w:pPr>
            <w:sdt>
              <w:sdtPr>
                <w:rPr>
                  <w:rFonts w:ascii="Arial" w:hAnsi="Arial" w:cs="Arial"/>
                </w:rPr>
                <w:id w:val="36526629"/>
                <w:placeholder>
                  <w:docPart w:val="7D268FF4C13545B8BCFC94A0C3B886DD"/>
                </w:placeholder>
                <w:showingPlcHdr/>
              </w:sdtPr>
              <w:sdtContent/>
            </w:sdt>
          </w:p>
        </w:tc>
      </w:tr>
      <w:tr w:rsidR="00481ADE" w:rsidRPr="00481ADE" w:rsidTr="002C4B8D">
        <w:trPr>
          <w:trHeight w:val="1020"/>
        </w:trPr>
        <w:tc>
          <w:tcPr>
            <w:tcW w:w="11401" w:type="dxa"/>
            <w:gridSpan w:val="28"/>
            <w:vAlign w:val="center"/>
          </w:tcPr>
          <w:p w:rsidR="00481ADE" w:rsidRPr="00481ADE" w:rsidRDefault="00481ADE" w:rsidP="00481A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solicito autorizar y consignar al visado municipal de conformidad con los artículos 33 y 40 de la Ley de Planificación Urbana N°4240</w:t>
            </w:r>
          </w:p>
        </w:tc>
      </w:tr>
      <w:tr w:rsidR="00481ADE" w:rsidRPr="00EE2FB1" w:rsidTr="002C4B8D">
        <w:trPr>
          <w:trHeight w:val="295"/>
        </w:trPr>
        <w:tc>
          <w:tcPr>
            <w:tcW w:w="6396" w:type="dxa"/>
            <w:gridSpan w:val="17"/>
            <w:shd w:val="clear" w:color="auto" w:fill="DBE5F1" w:themeFill="accent1" w:themeFillTint="33"/>
          </w:tcPr>
          <w:p w:rsidR="00481ADE" w:rsidRPr="00EE2FB1" w:rsidRDefault="00481ADE" w:rsidP="00481A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DATOS DEL SOLICITANTE</w:t>
            </w:r>
          </w:p>
        </w:tc>
        <w:tc>
          <w:tcPr>
            <w:tcW w:w="3001" w:type="dxa"/>
            <w:gridSpan w:val="8"/>
            <w:shd w:val="clear" w:color="auto" w:fill="DBE5F1" w:themeFill="accent1" w:themeFillTint="33"/>
          </w:tcPr>
          <w:p w:rsidR="00481ADE" w:rsidRPr="00EE2FB1" w:rsidRDefault="00481ADE" w:rsidP="00481A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V°B° BIENES INMUEBLES</w:t>
            </w:r>
          </w:p>
        </w:tc>
        <w:tc>
          <w:tcPr>
            <w:tcW w:w="2004" w:type="dxa"/>
            <w:gridSpan w:val="3"/>
            <w:shd w:val="clear" w:color="auto" w:fill="DBE5F1" w:themeFill="accent1" w:themeFillTint="33"/>
          </w:tcPr>
          <w:p w:rsidR="00481ADE" w:rsidRPr="00EE2FB1" w:rsidRDefault="00481ADE" w:rsidP="00481ADE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Arial" w:hAnsi="Arial" w:cs="Arial"/>
              </w:rPr>
              <w:t>V°B° COBROS</w:t>
            </w:r>
          </w:p>
        </w:tc>
      </w:tr>
      <w:tr w:rsidR="001F5769" w:rsidRPr="00EE2FB1" w:rsidTr="002C4B8D">
        <w:trPr>
          <w:trHeight w:val="418"/>
        </w:trPr>
        <w:tc>
          <w:tcPr>
            <w:tcW w:w="259" w:type="dxa"/>
            <w:gridSpan w:val="3"/>
            <w:tcBorders>
              <w:bottom w:val="nil"/>
              <w:right w:val="nil"/>
            </w:tcBorders>
            <w:vAlign w:val="center"/>
          </w:tcPr>
          <w:p w:rsidR="001F5769" w:rsidRPr="00EE2FB1" w:rsidRDefault="001F5769" w:rsidP="001F5769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F5769" w:rsidRPr="00EE2FB1" w:rsidRDefault="00FD511A" w:rsidP="001F576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6526630"/>
                <w:placeholder>
                  <w:docPart w:val="C72E3600B57A45C68D7D1318F23649DB"/>
                </w:placeholder>
                <w:showingPlcHdr/>
              </w:sdtPr>
              <w:sdtContent/>
            </w:sdt>
          </w:p>
        </w:tc>
        <w:tc>
          <w:tcPr>
            <w:tcW w:w="238" w:type="dxa"/>
            <w:tcBorders>
              <w:left w:val="nil"/>
              <w:bottom w:val="nil"/>
              <w:right w:val="nil"/>
            </w:tcBorders>
            <w:vAlign w:val="center"/>
          </w:tcPr>
          <w:p w:rsidR="001F5769" w:rsidRPr="00AE1FCD" w:rsidRDefault="001F5769" w:rsidP="001F57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7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F5769" w:rsidRPr="00EE2FB1" w:rsidRDefault="00FD511A" w:rsidP="001F576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6526631"/>
                <w:placeholder>
                  <w:docPart w:val="B264616A2F61473D965D8FE6D9929B52"/>
                </w:placeholder>
                <w:showingPlcHdr/>
              </w:sdtPr>
              <w:sdtContent/>
            </w:sdt>
          </w:p>
        </w:tc>
        <w:tc>
          <w:tcPr>
            <w:tcW w:w="334" w:type="dxa"/>
            <w:gridSpan w:val="2"/>
            <w:tcBorders>
              <w:left w:val="nil"/>
              <w:bottom w:val="nil"/>
            </w:tcBorders>
            <w:vAlign w:val="center"/>
          </w:tcPr>
          <w:p w:rsidR="001F5769" w:rsidRPr="00EE2FB1" w:rsidRDefault="001F5769" w:rsidP="001F5769">
            <w:pPr>
              <w:rPr>
                <w:rFonts w:ascii="Arial" w:hAnsi="Arial" w:cs="Arial"/>
              </w:rPr>
            </w:pPr>
          </w:p>
        </w:tc>
        <w:tc>
          <w:tcPr>
            <w:tcW w:w="3001" w:type="dxa"/>
            <w:gridSpan w:val="8"/>
            <w:vMerge w:val="restart"/>
          </w:tcPr>
          <w:p w:rsidR="001F5769" w:rsidRPr="00EE2FB1" w:rsidRDefault="001F576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gridSpan w:val="3"/>
            <w:vMerge w:val="restart"/>
          </w:tcPr>
          <w:p w:rsidR="001F5769" w:rsidRPr="00EE2FB1" w:rsidRDefault="001F5769">
            <w:pPr>
              <w:rPr>
                <w:rFonts w:ascii="Arial" w:hAnsi="Arial" w:cs="Arial"/>
                <w:sz w:val="2"/>
              </w:rPr>
            </w:pPr>
          </w:p>
        </w:tc>
      </w:tr>
      <w:tr w:rsidR="001F5769" w:rsidRPr="00EE2FB1" w:rsidTr="002C4B8D">
        <w:trPr>
          <w:trHeight w:val="883"/>
        </w:trPr>
        <w:tc>
          <w:tcPr>
            <w:tcW w:w="259" w:type="dxa"/>
            <w:gridSpan w:val="3"/>
            <w:tcBorders>
              <w:top w:val="nil"/>
              <w:bottom w:val="nil"/>
              <w:right w:val="nil"/>
            </w:tcBorders>
          </w:tcPr>
          <w:p w:rsidR="001F5769" w:rsidRPr="00EE2FB1" w:rsidRDefault="001F5769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769" w:rsidRPr="00EE2FB1" w:rsidRDefault="001F5769" w:rsidP="001F5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F5769" w:rsidRPr="00AE1FCD" w:rsidRDefault="001F57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769" w:rsidRDefault="001F5769" w:rsidP="001F5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CÉDULA</w:t>
            </w:r>
          </w:p>
          <w:p w:rsidR="001F5769" w:rsidRPr="00EE2FB1" w:rsidRDefault="001F5769" w:rsidP="001F5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</w:tcBorders>
          </w:tcPr>
          <w:p w:rsidR="001F5769" w:rsidRPr="00EE2FB1" w:rsidRDefault="001F5769">
            <w:pPr>
              <w:rPr>
                <w:rFonts w:ascii="Arial" w:hAnsi="Arial" w:cs="Arial"/>
              </w:rPr>
            </w:pPr>
          </w:p>
        </w:tc>
        <w:tc>
          <w:tcPr>
            <w:tcW w:w="3001" w:type="dxa"/>
            <w:gridSpan w:val="8"/>
            <w:vMerge/>
            <w:tcBorders>
              <w:bottom w:val="nil"/>
            </w:tcBorders>
          </w:tcPr>
          <w:p w:rsidR="001F5769" w:rsidRPr="00EE2FB1" w:rsidRDefault="001F576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gridSpan w:val="3"/>
            <w:vMerge/>
            <w:tcBorders>
              <w:bottom w:val="nil"/>
            </w:tcBorders>
          </w:tcPr>
          <w:p w:rsidR="001F5769" w:rsidRPr="00EE2FB1" w:rsidRDefault="001F5769">
            <w:pPr>
              <w:rPr>
                <w:rFonts w:ascii="Arial" w:hAnsi="Arial" w:cs="Arial"/>
                <w:sz w:val="2"/>
              </w:rPr>
            </w:pPr>
          </w:p>
        </w:tc>
      </w:tr>
      <w:tr w:rsidR="00AE1FCD" w:rsidRPr="00EE2FB1" w:rsidTr="002C4B8D">
        <w:trPr>
          <w:trHeight w:val="295"/>
        </w:trPr>
        <w:tc>
          <w:tcPr>
            <w:tcW w:w="259" w:type="dxa"/>
            <w:gridSpan w:val="3"/>
            <w:tcBorders>
              <w:top w:val="nil"/>
              <w:bottom w:val="nil"/>
              <w:right w:val="nil"/>
            </w:tcBorders>
          </w:tcPr>
          <w:p w:rsidR="001F5769" w:rsidRPr="00EE2FB1" w:rsidRDefault="001F5769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5769" w:rsidRPr="00EE2FB1" w:rsidRDefault="001F5769" w:rsidP="001F5769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769" w:rsidRPr="00AE1FCD" w:rsidRDefault="001F5769" w:rsidP="001F57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5769" w:rsidRPr="00EE2FB1" w:rsidRDefault="00FD511A" w:rsidP="001F576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6526632"/>
                <w:placeholder>
                  <w:docPart w:val="75ED421B57324CAEB0CC5CACBABA54CA"/>
                </w:placeholder>
                <w:showingPlcHdr/>
              </w:sdtPr>
              <w:sdtContent/>
            </w:sdt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</w:tcBorders>
          </w:tcPr>
          <w:p w:rsidR="001F5769" w:rsidRPr="00EE2FB1" w:rsidRDefault="001F5769">
            <w:pPr>
              <w:rPr>
                <w:rFonts w:ascii="Arial" w:hAnsi="Arial" w:cs="Arial"/>
              </w:rPr>
            </w:pPr>
          </w:p>
        </w:tc>
        <w:tc>
          <w:tcPr>
            <w:tcW w:w="3001" w:type="dxa"/>
            <w:gridSpan w:val="8"/>
            <w:vMerge w:val="restart"/>
            <w:shd w:val="clear" w:color="auto" w:fill="DBE5F1" w:themeFill="accent1" w:themeFillTint="33"/>
            <w:vAlign w:val="bottom"/>
          </w:tcPr>
          <w:p w:rsidR="001F5769" w:rsidRPr="001F5769" w:rsidRDefault="001F5769" w:rsidP="001F5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769">
              <w:rPr>
                <w:rFonts w:ascii="Arial" w:hAnsi="Arial" w:cs="Arial"/>
                <w:sz w:val="20"/>
                <w:szCs w:val="20"/>
              </w:rPr>
              <w:t>SELLO Y FIRMA FUNCIONARIO</w:t>
            </w:r>
          </w:p>
        </w:tc>
        <w:tc>
          <w:tcPr>
            <w:tcW w:w="2004" w:type="dxa"/>
            <w:gridSpan w:val="3"/>
            <w:vMerge w:val="restart"/>
            <w:shd w:val="clear" w:color="auto" w:fill="DBE5F1" w:themeFill="accent1" w:themeFillTint="33"/>
            <w:vAlign w:val="bottom"/>
          </w:tcPr>
          <w:p w:rsidR="001F5769" w:rsidRPr="001F5769" w:rsidRDefault="001F5769" w:rsidP="005A4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769">
              <w:rPr>
                <w:rFonts w:ascii="Arial" w:hAnsi="Arial" w:cs="Arial"/>
                <w:sz w:val="20"/>
                <w:szCs w:val="20"/>
              </w:rPr>
              <w:t>SELLO Y FIRMA FUNCIONARIO</w:t>
            </w:r>
          </w:p>
        </w:tc>
      </w:tr>
      <w:tr w:rsidR="00AE1FCD" w:rsidRPr="00EE2FB1" w:rsidTr="002C4B8D">
        <w:trPr>
          <w:trHeight w:val="129"/>
        </w:trPr>
        <w:tc>
          <w:tcPr>
            <w:tcW w:w="259" w:type="dxa"/>
            <w:gridSpan w:val="3"/>
            <w:tcBorders>
              <w:top w:val="nil"/>
              <w:bottom w:val="nil"/>
              <w:right w:val="nil"/>
            </w:tcBorders>
          </w:tcPr>
          <w:p w:rsidR="001F5769" w:rsidRPr="00EE2FB1" w:rsidRDefault="001F5769" w:rsidP="001F5769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right w:val="nil"/>
            </w:tcBorders>
          </w:tcPr>
          <w:p w:rsidR="001F5769" w:rsidRPr="00EE2FB1" w:rsidRDefault="001F5769" w:rsidP="001F5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F5769" w:rsidRPr="00AE1FCD" w:rsidRDefault="001F5769" w:rsidP="001F57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7" w:type="dxa"/>
            <w:gridSpan w:val="7"/>
            <w:tcBorders>
              <w:top w:val="nil"/>
              <w:left w:val="nil"/>
              <w:right w:val="nil"/>
            </w:tcBorders>
          </w:tcPr>
          <w:p w:rsidR="001F5769" w:rsidRPr="00EE2FB1" w:rsidRDefault="001F5769" w:rsidP="001F5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</w:tcBorders>
          </w:tcPr>
          <w:p w:rsidR="001F5769" w:rsidRPr="00EE2FB1" w:rsidRDefault="001F5769" w:rsidP="001F5769">
            <w:pPr>
              <w:rPr>
                <w:rFonts w:ascii="Arial" w:hAnsi="Arial" w:cs="Arial"/>
              </w:rPr>
            </w:pPr>
          </w:p>
        </w:tc>
        <w:tc>
          <w:tcPr>
            <w:tcW w:w="3001" w:type="dxa"/>
            <w:gridSpan w:val="8"/>
            <w:vMerge/>
            <w:shd w:val="clear" w:color="auto" w:fill="DBE5F1" w:themeFill="accent1" w:themeFillTint="33"/>
          </w:tcPr>
          <w:p w:rsidR="001F5769" w:rsidRPr="00EE2FB1" w:rsidRDefault="001F5769" w:rsidP="001F576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gridSpan w:val="3"/>
            <w:vMerge/>
            <w:shd w:val="clear" w:color="auto" w:fill="DBE5F1" w:themeFill="accent1" w:themeFillTint="33"/>
          </w:tcPr>
          <w:p w:rsidR="001F5769" w:rsidRPr="00EE2FB1" w:rsidRDefault="001F5769" w:rsidP="001F5769">
            <w:pPr>
              <w:rPr>
                <w:rFonts w:ascii="Arial" w:hAnsi="Arial" w:cs="Arial"/>
                <w:sz w:val="2"/>
              </w:rPr>
            </w:pPr>
          </w:p>
        </w:tc>
      </w:tr>
      <w:tr w:rsidR="00AE1FCD" w:rsidRPr="00AE1FCD" w:rsidTr="002C4B8D">
        <w:trPr>
          <w:trHeight w:val="295"/>
        </w:trPr>
        <w:tc>
          <w:tcPr>
            <w:tcW w:w="11401" w:type="dxa"/>
            <w:gridSpan w:val="28"/>
            <w:shd w:val="clear" w:color="auto" w:fill="DBE5F1" w:themeFill="accent1" w:themeFillTint="33"/>
            <w:vAlign w:val="center"/>
          </w:tcPr>
          <w:p w:rsidR="00AE1FCD" w:rsidRPr="00AE1FCD" w:rsidRDefault="00AE1FCD" w:rsidP="00AE1FCD">
            <w:pPr>
              <w:jc w:val="center"/>
              <w:rPr>
                <w:rFonts w:ascii="Arial" w:hAnsi="Arial" w:cs="Arial"/>
              </w:rPr>
            </w:pPr>
            <w:r w:rsidRPr="00AE1FCD">
              <w:rPr>
                <w:rFonts w:ascii="Arial" w:hAnsi="Arial" w:cs="Arial"/>
              </w:rPr>
              <w:t>SO</w:t>
            </w:r>
            <w:r>
              <w:rPr>
                <w:rFonts w:ascii="Arial" w:hAnsi="Arial" w:cs="Arial"/>
              </w:rPr>
              <w:t>LO PARA USO DE OFICINA</w:t>
            </w:r>
          </w:p>
        </w:tc>
      </w:tr>
      <w:tr w:rsidR="00AE1FCD" w:rsidRPr="00EE2FB1" w:rsidTr="002C4B8D">
        <w:trPr>
          <w:trHeight w:val="295"/>
        </w:trPr>
        <w:tc>
          <w:tcPr>
            <w:tcW w:w="4883" w:type="dxa"/>
            <w:gridSpan w:val="13"/>
          </w:tcPr>
          <w:p w:rsidR="00AE1FCD" w:rsidRPr="00EE2FB1" w:rsidRDefault="00FD51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illa1"/>
            <w:r w:rsidR="00AE1FCD">
              <w:rPr>
                <w:rFonts w:ascii="Arial" w:hAnsi="Arial" w:cs="Arial"/>
              </w:rPr>
              <w:instrText xml:space="preserve"> FORMCHECKBOX </w:instrText>
            </w:r>
            <w:r w:rsidR="003352F6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0"/>
            <w:r w:rsidR="00AE1FCD">
              <w:rPr>
                <w:rFonts w:ascii="Arial" w:hAnsi="Arial" w:cs="Arial"/>
              </w:rPr>
              <w:t>SOLICITUD DE VISADO ACEPTADA</w:t>
            </w:r>
          </w:p>
        </w:tc>
        <w:tc>
          <w:tcPr>
            <w:tcW w:w="6518" w:type="dxa"/>
            <w:gridSpan w:val="15"/>
          </w:tcPr>
          <w:p w:rsidR="00AE1FCD" w:rsidRPr="00AE1FCD" w:rsidRDefault="00FD51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2"/>
            <w:r w:rsidR="00AE1FCD">
              <w:rPr>
                <w:rFonts w:ascii="Arial" w:hAnsi="Arial" w:cs="Arial"/>
              </w:rPr>
              <w:instrText xml:space="preserve"> FORMCHECKBOX </w:instrText>
            </w:r>
            <w:r w:rsidR="003352F6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"/>
            <w:r w:rsidR="00AE1FCD">
              <w:rPr>
                <w:rFonts w:ascii="Arial" w:hAnsi="Arial" w:cs="Arial"/>
              </w:rPr>
              <w:t>SOLICITUD DE VISADO RECHAZADA</w:t>
            </w:r>
          </w:p>
        </w:tc>
      </w:tr>
      <w:tr w:rsidR="00AE1FCD" w:rsidRPr="00EE2FB1" w:rsidTr="002C4B8D">
        <w:trPr>
          <w:trHeight w:val="295"/>
        </w:trPr>
        <w:tc>
          <w:tcPr>
            <w:tcW w:w="4883" w:type="dxa"/>
            <w:gridSpan w:val="13"/>
            <w:shd w:val="clear" w:color="auto" w:fill="DBE5F1" w:themeFill="accent1" w:themeFillTint="33"/>
          </w:tcPr>
          <w:p w:rsidR="00AE1FCD" w:rsidRDefault="00AE1FCD" w:rsidP="00AE1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VISITA CAMPO</w:t>
            </w:r>
          </w:p>
        </w:tc>
        <w:tc>
          <w:tcPr>
            <w:tcW w:w="6518" w:type="dxa"/>
            <w:gridSpan w:val="15"/>
            <w:shd w:val="clear" w:color="auto" w:fill="DBE5F1" w:themeFill="accent1" w:themeFillTint="33"/>
          </w:tcPr>
          <w:p w:rsidR="00AE1FCD" w:rsidRDefault="00AE1FCD" w:rsidP="00AE1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MOTIVO DE RECHAZO</w:t>
            </w:r>
          </w:p>
        </w:tc>
      </w:tr>
      <w:tr w:rsidR="00AE1FCD" w:rsidRPr="00EE2FB1" w:rsidTr="002C4B8D">
        <w:trPr>
          <w:trHeight w:val="614"/>
        </w:trPr>
        <w:tc>
          <w:tcPr>
            <w:tcW w:w="4883" w:type="dxa"/>
            <w:gridSpan w:val="13"/>
            <w:vMerge w:val="restart"/>
          </w:tcPr>
          <w:sdt>
            <w:sdtPr>
              <w:rPr>
                <w:rFonts w:ascii="Arial" w:hAnsi="Arial" w:cs="Arial"/>
              </w:rPr>
              <w:id w:val="36526667"/>
              <w:placeholder>
                <w:docPart w:val="8642B502DE0940D3B527B24FEB59A3DE"/>
              </w:placeholder>
              <w:showingPlcHdr/>
              <w:date>
                <w:dateFormat w:val="dd/MM/yyyy"/>
                <w:lid w:val="es-CR"/>
                <w:storeMappedDataAs w:val="dateTime"/>
                <w:calendar w:val="gregorian"/>
              </w:date>
            </w:sdtPr>
            <w:sdtContent>
              <w:p w:rsidR="00827C8C" w:rsidRDefault="00FD511A" w:rsidP="00827C8C">
                <w:pPr>
                  <w:jc w:val="center"/>
                  <w:rPr>
                    <w:rFonts w:ascii="Arial" w:hAnsi="Arial" w:cs="Arial"/>
                  </w:rPr>
                </w:pPr>
              </w:p>
            </w:sdtContent>
          </w:sdt>
          <w:p w:rsidR="00AE1FCD" w:rsidRDefault="00AE1FCD" w:rsidP="00AE1F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8" w:type="dxa"/>
            <w:gridSpan w:val="15"/>
          </w:tcPr>
          <w:p w:rsidR="00AE1FCD" w:rsidRDefault="00FD511A" w:rsidP="00827C8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6526634"/>
                <w:placeholder>
                  <w:docPart w:val="9E2BE03044AD4847B878BB61EC2965CF"/>
                </w:placeholder>
                <w:showingPlcHdr/>
              </w:sdtPr>
              <w:sdtContent/>
            </w:sdt>
          </w:p>
        </w:tc>
      </w:tr>
      <w:tr w:rsidR="00AE1FCD" w:rsidRPr="00EE2FB1" w:rsidTr="002C4B8D">
        <w:trPr>
          <w:trHeight w:val="462"/>
        </w:trPr>
        <w:tc>
          <w:tcPr>
            <w:tcW w:w="4883" w:type="dxa"/>
            <w:gridSpan w:val="13"/>
            <w:vMerge/>
          </w:tcPr>
          <w:p w:rsidR="00AE1FCD" w:rsidRDefault="00AE1FCD" w:rsidP="00AE1F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8" w:type="dxa"/>
            <w:gridSpan w:val="15"/>
            <w:vMerge w:val="restart"/>
          </w:tcPr>
          <w:p w:rsidR="00AE1FCD" w:rsidRDefault="00FD511A" w:rsidP="00827C8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6526635"/>
                <w:placeholder>
                  <w:docPart w:val="E1FB4F81C95A45BD8FB8021BD7814C05"/>
                </w:placeholder>
                <w:showingPlcHdr/>
              </w:sdtPr>
              <w:sdtContent/>
            </w:sdt>
          </w:p>
        </w:tc>
      </w:tr>
      <w:tr w:rsidR="00AE1FCD" w:rsidRPr="00EE2FB1" w:rsidTr="002C4B8D">
        <w:trPr>
          <w:trHeight w:val="70"/>
        </w:trPr>
        <w:tc>
          <w:tcPr>
            <w:tcW w:w="4883" w:type="dxa"/>
            <w:gridSpan w:val="13"/>
          </w:tcPr>
          <w:p w:rsidR="00AE1FCD" w:rsidRDefault="00AE1FCD" w:rsidP="00AE1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JEFE CATASTRO</w:t>
            </w:r>
          </w:p>
        </w:tc>
        <w:tc>
          <w:tcPr>
            <w:tcW w:w="6518" w:type="dxa"/>
            <w:gridSpan w:val="15"/>
            <w:vMerge/>
          </w:tcPr>
          <w:p w:rsidR="00AE1FCD" w:rsidRDefault="00AE1FCD" w:rsidP="00AE1FCD">
            <w:pPr>
              <w:jc w:val="center"/>
              <w:rPr>
                <w:rFonts w:ascii="Arial" w:hAnsi="Arial" w:cs="Arial"/>
              </w:rPr>
            </w:pPr>
          </w:p>
        </w:tc>
      </w:tr>
      <w:tr w:rsidR="00AE1FCD" w:rsidRPr="00EE2FB1" w:rsidTr="002C4B8D">
        <w:trPr>
          <w:trHeight w:val="689"/>
        </w:trPr>
        <w:tc>
          <w:tcPr>
            <w:tcW w:w="4883" w:type="dxa"/>
            <w:gridSpan w:val="13"/>
            <w:vMerge w:val="restart"/>
          </w:tcPr>
          <w:p w:rsidR="00AE1FCD" w:rsidRDefault="00AE1FCD" w:rsidP="00AE1F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8" w:type="dxa"/>
            <w:gridSpan w:val="15"/>
          </w:tcPr>
          <w:p w:rsidR="00AE1FCD" w:rsidRDefault="00FD511A" w:rsidP="00827C8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6526636"/>
                <w:placeholder>
                  <w:docPart w:val="34B46E2AC2354703BF84AD00B3A8B7CD"/>
                </w:placeholder>
                <w:showingPlcHdr/>
              </w:sdtPr>
              <w:sdtContent/>
            </w:sdt>
          </w:p>
        </w:tc>
      </w:tr>
      <w:tr w:rsidR="00AE1FCD" w:rsidRPr="00EE2FB1" w:rsidTr="002C4B8D">
        <w:trPr>
          <w:trHeight w:val="685"/>
        </w:trPr>
        <w:tc>
          <w:tcPr>
            <w:tcW w:w="4883" w:type="dxa"/>
            <w:gridSpan w:val="13"/>
            <w:vMerge/>
          </w:tcPr>
          <w:p w:rsidR="00AE1FCD" w:rsidRDefault="00AE1FCD" w:rsidP="00AE1F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8" w:type="dxa"/>
            <w:gridSpan w:val="15"/>
          </w:tcPr>
          <w:p w:rsidR="00AE1FCD" w:rsidRDefault="00FD511A" w:rsidP="00827C8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6526637"/>
                <w:placeholder>
                  <w:docPart w:val="E0DC3F45869D4D72A4956CCEDC5B8F98"/>
                </w:placeholder>
                <w:showingPlcHdr/>
              </w:sdtPr>
              <w:sdtContent/>
            </w:sdt>
          </w:p>
        </w:tc>
      </w:tr>
      <w:tr w:rsidR="002C4B8D" w:rsidRPr="00EE2FB1" w:rsidTr="002C4B8D">
        <w:trPr>
          <w:trHeight w:val="295"/>
        </w:trPr>
        <w:tc>
          <w:tcPr>
            <w:tcW w:w="11401" w:type="dxa"/>
            <w:gridSpan w:val="28"/>
            <w:shd w:val="clear" w:color="auto" w:fill="DBE5F1" w:themeFill="accent1" w:themeFillTint="33"/>
            <w:vAlign w:val="center"/>
          </w:tcPr>
          <w:p w:rsidR="002C4B8D" w:rsidRPr="002C4B8D" w:rsidRDefault="002C4B8D" w:rsidP="002C4B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RECIBIDO Y ENTREGA DE PLANOS</w:t>
            </w:r>
          </w:p>
        </w:tc>
      </w:tr>
      <w:tr w:rsidR="002C4B8D" w:rsidRPr="00EE2FB1" w:rsidTr="00827C8C">
        <w:trPr>
          <w:trHeight w:val="295"/>
        </w:trPr>
        <w:tc>
          <w:tcPr>
            <w:tcW w:w="250" w:type="dxa"/>
            <w:gridSpan w:val="2"/>
            <w:tcBorders>
              <w:bottom w:val="nil"/>
              <w:right w:val="nil"/>
            </w:tcBorders>
          </w:tcPr>
          <w:p w:rsidR="002C4B8D" w:rsidRPr="002C4B8D" w:rsidRDefault="002C4B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818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C4B8D" w:rsidRDefault="002C4B8D" w:rsidP="00827C8C">
            <w:pPr>
              <w:rPr>
                <w:rFonts w:ascii="Arial" w:hAnsi="Arial" w:cs="Arial"/>
              </w:rPr>
            </w:pPr>
          </w:p>
          <w:p w:rsidR="00A4569B" w:rsidRPr="00EE2FB1" w:rsidRDefault="00FD511A" w:rsidP="00827C8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6526638"/>
                <w:placeholder>
                  <w:docPart w:val="E4B9156DC42246899FA333F32FEA729B"/>
                </w:placeholder>
                <w:showingPlcHdr/>
              </w:sdtPr>
              <w:sdtContent/>
            </w:sdt>
          </w:p>
        </w:tc>
        <w:tc>
          <w:tcPr>
            <w:tcW w:w="271" w:type="dxa"/>
            <w:gridSpan w:val="2"/>
            <w:tcBorders>
              <w:left w:val="nil"/>
              <w:bottom w:val="nil"/>
              <w:right w:val="nil"/>
            </w:tcBorders>
          </w:tcPr>
          <w:p w:rsidR="002C4B8D" w:rsidRPr="00EE2FB1" w:rsidRDefault="002C4B8D">
            <w:pPr>
              <w:rPr>
                <w:rFonts w:ascii="Arial" w:hAnsi="Arial" w:cs="Arial"/>
              </w:rPr>
            </w:pPr>
          </w:p>
        </w:tc>
        <w:tc>
          <w:tcPr>
            <w:tcW w:w="3424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C4B8D" w:rsidRDefault="002C4B8D" w:rsidP="00827C8C">
            <w:pPr>
              <w:rPr>
                <w:rFonts w:ascii="Arial" w:hAnsi="Arial" w:cs="Arial"/>
              </w:rPr>
            </w:pPr>
          </w:p>
          <w:p w:rsidR="00A4569B" w:rsidRPr="00EE2FB1" w:rsidRDefault="00FD511A" w:rsidP="00827C8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6526639"/>
                <w:placeholder>
                  <w:docPart w:val="AA4592C1D1434D0689147B0CA233F7AE"/>
                </w:placeholder>
                <w:showingPlcHdr/>
              </w:sdtPr>
              <w:sdtContent/>
            </w:sdt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2C4B8D" w:rsidRPr="00EE2FB1" w:rsidRDefault="002C4B8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31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B8D" w:rsidRPr="002C4B8D" w:rsidRDefault="00FD511A" w:rsidP="00827C8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6526640"/>
                <w:placeholder>
                  <w:docPart w:val="069F7F764DD94DEDB3A3CB70487AC8E0"/>
                </w:placeholder>
                <w:showingPlcHdr/>
              </w:sdtPr>
              <w:sdtContent/>
            </w:sdt>
          </w:p>
        </w:tc>
        <w:tc>
          <w:tcPr>
            <w:tcW w:w="236" w:type="dxa"/>
            <w:tcBorders>
              <w:left w:val="nil"/>
              <w:bottom w:val="nil"/>
            </w:tcBorders>
          </w:tcPr>
          <w:p w:rsidR="002C4B8D" w:rsidRPr="00EE2FB1" w:rsidRDefault="002C4B8D">
            <w:pPr>
              <w:rPr>
                <w:rFonts w:ascii="Arial" w:hAnsi="Arial" w:cs="Arial"/>
                <w:sz w:val="2"/>
              </w:rPr>
            </w:pPr>
          </w:p>
        </w:tc>
      </w:tr>
      <w:tr w:rsidR="002C4B8D" w:rsidRPr="00EE2FB1" w:rsidTr="00827C8C">
        <w:trPr>
          <w:trHeight w:val="295"/>
        </w:trPr>
        <w:tc>
          <w:tcPr>
            <w:tcW w:w="25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C4B8D" w:rsidRPr="002C4B8D" w:rsidRDefault="002C4B8D" w:rsidP="002C4B8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8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C4B8D" w:rsidRDefault="002C4B8D" w:rsidP="002C4B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FUNCIONARIO QUE RECIBE</w:t>
            </w:r>
          </w:p>
          <w:p w:rsidR="002C4B8D" w:rsidRDefault="002C4B8D" w:rsidP="002C4B8D">
            <w:pPr>
              <w:jc w:val="center"/>
              <w:rPr>
                <w:rFonts w:ascii="Arial" w:hAnsi="Arial" w:cs="Arial"/>
              </w:rPr>
            </w:pPr>
          </w:p>
          <w:p w:rsidR="00827C8C" w:rsidRDefault="00827C8C" w:rsidP="002C4B8D">
            <w:pPr>
              <w:jc w:val="center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36526656"/>
              <w:placeholder>
                <w:docPart w:val="DefaultPlaceholder_22675705"/>
              </w:placeholder>
              <w:showingPlcHdr/>
              <w:date>
                <w:dateFormat w:val="dd/MM/yyyy"/>
                <w:lid w:val="es-CR"/>
                <w:storeMappedDataAs w:val="dateTime"/>
                <w:calendar w:val="gregorian"/>
              </w:date>
            </w:sdtPr>
            <w:sdtContent>
              <w:p w:rsidR="002C4B8D" w:rsidRPr="00827C8C" w:rsidRDefault="00FD511A" w:rsidP="00827C8C">
                <w:pPr>
                  <w:jc w:val="center"/>
                  <w:rPr>
                    <w:rFonts w:ascii="Arial" w:hAnsi="Arial" w:cs="Arial"/>
                  </w:rPr>
                </w:pPr>
              </w:p>
            </w:sdtContent>
          </w:sdt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B8D" w:rsidRPr="00EE2FB1" w:rsidRDefault="002C4B8D" w:rsidP="002C4B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4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C4B8D" w:rsidRDefault="002C4B8D" w:rsidP="002C4B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FUNCIONARIO QUE ENTREGA</w:t>
            </w:r>
          </w:p>
          <w:p w:rsidR="00A4569B" w:rsidRDefault="00A4569B" w:rsidP="002C4B8D">
            <w:pPr>
              <w:jc w:val="center"/>
              <w:rPr>
                <w:rFonts w:ascii="Arial" w:hAnsi="Arial" w:cs="Arial"/>
              </w:rPr>
            </w:pPr>
          </w:p>
          <w:p w:rsidR="00827C8C" w:rsidRDefault="00827C8C" w:rsidP="002C4B8D">
            <w:pPr>
              <w:jc w:val="center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36526665"/>
              <w:placeholder>
                <w:docPart w:val="EB11134AFB0D4E3089596FDFC3C66812"/>
              </w:placeholder>
              <w:showingPlcHdr/>
              <w:date>
                <w:dateFormat w:val="dd/MM/yyyy"/>
                <w:lid w:val="es-CR"/>
                <w:storeMappedDataAs w:val="dateTime"/>
                <w:calendar w:val="gregorian"/>
              </w:date>
            </w:sdtPr>
            <w:sdtContent>
              <w:p w:rsidR="00A4569B" w:rsidRPr="00EE2FB1" w:rsidRDefault="00FD511A" w:rsidP="002C4B8D">
                <w:pPr>
                  <w:jc w:val="center"/>
                  <w:rPr>
                    <w:rFonts w:ascii="Arial" w:hAnsi="Arial" w:cs="Arial"/>
                  </w:rPr>
                </w:pPr>
              </w:p>
            </w:sdtContent>
          </w:sdt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B8D" w:rsidRPr="00EE2FB1" w:rsidRDefault="002C4B8D" w:rsidP="002C4B8D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31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4B8D" w:rsidRDefault="002C4B8D" w:rsidP="002C4B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 QUE RECIBE</w:t>
            </w:r>
          </w:p>
          <w:p w:rsidR="00A4569B" w:rsidRDefault="00A4569B" w:rsidP="002C4B8D">
            <w:pPr>
              <w:jc w:val="center"/>
              <w:rPr>
                <w:rFonts w:ascii="Arial" w:hAnsi="Arial" w:cs="Arial"/>
              </w:rPr>
            </w:pPr>
          </w:p>
          <w:p w:rsidR="00A4569B" w:rsidRDefault="00A4569B" w:rsidP="002C4B8D">
            <w:pPr>
              <w:jc w:val="center"/>
              <w:rPr>
                <w:rFonts w:ascii="Arial" w:hAnsi="Arial" w:cs="Arial"/>
              </w:rPr>
            </w:pPr>
          </w:p>
          <w:p w:rsidR="00827C8C" w:rsidRPr="002C4B8D" w:rsidRDefault="00827C8C" w:rsidP="002C4B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2C4B8D" w:rsidRPr="00EE2FB1" w:rsidRDefault="002C4B8D" w:rsidP="002C4B8D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2C4B8D" w:rsidRPr="00EE2FB1" w:rsidTr="00827C8C">
        <w:trPr>
          <w:trHeight w:val="295"/>
        </w:trPr>
        <w:tc>
          <w:tcPr>
            <w:tcW w:w="25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C4B8D" w:rsidRPr="002C4B8D" w:rsidRDefault="002C4B8D" w:rsidP="002C4B8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8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C4B8D" w:rsidRDefault="002C4B8D" w:rsidP="002C4B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SELLO Y FECHA RECIBIDO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4B8D" w:rsidRPr="00EE2FB1" w:rsidRDefault="002C4B8D" w:rsidP="002C4B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4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C4B8D" w:rsidRDefault="002C4B8D" w:rsidP="002C4B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</w:t>
            </w:r>
            <w:r w:rsidR="00A4569B">
              <w:rPr>
                <w:rFonts w:ascii="Arial" w:hAnsi="Arial" w:cs="Arial"/>
              </w:rPr>
              <w:t>CHA ENTREGA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4B8D" w:rsidRPr="00EE2FB1" w:rsidRDefault="002C4B8D" w:rsidP="002C4B8D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31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4B8D" w:rsidRDefault="00A4569B" w:rsidP="002C4B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Y N° CÉDULA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C4B8D" w:rsidRPr="00EE2FB1" w:rsidRDefault="002C4B8D" w:rsidP="002C4B8D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2C4B8D" w:rsidRPr="00A4569B" w:rsidTr="00A4569B">
        <w:trPr>
          <w:trHeight w:val="130"/>
        </w:trPr>
        <w:tc>
          <w:tcPr>
            <w:tcW w:w="1619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2C4B8D" w:rsidRPr="00A4569B" w:rsidRDefault="002C4B8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2C4B8D" w:rsidRPr="00A4569B" w:rsidRDefault="002C4B8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1630" w:type="dxa"/>
            <w:gridSpan w:val="7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2C4B8D" w:rsidRPr="00A4569B" w:rsidRDefault="002C4B8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2C4B8D" w:rsidRPr="00A4569B" w:rsidRDefault="002C4B8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1483" w:type="dxa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2C4B8D" w:rsidRPr="00A4569B" w:rsidRDefault="002C4B8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638" w:type="dxa"/>
            <w:gridSpan w:val="8"/>
            <w:tcBorders>
              <w:top w:val="single" w:sz="4" w:space="0" w:color="auto"/>
              <w:left w:val="nil"/>
              <w:bottom w:val="dashed" w:sz="4" w:space="0" w:color="auto"/>
            </w:tcBorders>
            <w:vAlign w:val="center"/>
          </w:tcPr>
          <w:p w:rsidR="002C4B8D" w:rsidRPr="00A4569B" w:rsidRDefault="002C4B8D" w:rsidP="002C4B8D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A4569B" w:rsidRPr="00A4569B" w:rsidTr="00A4569B">
        <w:trPr>
          <w:trHeight w:val="134"/>
        </w:trPr>
        <w:tc>
          <w:tcPr>
            <w:tcW w:w="1619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69B" w:rsidRPr="00A4569B" w:rsidRDefault="00A4569B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1634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A4569B" w:rsidRPr="00A4569B" w:rsidRDefault="00A4569B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1630" w:type="dxa"/>
            <w:gridSpan w:val="7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A4569B" w:rsidRPr="00A4569B" w:rsidRDefault="00A4569B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1397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A4569B" w:rsidRPr="00A4569B" w:rsidRDefault="00A4569B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1483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A4569B" w:rsidRPr="00A4569B" w:rsidRDefault="00A4569B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3638" w:type="dxa"/>
            <w:gridSpan w:val="8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:rsidR="00A4569B" w:rsidRPr="00A4569B" w:rsidRDefault="00A4569B" w:rsidP="002C4B8D">
            <w:pPr>
              <w:jc w:val="center"/>
              <w:rPr>
                <w:rFonts w:ascii="Arial" w:hAnsi="Arial" w:cs="Arial"/>
                <w:sz w:val="4"/>
              </w:rPr>
            </w:pPr>
          </w:p>
        </w:tc>
      </w:tr>
      <w:tr w:rsidR="00A4569B" w:rsidRPr="00EE2FB1" w:rsidTr="00A4569B">
        <w:trPr>
          <w:trHeight w:val="295"/>
        </w:trPr>
        <w:tc>
          <w:tcPr>
            <w:tcW w:w="11401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4569B" w:rsidRPr="00A4569B" w:rsidRDefault="00A4569B" w:rsidP="00A456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COMPROBANTE DE ENTREGA DE SOLICITUD DE VISADO</w:t>
            </w:r>
          </w:p>
        </w:tc>
      </w:tr>
      <w:tr w:rsidR="00A4569B" w:rsidRPr="00EE2FB1" w:rsidTr="00827C8C">
        <w:trPr>
          <w:trHeight w:val="71"/>
        </w:trPr>
        <w:tc>
          <w:tcPr>
            <w:tcW w:w="1619" w:type="dxa"/>
            <w:gridSpan w:val="4"/>
            <w:tcBorders>
              <w:top w:val="nil"/>
              <w:bottom w:val="nil"/>
              <w:right w:val="nil"/>
            </w:tcBorders>
          </w:tcPr>
          <w:p w:rsidR="00A4569B" w:rsidRPr="00EE2FB1" w:rsidRDefault="00A4569B" w:rsidP="005A462A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69B" w:rsidRPr="00EE2FB1" w:rsidRDefault="00A4569B" w:rsidP="005A462A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16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4569B" w:rsidRPr="00EE2FB1" w:rsidRDefault="00A4569B" w:rsidP="005A462A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569B" w:rsidRPr="00EE2FB1" w:rsidRDefault="00A4569B" w:rsidP="005A462A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569B" w:rsidRPr="00EE2FB1" w:rsidRDefault="00A4569B" w:rsidP="005A462A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569B" w:rsidRPr="00EE2FB1" w:rsidRDefault="00A4569B" w:rsidP="005A462A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</w:tcBorders>
            <w:tcMar>
              <w:left w:w="28" w:type="dxa"/>
              <w:right w:w="0" w:type="dxa"/>
            </w:tcMar>
          </w:tcPr>
          <w:p w:rsidR="00A4569B" w:rsidRPr="00EE2FB1" w:rsidRDefault="00A4569B" w:rsidP="005A462A">
            <w:pPr>
              <w:rPr>
                <w:rFonts w:ascii="Arial" w:hAnsi="Arial" w:cs="Arial"/>
                <w:sz w:val="4"/>
              </w:rPr>
            </w:pPr>
          </w:p>
        </w:tc>
      </w:tr>
      <w:tr w:rsidR="00C24146" w:rsidRPr="00EE2FB1" w:rsidTr="00C24146">
        <w:trPr>
          <w:trHeight w:val="295"/>
        </w:trPr>
        <w:tc>
          <w:tcPr>
            <w:tcW w:w="9120" w:type="dxa"/>
            <w:gridSpan w:val="23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24146" w:rsidRDefault="00C24146" w:rsidP="00A45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5" w:type="dxa"/>
            <w:gridSpan w:val="4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C24146" w:rsidRPr="00EE2FB1" w:rsidRDefault="00C24146" w:rsidP="005A46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BOLETA No.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24146" w:rsidRPr="00EE2FB1" w:rsidRDefault="00C24146" w:rsidP="005A462A">
            <w:pPr>
              <w:jc w:val="center"/>
              <w:rPr>
                <w:rFonts w:ascii="Arial" w:hAnsi="Arial" w:cs="Arial"/>
              </w:rPr>
            </w:pPr>
          </w:p>
        </w:tc>
      </w:tr>
      <w:tr w:rsidR="00C24146" w:rsidRPr="00EE2FB1" w:rsidTr="00C24146">
        <w:trPr>
          <w:trHeight w:val="530"/>
        </w:trPr>
        <w:tc>
          <w:tcPr>
            <w:tcW w:w="9120" w:type="dxa"/>
            <w:gridSpan w:val="23"/>
            <w:vMerge/>
            <w:tcBorders>
              <w:bottom w:val="nil"/>
            </w:tcBorders>
            <w:shd w:val="clear" w:color="auto" w:fill="auto"/>
            <w:vAlign w:val="center"/>
          </w:tcPr>
          <w:p w:rsidR="00C24146" w:rsidRDefault="00C24146" w:rsidP="00A45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5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24146" w:rsidRPr="00EE2FB1" w:rsidRDefault="00C24146" w:rsidP="005A462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24146" w:rsidRPr="00EE2FB1" w:rsidRDefault="00C24146" w:rsidP="005A462A">
            <w:pPr>
              <w:rPr>
                <w:rFonts w:ascii="Arial" w:hAnsi="Arial" w:cs="Arial"/>
              </w:rPr>
            </w:pPr>
          </w:p>
        </w:tc>
      </w:tr>
      <w:tr w:rsidR="00C24146" w:rsidRPr="00EE2FB1" w:rsidTr="00C24146">
        <w:trPr>
          <w:trHeight w:val="561"/>
        </w:trPr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A4569B" w:rsidRPr="002C4B8D" w:rsidRDefault="00A4569B" w:rsidP="005A46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5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69B" w:rsidRPr="00EE2FB1" w:rsidRDefault="00A4569B" w:rsidP="005A46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69B" w:rsidRPr="00EE2FB1" w:rsidRDefault="00A4569B" w:rsidP="005A46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</w:rPr>
              <w:id w:val="36526666"/>
              <w:placeholder>
                <w:docPart w:val="D9B4D404FA424ACEB9A7682606EEB691"/>
              </w:placeholder>
              <w:showingPlcHdr/>
              <w:date>
                <w:dateFormat w:val="dd/MM/yyyy"/>
                <w:lid w:val="es-CR"/>
                <w:storeMappedDataAs w:val="dateTime"/>
                <w:calendar w:val="gregorian"/>
              </w:date>
            </w:sdtPr>
            <w:sdtContent>
              <w:p w:rsidR="00A4569B" w:rsidRPr="00EE2FB1" w:rsidRDefault="00FD511A" w:rsidP="005A462A">
                <w:pPr>
                  <w:jc w:val="center"/>
                  <w:rPr>
                    <w:rFonts w:ascii="Arial" w:hAnsi="Arial" w:cs="Arial"/>
                  </w:rPr>
                </w:pPr>
              </w:p>
            </w:sdtContent>
          </w:sdt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69B" w:rsidRPr="00EE2FB1" w:rsidRDefault="00A4569B" w:rsidP="005A462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69B" w:rsidRPr="002C4B8D" w:rsidRDefault="00A4569B" w:rsidP="005A46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A4569B" w:rsidRPr="00EE2FB1" w:rsidRDefault="00A4569B" w:rsidP="005A462A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C24146" w:rsidRPr="00EE2FB1" w:rsidTr="00C24146">
        <w:trPr>
          <w:trHeight w:val="295"/>
        </w:trPr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C24146" w:rsidRPr="002C4B8D" w:rsidRDefault="00C24146" w:rsidP="005A46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558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C24146" w:rsidRDefault="00C24146" w:rsidP="005A46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FUNCIONARIO QUE RECIBE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146" w:rsidRPr="00EE2FB1" w:rsidRDefault="00C24146" w:rsidP="005A46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C24146" w:rsidRDefault="00C24146" w:rsidP="005A46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SELLO Y FECHA RECIBIDO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146" w:rsidRPr="00EE2FB1" w:rsidRDefault="00C24146" w:rsidP="005A462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C24146" w:rsidRPr="002C4B8D" w:rsidRDefault="00C24146" w:rsidP="00C36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PLANO A VISAR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C24146" w:rsidRPr="00EE2FB1" w:rsidRDefault="00C24146" w:rsidP="005A462A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C24146" w:rsidRPr="00EE2FB1" w:rsidTr="00C24146">
        <w:trPr>
          <w:trHeight w:val="80"/>
        </w:trPr>
        <w:tc>
          <w:tcPr>
            <w:tcW w:w="11401" w:type="dxa"/>
            <w:gridSpan w:val="28"/>
            <w:tcBorders>
              <w:top w:val="nil"/>
            </w:tcBorders>
            <w:shd w:val="clear" w:color="auto" w:fill="auto"/>
            <w:vAlign w:val="center"/>
          </w:tcPr>
          <w:p w:rsidR="00C24146" w:rsidRPr="00EE2FB1" w:rsidRDefault="00C24146" w:rsidP="005A462A">
            <w:pPr>
              <w:rPr>
                <w:rFonts w:ascii="Arial" w:hAnsi="Arial" w:cs="Arial"/>
                <w:sz w:val="4"/>
              </w:rPr>
            </w:pPr>
          </w:p>
        </w:tc>
      </w:tr>
    </w:tbl>
    <w:p w:rsidR="007862E8" w:rsidRDefault="007862E8"/>
    <w:sectPr w:rsidR="007862E8" w:rsidSect="00827C8C">
      <w:pgSz w:w="12242" w:h="18711" w:code="120"/>
      <w:pgMar w:top="720" w:right="720" w:bottom="426" w:left="720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50000" w:hash="ruK2qQ5IB3ZFLM/HUIgc0ttrKA0=" w:salt="MRJmPTNffwp2ppWODopMiQ=="/>
  <w:defaultTabStop w:val="708"/>
  <w:hyphenationZone w:val="425"/>
  <w:drawingGridHorizontalSpacing w:val="110"/>
  <w:displayHorizontalDrawingGridEvery w:val="2"/>
  <w:characterSpacingControl w:val="doNotCompress"/>
  <w:compat/>
  <w:rsids>
    <w:rsidRoot w:val="00EE2FB1"/>
    <w:rsid w:val="000008DB"/>
    <w:rsid w:val="000019AC"/>
    <w:rsid w:val="0000614D"/>
    <w:rsid w:val="000070FA"/>
    <w:rsid w:val="000105ED"/>
    <w:rsid w:val="00010745"/>
    <w:rsid w:val="00010ACD"/>
    <w:rsid w:val="00010FCE"/>
    <w:rsid w:val="00011147"/>
    <w:rsid w:val="00014103"/>
    <w:rsid w:val="00015873"/>
    <w:rsid w:val="000165EF"/>
    <w:rsid w:val="000234D5"/>
    <w:rsid w:val="00024893"/>
    <w:rsid w:val="000263EE"/>
    <w:rsid w:val="00026998"/>
    <w:rsid w:val="00027260"/>
    <w:rsid w:val="0002750E"/>
    <w:rsid w:val="0003152D"/>
    <w:rsid w:val="00032F99"/>
    <w:rsid w:val="000353E9"/>
    <w:rsid w:val="00035E54"/>
    <w:rsid w:val="00036270"/>
    <w:rsid w:val="0003753B"/>
    <w:rsid w:val="0004132C"/>
    <w:rsid w:val="00043B90"/>
    <w:rsid w:val="00043BBE"/>
    <w:rsid w:val="00044B09"/>
    <w:rsid w:val="0004678A"/>
    <w:rsid w:val="00046D09"/>
    <w:rsid w:val="0004770C"/>
    <w:rsid w:val="00051467"/>
    <w:rsid w:val="00051BDC"/>
    <w:rsid w:val="000520BD"/>
    <w:rsid w:val="000534F2"/>
    <w:rsid w:val="00054C0F"/>
    <w:rsid w:val="000558E1"/>
    <w:rsid w:val="000577F5"/>
    <w:rsid w:val="00060209"/>
    <w:rsid w:val="000621F1"/>
    <w:rsid w:val="0006731F"/>
    <w:rsid w:val="00070C7B"/>
    <w:rsid w:val="00070FC3"/>
    <w:rsid w:val="00073782"/>
    <w:rsid w:val="00073988"/>
    <w:rsid w:val="00073A91"/>
    <w:rsid w:val="00077959"/>
    <w:rsid w:val="00081E05"/>
    <w:rsid w:val="00083829"/>
    <w:rsid w:val="000838B7"/>
    <w:rsid w:val="00083EAD"/>
    <w:rsid w:val="000861B1"/>
    <w:rsid w:val="000917A7"/>
    <w:rsid w:val="0009193C"/>
    <w:rsid w:val="00093617"/>
    <w:rsid w:val="00094BD5"/>
    <w:rsid w:val="00095552"/>
    <w:rsid w:val="00097334"/>
    <w:rsid w:val="00097703"/>
    <w:rsid w:val="000977DE"/>
    <w:rsid w:val="000A2432"/>
    <w:rsid w:val="000A2891"/>
    <w:rsid w:val="000A34BC"/>
    <w:rsid w:val="000A4FB9"/>
    <w:rsid w:val="000A52DF"/>
    <w:rsid w:val="000A629B"/>
    <w:rsid w:val="000A700A"/>
    <w:rsid w:val="000A713C"/>
    <w:rsid w:val="000B09A5"/>
    <w:rsid w:val="000B3260"/>
    <w:rsid w:val="000B3525"/>
    <w:rsid w:val="000B420C"/>
    <w:rsid w:val="000B44B7"/>
    <w:rsid w:val="000B5C2C"/>
    <w:rsid w:val="000B6330"/>
    <w:rsid w:val="000B7A69"/>
    <w:rsid w:val="000B7F95"/>
    <w:rsid w:val="000C0177"/>
    <w:rsid w:val="000C02FE"/>
    <w:rsid w:val="000C3F9F"/>
    <w:rsid w:val="000D04FD"/>
    <w:rsid w:val="000D3127"/>
    <w:rsid w:val="000D4891"/>
    <w:rsid w:val="000D51B4"/>
    <w:rsid w:val="000D65EA"/>
    <w:rsid w:val="000D69B3"/>
    <w:rsid w:val="000D7F52"/>
    <w:rsid w:val="000E0062"/>
    <w:rsid w:val="000E2A16"/>
    <w:rsid w:val="000E5F94"/>
    <w:rsid w:val="000E7CEC"/>
    <w:rsid w:val="000E7CF3"/>
    <w:rsid w:val="000F0126"/>
    <w:rsid w:val="000F3FFF"/>
    <w:rsid w:val="000F44BF"/>
    <w:rsid w:val="000F5455"/>
    <w:rsid w:val="000F55F6"/>
    <w:rsid w:val="000F5732"/>
    <w:rsid w:val="000F5E8F"/>
    <w:rsid w:val="00102F6C"/>
    <w:rsid w:val="001052E1"/>
    <w:rsid w:val="0010539C"/>
    <w:rsid w:val="001103A9"/>
    <w:rsid w:val="001111A6"/>
    <w:rsid w:val="001119A7"/>
    <w:rsid w:val="00112739"/>
    <w:rsid w:val="0011297F"/>
    <w:rsid w:val="00115A33"/>
    <w:rsid w:val="00116554"/>
    <w:rsid w:val="0011731D"/>
    <w:rsid w:val="001200FC"/>
    <w:rsid w:val="0012034D"/>
    <w:rsid w:val="001203E1"/>
    <w:rsid w:val="00120A93"/>
    <w:rsid w:val="0012177B"/>
    <w:rsid w:val="0012419E"/>
    <w:rsid w:val="0012440B"/>
    <w:rsid w:val="0012505C"/>
    <w:rsid w:val="00127D72"/>
    <w:rsid w:val="00130BC2"/>
    <w:rsid w:val="00131785"/>
    <w:rsid w:val="001346EF"/>
    <w:rsid w:val="00134F33"/>
    <w:rsid w:val="00136689"/>
    <w:rsid w:val="001369E7"/>
    <w:rsid w:val="00140C79"/>
    <w:rsid w:val="00141030"/>
    <w:rsid w:val="0014485A"/>
    <w:rsid w:val="00144BED"/>
    <w:rsid w:val="00151A60"/>
    <w:rsid w:val="00154947"/>
    <w:rsid w:val="00156621"/>
    <w:rsid w:val="001569EA"/>
    <w:rsid w:val="0016084F"/>
    <w:rsid w:val="00160D75"/>
    <w:rsid w:val="0016289D"/>
    <w:rsid w:val="001643A7"/>
    <w:rsid w:val="00165431"/>
    <w:rsid w:val="00165F5A"/>
    <w:rsid w:val="00166C36"/>
    <w:rsid w:val="0016734E"/>
    <w:rsid w:val="00172576"/>
    <w:rsid w:val="00174E7F"/>
    <w:rsid w:val="00176B45"/>
    <w:rsid w:val="00176EDC"/>
    <w:rsid w:val="001771D3"/>
    <w:rsid w:val="00177525"/>
    <w:rsid w:val="00177E07"/>
    <w:rsid w:val="001815AB"/>
    <w:rsid w:val="0018187A"/>
    <w:rsid w:val="00182070"/>
    <w:rsid w:val="001839CD"/>
    <w:rsid w:val="0018538E"/>
    <w:rsid w:val="001858E7"/>
    <w:rsid w:val="00191A86"/>
    <w:rsid w:val="00196132"/>
    <w:rsid w:val="00196AB6"/>
    <w:rsid w:val="001974AD"/>
    <w:rsid w:val="0019752C"/>
    <w:rsid w:val="00197B0D"/>
    <w:rsid w:val="001A1926"/>
    <w:rsid w:val="001A207C"/>
    <w:rsid w:val="001A25B0"/>
    <w:rsid w:val="001A3DAB"/>
    <w:rsid w:val="001A6AE7"/>
    <w:rsid w:val="001A6D1C"/>
    <w:rsid w:val="001A7549"/>
    <w:rsid w:val="001A7552"/>
    <w:rsid w:val="001A7CDA"/>
    <w:rsid w:val="001B0471"/>
    <w:rsid w:val="001B0A63"/>
    <w:rsid w:val="001B0C55"/>
    <w:rsid w:val="001B0FAC"/>
    <w:rsid w:val="001B1972"/>
    <w:rsid w:val="001B4A50"/>
    <w:rsid w:val="001B4A8C"/>
    <w:rsid w:val="001B5B0C"/>
    <w:rsid w:val="001C356F"/>
    <w:rsid w:val="001C5F43"/>
    <w:rsid w:val="001C638E"/>
    <w:rsid w:val="001D0404"/>
    <w:rsid w:val="001D0D89"/>
    <w:rsid w:val="001D264B"/>
    <w:rsid w:val="001D3409"/>
    <w:rsid w:val="001D3CEC"/>
    <w:rsid w:val="001D4823"/>
    <w:rsid w:val="001D5573"/>
    <w:rsid w:val="001D6949"/>
    <w:rsid w:val="001E03E0"/>
    <w:rsid w:val="001E06E0"/>
    <w:rsid w:val="001E1125"/>
    <w:rsid w:val="001E3209"/>
    <w:rsid w:val="001E4618"/>
    <w:rsid w:val="001E6459"/>
    <w:rsid w:val="001E658E"/>
    <w:rsid w:val="001E70BC"/>
    <w:rsid w:val="001E7D20"/>
    <w:rsid w:val="001F0EE3"/>
    <w:rsid w:val="001F3467"/>
    <w:rsid w:val="001F5769"/>
    <w:rsid w:val="001F58DC"/>
    <w:rsid w:val="001F5F28"/>
    <w:rsid w:val="002052DB"/>
    <w:rsid w:val="00210B85"/>
    <w:rsid w:val="00212BB0"/>
    <w:rsid w:val="00214641"/>
    <w:rsid w:val="00214B02"/>
    <w:rsid w:val="002153F0"/>
    <w:rsid w:val="00216208"/>
    <w:rsid w:val="002163F5"/>
    <w:rsid w:val="00216D1C"/>
    <w:rsid w:val="0021767C"/>
    <w:rsid w:val="00217EB5"/>
    <w:rsid w:val="0022359D"/>
    <w:rsid w:val="00223D61"/>
    <w:rsid w:val="002245B1"/>
    <w:rsid w:val="00226236"/>
    <w:rsid w:val="00226718"/>
    <w:rsid w:val="00227504"/>
    <w:rsid w:val="00232BDF"/>
    <w:rsid w:val="00233142"/>
    <w:rsid w:val="0023606F"/>
    <w:rsid w:val="0023658C"/>
    <w:rsid w:val="002366C0"/>
    <w:rsid w:val="0024224C"/>
    <w:rsid w:val="002446BA"/>
    <w:rsid w:val="00244AF6"/>
    <w:rsid w:val="00244D56"/>
    <w:rsid w:val="00246EB7"/>
    <w:rsid w:val="00250B7C"/>
    <w:rsid w:val="002523F8"/>
    <w:rsid w:val="00253FDF"/>
    <w:rsid w:val="0025406B"/>
    <w:rsid w:val="00254FB9"/>
    <w:rsid w:val="00255209"/>
    <w:rsid w:val="002558AD"/>
    <w:rsid w:val="00255D4B"/>
    <w:rsid w:val="00256DD4"/>
    <w:rsid w:val="002574E4"/>
    <w:rsid w:val="00260550"/>
    <w:rsid w:val="00261082"/>
    <w:rsid w:val="00262A23"/>
    <w:rsid w:val="00262D93"/>
    <w:rsid w:val="00263408"/>
    <w:rsid w:val="00263631"/>
    <w:rsid w:val="00263A43"/>
    <w:rsid w:val="002644FE"/>
    <w:rsid w:val="002649B6"/>
    <w:rsid w:val="00265BED"/>
    <w:rsid w:val="00266A82"/>
    <w:rsid w:val="002672FD"/>
    <w:rsid w:val="00267591"/>
    <w:rsid w:val="0027068A"/>
    <w:rsid w:val="00273395"/>
    <w:rsid w:val="0027375F"/>
    <w:rsid w:val="002741A9"/>
    <w:rsid w:val="00274DB1"/>
    <w:rsid w:val="00280EC2"/>
    <w:rsid w:val="00284909"/>
    <w:rsid w:val="0028710E"/>
    <w:rsid w:val="00287359"/>
    <w:rsid w:val="00287D19"/>
    <w:rsid w:val="0029039D"/>
    <w:rsid w:val="00290C1D"/>
    <w:rsid w:val="00291B99"/>
    <w:rsid w:val="00291EB2"/>
    <w:rsid w:val="0029276D"/>
    <w:rsid w:val="00292A5C"/>
    <w:rsid w:val="00293BB2"/>
    <w:rsid w:val="00294967"/>
    <w:rsid w:val="002951EC"/>
    <w:rsid w:val="00296E0F"/>
    <w:rsid w:val="00297ECD"/>
    <w:rsid w:val="002A2F8F"/>
    <w:rsid w:val="002A5919"/>
    <w:rsid w:val="002A5F58"/>
    <w:rsid w:val="002B07B9"/>
    <w:rsid w:val="002B2452"/>
    <w:rsid w:val="002B30D8"/>
    <w:rsid w:val="002B482F"/>
    <w:rsid w:val="002B5C79"/>
    <w:rsid w:val="002B6001"/>
    <w:rsid w:val="002C13F6"/>
    <w:rsid w:val="002C1BB7"/>
    <w:rsid w:val="002C209B"/>
    <w:rsid w:val="002C27E8"/>
    <w:rsid w:val="002C38B6"/>
    <w:rsid w:val="002C3F7A"/>
    <w:rsid w:val="002C4B8D"/>
    <w:rsid w:val="002D0713"/>
    <w:rsid w:val="002D16E5"/>
    <w:rsid w:val="002D25D4"/>
    <w:rsid w:val="002D48D5"/>
    <w:rsid w:val="002D5C5A"/>
    <w:rsid w:val="002D5CD2"/>
    <w:rsid w:val="002E458A"/>
    <w:rsid w:val="002E4B46"/>
    <w:rsid w:val="002E5198"/>
    <w:rsid w:val="002E5607"/>
    <w:rsid w:val="002E64EF"/>
    <w:rsid w:val="002F20A9"/>
    <w:rsid w:val="002F3DBC"/>
    <w:rsid w:val="002F567E"/>
    <w:rsid w:val="00301A1A"/>
    <w:rsid w:val="00301D06"/>
    <w:rsid w:val="0030375B"/>
    <w:rsid w:val="003058AC"/>
    <w:rsid w:val="00305BCB"/>
    <w:rsid w:val="00306044"/>
    <w:rsid w:val="003109CB"/>
    <w:rsid w:val="003116B8"/>
    <w:rsid w:val="00311822"/>
    <w:rsid w:val="00314715"/>
    <w:rsid w:val="00314EEA"/>
    <w:rsid w:val="00315D44"/>
    <w:rsid w:val="0031671B"/>
    <w:rsid w:val="00316B54"/>
    <w:rsid w:val="00316C34"/>
    <w:rsid w:val="00316C95"/>
    <w:rsid w:val="00321AC6"/>
    <w:rsid w:val="00321FCC"/>
    <w:rsid w:val="00324329"/>
    <w:rsid w:val="00324B62"/>
    <w:rsid w:val="00325031"/>
    <w:rsid w:val="00325D80"/>
    <w:rsid w:val="00326A35"/>
    <w:rsid w:val="00330223"/>
    <w:rsid w:val="0033149A"/>
    <w:rsid w:val="00331AED"/>
    <w:rsid w:val="003323B9"/>
    <w:rsid w:val="00334401"/>
    <w:rsid w:val="00334DCE"/>
    <w:rsid w:val="003352F6"/>
    <w:rsid w:val="0034105B"/>
    <w:rsid w:val="0034524B"/>
    <w:rsid w:val="00345788"/>
    <w:rsid w:val="003464FE"/>
    <w:rsid w:val="003465D2"/>
    <w:rsid w:val="00346C49"/>
    <w:rsid w:val="003472A4"/>
    <w:rsid w:val="00351CF6"/>
    <w:rsid w:val="0035503E"/>
    <w:rsid w:val="00356A77"/>
    <w:rsid w:val="003573D4"/>
    <w:rsid w:val="0036507E"/>
    <w:rsid w:val="003664A4"/>
    <w:rsid w:val="00367131"/>
    <w:rsid w:val="003745B4"/>
    <w:rsid w:val="00374C32"/>
    <w:rsid w:val="0037530B"/>
    <w:rsid w:val="003762C7"/>
    <w:rsid w:val="00376407"/>
    <w:rsid w:val="00376837"/>
    <w:rsid w:val="00380453"/>
    <w:rsid w:val="00380D34"/>
    <w:rsid w:val="00380EF3"/>
    <w:rsid w:val="00382132"/>
    <w:rsid w:val="00384E34"/>
    <w:rsid w:val="00393968"/>
    <w:rsid w:val="00396885"/>
    <w:rsid w:val="003A0D7C"/>
    <w:rsid w:val="003A28B0"/>
    <w:rsid w:val="003A2BD0"/>
    <w:rsid w:val="003A36E4"/>
    <w:rsid w:val="003A4042"/>
    <w:rsid w:val="003A41B0"/>
    <w:rsid w:val="003A6C95"/>
    <w:rsid w:val="003B037B"/>
    <w:rsid w:val="003B29D8"/>
    <w:rsid w:val="003B408F"/>
    <w:rsid w:val="003B41D5"/>
    <w:rsid w:val="003B5FF9"/>
    <w:rsid w:val="003C07CC"/>
    <w:rsid w:val="003C1C6E"/>
    <w:rsid w:val="003C3FC4"/>
    <w:rsid w:val="003C513A"/>
    <w:rsid w:val="003C5839"/>
    <w:rsid w:val="003C68FD"/>
    <w:rsid w:val="003D330D"/>
    <w:rsid w:val="003D448D"/>
    <w:rsid w:val="003D6866"/>
    <w:rsid w:val="003D6A8E"/>
    <w:rsid w:val="003E0AC5"/>
    <w:rsid w:val="003E24C7"/>
    <w:rsid w:val="003E3972"/>
    <w:rsid w:val="003E4DEE"/>
    <w:rsid w:val="003F1276"/>
    <w:rsid w:val="003F17AA"/>
    <w:rsid w:val="003F18AD"/>
    <w:rsid w:val="003F1B75"/>
    <w:rsid w:val="003F3AC4"/>
    <w:rsid w:val="003F3B0B"/>
    <w:rsid w:val="003F5738"/>
    <w:rsid w:val="003F660C"/>
    <w:rsid w:val="003F7980"/>
    <w:rsid w:val="004055A9"/>
    <w:rsid w:val="00406CAB"/>
    <w:rsid w:val="0040797E"/>
    <w:rsid w:val="00413255"/>
    <w:rsid w:val="00413893"/>
    <w:rsid w:val="00415719"/>
    <w:rsid w:val="004168F8"/>
    <w:rsid w:val="004174A0"/>
    <w:rsid w:val="00420CCB"/>
    <w:rsid w:val="00423EBE"/>
    <w:rsid w:val="00426AB3"/>
    <w:rsid w:val="00430A79"/>
    <w:rsid w:val="00433A16"/>
    <w:rsid w:val="00435036"/>
    <w:rsid w:val="00435838"/>
    <w:rsid w:val="00435CCE"/>
    <w:rsid w:val="00436E19"/>
    <w:rsid w:val="00440E60"/>
    <w:rsid w:val="00441EEA"/>
    <w:rsid w:val="00454104"/>
    <w:rsid w:val="00455177"/>
    <w:rsid w:val="00455CA5"/>
    <w:rsid w:val="00455DCC"/>
    <w:rsid w:val="00455F34"/>
    <w:rsid w:val="0046096D"/>
    <w:rsid w:val="00461275"/>
    <w:rsid w:val="0046296B"/>
    <w:rsid w:val="00463F9F"/>
    <w:rsid w:val="00466804"/>
    <w:rsid w:val="004672ED"/>
    <w:rsid w:val="00470449"/>
    <w:rsid w:val="00470836"/>
    <w:rsid w:val="004715A1"/>
    <w:rsid w:val="00471FE8"/>
    <w:rsid w:val="0047314A"/>
    <w:rsid w:val="00475672"/>
    <w:rsid w:val="00476AAA"/>
    <w:rsid w:val="004803D3"/>
    <w:rsid w:val="00481ADE"/>
    <w:rsid w:val="00482313"/>
    <w:rsid w:val="004842BB"/>
    <w:rsid w:val="00484863"/>
    <w:rsid w:val="0048674D"/>
    <w:rsid w:val="004914BE"/>
    <w:rsid w:val="00491EBA"/>
    <w:rsid w:val="00493646"/>
    <w:rsid w:val="004962E1"/>
    <w:rsid w:val="004A108C"/>
    <w:rsid w:val="004A1117"/>
    <w:rsid w:val="004A2880"/>
    <w:rsid w:val="004A36E6"/>
    <w:rsid w:val="004A4E38"/>
    <w:rsid w:val="004A5265"/>
    <w:rsid w:val="004A5B47"/>
    <w:rsid w:val="004A5D1F"/>
    <w:rsid w:val="004B0414"/>
    <w:rsid w:val="004B1E9A"/>
    <w:rsid w:val="004B3008"/>
    <w:rsid w:val="004B30B7"/>
    <w:rsid w:val="004B34B4"/>
    <w:rsid w:val="004B3E4B"/>
    <w:rsid w:val="004B4959"/>
    <w:rsid w:val="004B6523"/>
    <w:rsid w:val="004B6AF9"/>
    <w:rsid w:val="004B7879"/>
    <w:rsid w:val="004B7981"/>
    <w:rsid w:val="004C0C54"/>
    <w:rsid w:val="004C38BB"/>
    <w:rsid w:val="004C57BD"/>
    <w:rsid w:val="004D15FC"/>
    <w:rsid w:val="004D2336"/>
    <w:rsid w:val="004D3038"/>
    <w:rsid w:val="004D38BE"/>
    <w:rsid w:val="004D7C6A"/>
    <w:rsid w:val="004E116E"/>
    <w:rsid w:val="004E2C6E"/>
    <w:rsid w:val="004E4880"/>
    <w:rsid w:val="004E4C85"/>
    <w:rsid w:val="004E6BD1"/>
    <w:rsid w:val="004F04C5"/>
    <w:rsid w:val="004F14DA"/>
    <w:rsid w:val="004F392C"/>
    <w:rsid w:val="004F6540"/>
    <w:rsid w:val="004F721F"/>
    <w:rsid w:val="00502797"/>
    <w:rsid w:val="00505143"/>
    <w:rsid w:val="005058B8"/>
    <w:rsid w:val="00506A5F"/>
    <w:rsid w:val="0051048B"/>
    <w:rsid w:val="00510E28"/>
    <w:rsid w:val="00510F69"/>
    <w:rsid w:val="005112ED"/>
    <w:rsid w:val="00511C33"/>
    <w:rsid w:val="0051244E"/>
    <w:rsid w:val="005127D7"/>
    <w:rsid w:val="005134EA"/>
    <w:rsid w:val="00514437"/>
    <w:rsid w:val="00514EA9"/>
    <w:rsid w:val="00515ADA"/>
    <w:rsid w:val="00515EC2"/>
    <w:rsid w:val="005173AF"/>
    <w:rsid w:val="00517756"/>
    <w:rsid w:val="005178D0"/>
    <w:rsid w:val="00520EEE"/>
    <w:rsid w:val="00520F77"/>
    <w:rsid w:val="0052154A"/>
    <w:rsid w:val="00523424"/>
    <w:rsid w:val="0052547B"/>
    <w:rsid w:val="00525525"/>
    <w:rsid w:val="00530CD2"/>
    <w:rsid w:val="0053111D"/>
    <w:rsid w:val="005359F2"/>
    <w:rsid w:val="00537247"/>
    <w:rsid w:val="0053724A"/>
    <w:rsid w:val="00537B1C"/>
    <w:rsid w:val="00537BCA"/>
    <w:rsid w:val="005451EB"/>
    <w:rsid w:val="00547020"/>
    <w:rsid w:val="00547A4F"/>
    <w:rsid w:val="00547CCA"/>
    <w:rsid w:val="0055067C"/>
    <w:rsid w:val="00552DF7"/>
    <w:rsid w:val="00552FC4"/>
    <w:rsid w:val="005537A1"/>
    <w:rsid w:val="00554FA5"/>
    <w:rsid w:val="005561FF"/>
    <w:rsid w:val="00556233"/>
    <w:rsid w:val="005577C3"/>
    <w:rsid w:val="00560DBA"/>
    <w:rsid w:val="0056103C"/>
    <w:rsid w:val="0056218E"/>
    <w:rsid w:val="005643AD"/>
    <w:rsid w:val="0056459A"/>
    <w:rsid w:val="005651DB"/>
    <w:rsid w:val="00565A07"/>
    <w:rsid w:val="005675FE"/>
    <w:rsid w:val="00571AB9"/>
    <w:rsid w:val="005724AB"/>
    <w:rsid w:val="00573EBC"/>
    <w:rsid w:val="00574006"/>
    <w:rsid w:val="00575354"/>
    <w:rsid w:val="00575E60"/>
    <w:rsid w:val="00576424"/>
    <w:rsid w:val="00576E69"/>
    <w:rsid w:val="0058188E"/>
    <w:rsid w:val="00584D2F"/>
    <w:rsid w:val="00584E94"/>
    <w:rsid w:val="00584ED6"/>
    <w:rsid w:val="00586790"/>
    <w:rsid w:val="0059449A"/>
    <w:rsid w:val="00594611"/>
    <w:rsid w:val="005A01BA"/>
    <w:rsid w:val="005A2469"/>
    <w:rsid w:val="005A3BAB"/>
    <w:rsid w:val="005A45E4"/>
    <w:rsid w:val="005A462D"/>
    <w:rsid w:val="005A5858"/>
    <w:rsid w:val="005A73E9"/>
    <w:rsid w:val="005B1766"/>
    <w:rsid w:val="005B5053"/>
    <w:rsid w:val="005B73DC"/>
    <w:rsid w:val="005C086E"/>
    <w:rsid w:val="005C3C48"/>
    <w:rsid w:val="005C3F1B"/>
    <w:rsid w:val="005C6F92"/>
    <w:rsid w:val="005D0B07"/>
    <w:rsid w:val="005D3709"/>
    <w:rsid w:val="005D5343"/>
    <w:rsid w:val="005D5A56"/>
    <w:rsid w:val="005E06A2"/>
    <w:rsid w:val="005E0BD5"/>
    <w:rsid w:val="005E1A56"/>
    <w:rsid w:val="005E251E"/>
    <w:rsid w:val="005E3430"/>
    <w:rsid w:val="005E4670"/>
    <w:rsid w:val="005E4781"/>
    <w:rsid w:val="005E4963"/>
    <w:rsid w:val="005E54F2"/>
    <w:rsid w:val="005E5D0C"/>
    <w:rsid w:val="005F01D9"/>
    <w:rsid w:val="005F0321"/>
    <w:rsid w:val="005F13B0"/>
    <w:rsid w:val="005F1FC6"/>
    <w:rsid w:val="005F418E"/>
    <w:rsid w:val="005F6062"/>
    <w:rsid w:val="00601366"/>
    <w:rsid w:val="00601A60"/>
    <w:rsid w:val="00602848"/>
    <w:rsid w:val="00604D15"/>
    <w:rsid w:val="00610470"/>
    <w:rsid w:val="00613EDD"/>
    <w:rsid w:val="00623135"/>
    <w:rsid w:val="0062465C"/>
    <w:rsid w:val="00625CFD"/>
    <w:rsid w:val="006303D8"/>
    <w:rsid w:val="00632FB8"/>
    <w:rsid w:val="00636706"/>
    <w:rsid w:val="00640849"/>
    <w:rsid w:val="00641A6E"/>
    <w:rsid w:val="00644023"/>
    <w:rsid w:val="00644231"/>
    <w:rsid w:val="00644B3A"/>
    <w:rsid w:val="00645C75"/>
    <w:rsid w:val="00646AD2"/>
    <w:rsid w:val="00647F38"/>
    <w:rsid w:val="00652723"/>
    <w:rsid w:val="006528DC"/>
    <w:rsid w:val="00654C6D"/>
    <w:rsid w:val="00656DC5"/>
    <w:rsid w:val="00657019"/>
    <w:rsid w:val="00660CB4"/>
    <w:rsid w:val="00662F7A"/>
    <w:rsid w:val="00663222"/>
    <w:rsid w:val="00664CCE"/>
    <w:rsid w:val="00665988"/>
    <w:rsid w:val="00666951"/>
    <w:rsid w:val="00667D7C"/>
    <w:rsid w:val="00673D9C"/>
    <w:rsid w:val="00676709"/>
    <w:rsid w:val="00676C32"/>
    <w:rsid w:val="006776B1"/>
    <w:rsid w:val="00681346"/>
    <w:rsid w:val="00681640"/>
    <w:rsid w:val="00685883"/>
    <w:rsid w:val="00692AB0"/>
    <w:rsid w:val="00693DD9"/>
    <w:rsid w:val="006944B5"/>
    <w:rsid w:val="00696CC1"/>
    <w:rsid w:val="006A4A4A"/>
    <w:rsid w:val="006B15F7"/>
    <w:rsid w:val="006B1B99"/>
    <w:rsid w:val="006B7933"/>
    <w:rsid w:val="006C2CCC"/>
    <w:rsid w:val="006C420E"/>
    <w:rsid w:val="006C4CCC"/>
    <w:rsid w:val="006C5357"/>
    <w:rsid w:val="006C645B"/>
    <w:rsid w:val="006C787B"/>
    <w:rsid w:val="006D1805"/>
    <w:rsid w:val="006D2AF6"/>
    <w:rsid w:val="006D4B04"/>
    <w:rsid w:val="006D580C"/>
    <w:rsid w:val="006D586C"/>
    <w:rsid w:val="006D65F9"/>
    <w:rsid w:val="006E1052"/>
    <w:rsid w:val="006E1F32"/>
    <w:rsid w:val="006E2E74"/>
    <w:rsid w:val="006E746B"/>
    <w:rsid w:val="006F1DED"/>
    <w:rsid w:val="006F3FF2"/>
    <w:rsid w:val="006F6446"/>
    <w:rsid w:val="006F6452"/>
    <w:rsid w:val="006F672C"/>
    <w:rsid w:val="006F7675"/>
    <w:rsid w:val="006F7BB0"/>
    <w:rsid w:val="006F7CF8"/>
    <w:rsid w:val="00701248"/>
    <w:rsid w:val="00701F5E"/>
    <w:rsid w:val="0070229B"/>
    <w:rsid w:val="00702DA6"/>
    <w:rsid w:val="00703027"/>
    <w:rsid w:val="007061EF"/>
    <w:rsid w:val="007067B7"/>
    <w:rsid w:val="00706EFF"/>
    <w:rsid w:val="00712E12"/>
    <w:rsid w:val="007141C3"/>
    <w:rsid w:val="00714984"/>
    <w:rsid w:val="00715BE5"/>
    <w:rsid w:val="00722358"/>
    <w:rsid w:val="00722EE5"/>
    <w:rsid w:val="00723131"/>
    <w:rsid w:val="0072448F"/>
    <w:rsid w:val="007245F7"/>
    <w:rsid w:val="007254E6"/>
    <w:rsid w:val="00725EE3"/>
    <w:rsid w:val="00727D26"/>
    <w:rsid w:val="00730648"/>
    <w:rsid w:val="007308C4"/>
    <w:rsid w:val="007321E8"/>
    <w:rsid w:val="00733087"/>
    <w:rsid w:val="00733665"/>
    <w:rsid w:val="007371B3"/>
    <w:rsid w:val="0073794F"/>
    <w:rsid w:val="007440AA"/>
    <w:rsid w:val="007442F5"/>
    <w:rsid w:val="00745870"/>
    <w:rsid w:val="0075193F"/>
    <w:rsid w:val="00755F90"/>
    <w:rsid w:val="00756C7B"/>
    <w:rsid w:val="00756F07"/>
    <w:rsid w:val="00760926"/>
    <w:rsid w:val="00761526"/>
    <w:rsid w:val="007619DF"/>
    <w:rsid w:val="0076219F"/>
    <w:rsid w:val="00762C2B"/>
    <w:rsid w:val="0076419A"/>
    <w:rsid w:val="007728DE"/>
    <w:rsid w:val="00773B20"/>
    <w:rsid w:val="0077549A"/>
    <w:rsid w:val="00775818"/>
    <w:rsid w:val="00776D4C"/>
    <w:rsid w:val="00783747"/>
    <w:rsid w:val="0078551C"/>
    <w:rsid w:val="007862E8"/>
    <w:rsid w:val="00791723"/>
    <w:rsid w:val="00795212"/>
    <w:rsid w:val="00795917"/>
    <w:rsid w:val="007A1390"/>
    <w:rsid w:val="007A3930"/>
    <w:rsid w:val="007A654F"/>
    <w:rsid w:val="007A7616"/>
    <w:rsid w:val="007A78C7"/>
    <w:rsid w:val="007A7E7C"/>
    <w:rsid w:val="007B02D2"/>
    <w:rsid w:val="007B0621"/>
    <w:rsid w:val="007B1A74"/>
    <w:rsid w:val="007B4E0A"/>
    <w:rsid w:val="007B530E"/>
    <w:rsid w:val="007B61E9"/>
    <w:rsid w:val="007B7D27"/>
    <w:rsid w:val="007B7EB4"/>
    <w:rsid w:val="007C03E1"/>
    <w:rsid w:val="007C2AF4"/>
    <w:rsid w:val="007C3753"/>
    <w:rsid w:val="007C488C"/>
    <w:rsid w:val="007D05AE"/>
    <w:rsid w:val="007D0CBA"/>
    <w:rsid w:val="007D38BA"/>
    <w:rsid w:val="007D42D8"/>
    <w:rsid w:val="007D49FB"/>
    <w:rsid w:val="007D5BB2"/>
    <w:rsid w:val="007D7091"/>
    <w:rsid w:val="007E082A"/>
    <w:rsid w:val="007E37D5"/>
    <w:rsid w:val="007E4101"/>
    <w:rsid w:val="007E5164"/>
    <w:rsid w:val="007E56E0"/>
    <w:rsid w:val="007E5BFF"/>
    <w:rsid w:val="007E68B4"/>
    <w:rsid w:val="007E7899"/>
    <w:rsid w:val="007F05E3"/>
    <w:rsid w:val="007F17B9"/>
    <w:rsid w:val="007F1FDA"/>
    <w:rsid w:val="007F4A99"/>
    <w:rsid w:val="007F51DC"/>
    <w:rsid w:val="007F51F4"/>
    <w:rsid w:val="007F5482"/>
    <w:rsid w:val="00801F72"/>
    <w:rsid w:val="00804834"/>
    <w:rsid w:val="00806E32"/>
    <w:rsid w:val="008072E6"/>
    <w:rsid w:val="00807A70"/>
    <w:rsid w:val="00810D89"/>
    <w:rsid w:val="0081227B"/>
    <w:rsid w:val="00812CFA"/>
    <w:rsid w:val="008134AB"/>
    <w:rsid w:val="00816739"/>
    <w:rsid w:val="0082490D"/>
    <w:rsid w:val="008268AC"/>
    <w:rsid w:val="008269FE"/>
    <w:rsid w:val="00826A9A"/>
    <w:rsid w:val="00827232"/>
    <w:rsid w:val="00827C8C"/>
    <w:rsid w:val="00830B53"/>
    <w:rsid w:val="00832A68"/>
    <w:rsid w:val="00836B44"/>
    <w:rsid w:val="008377D2"/>
    <w:rsid w:val="00837C35"/>
    <w:rsid w:val="00841D93"/>
    <w:rsid w:val="008432B3"/>
    <w:rsid w:val="00843B62"/>
    <w:rsid w:val="0084685D"/>
    <w:rsid w:val="00846DCD"/>
    <w:rsid w:val="00847019"/>
    <w:rsid w:val="0085192D"/>
    <w:rsid w:val="008526C0"/>
    <w:rsid w:val="00854753"/>
    <w:rsid w:val="00855E42"/>
    <w:rsid w:val="008561EC"/>
    <w:rsid w:val="00856C64"/>
    <w:rsid w:val="008642F2"/>
    <w:rsid w:val="00870110"/>
    <w:rsid w:val="008702A1"/>
    <w:rsid w:val="00872DC2"/>
    <w:rsid w:val="00873731"/>
    <w:rsid w:val="008759AD"/>
    <w:rsid w:val="00876F0B"/>
    <w:rsid w:val="00877842"/>
    <w:rsid w:val="00880D79"/>
    <w:rsid w:val="008811E7"/>
    <w:rsid w:val="00881386"/>
    <w:rsid w:val="0088283C"/>
    <w:rsid w:val="00882DC5"/>
    <w:rsid w:val="00885159"/>
    <w:rsid w:val="00885D39"/>
    <w:rsid w:val="00886938"/>
    <w:rsid w:val="00893C94"/>
    <w:rsid w:val="00896182"/>
    <w:rsid w:val="00896890"/>
    <w:rsid w:val="00896B52"/>
    <w:rsid w:val="008A0B04"/>
    <w:rsid w:val="008A1397"/>
    <w:rsid w:val="008A251C"/>
    <w:rsid w:val="008A4A4D"/>
    <w:rsid w:val="008A6FC0"/>
    <w:rsid w:val="008B0654"/>
    <w:rsid w:val="008B07DD"/>
    <w:rsid w:val="008B0D56"/>
    <w:rsid w:val="008B2244"/>
    <w:rsid w:val="008B2B9D"/>
    <w:rsid w:val="008B3246"/>
    <w:rsid w:val="008B4628"/>
    <w:rsid w:val="008B5FC3"/>
    <w:rsid w:val="008B604F"/>
    <w:rsid w:val="008B7EB0"/>
    <w:rsid w:val="008B7FF8"/>
    <w:rsid w:val="008C18EC"/>
    <w:rsid w:val="008C2976"/>
    <w:rsid w:val="008C6215"/>
    <w:rsid w:val="008D1453"/>
    <w:rsid w:val="008D1856"/>
    <w:rsid w:val="008D1D5C"/>
    <w:rsid w:val="008D2F8E"/>
    <w:rsid w:val="008D32AB"/>
    <w:rsid w:val="008D42A5"/>
    <w:rsid w:val="008E0144"/>
    <w:rsid w:val="008E1978"/>
    <w:rsid w:val="008E244E"/>
    <w:rsid w:val="008E2CE8"/>
    <w:rsid w:val="008E5590"/>
    <w:rsid w:val="008E7261"/>
    <w:rsid w:val="008F010A"/>
    <w:rsid w:val="008F049C"/>
    <w:rsid w:val="008F090A"/>
    <w:rsid w:val="008F4BF3"/>
    <w:rsid w:val="008F5D72"/>
    <w:rsid w:val="008F7F9E"/>
    <w:rsid w:val="009011FB"/>
    <w:rsid w:val="009015BB"/>
    <w:rsid w:val="0090187B"/>
    <w:rsid w:val="009024C2"/>
    <w:rsid w:val="00902CA0"/>
    <w:rsid w:val="00911C90"/>
    <w:rsid w:val="009132F1"/>
    <w:rsid w:val="00914AAE"/>
    <w:rsid w:val="00914AC4"/>
    <w:rsid w:val="00915F8C"/>
    <w:rsid w:val="0091738B"/>
    <w:rsid w:val="0091796F"/>
    <w:rsid w:val="00923912"/>
    <w:rsid w:val="00923EA2"/>
    <w:rsid w:val="00924109"/>
    <w:rsid w:val="0092450B"/>
    <w:rsid w:val="00925391"/>
    <w:rsid w:val="00925DDE"/>
    <w:rsid w:val="0092649C"/>
    <w:rsid w:val="00926C9F"/>
    <w:rsid w:val="009300B8"/>
    <w:rsid w:val="00930128"/>
    <w:rsid w:val="00930E6C"/>
    <w:rsid w:val="009317BF"/>
    <w:rsid w:val="009331D1"/>
    <w:rsid w:val="00933AFC"/>
    <w:rsid w:val="0093432C"/>
    <w:rsid w:val="009346DF"/>
    <w:rsid w:val="00934C79"/>
    <w:rsid w:val="00934E25"/>
    <w:rsid w:val="00937104"/>
    <w:rsid w:val="00937D35"/>
    <w:rsid w:val="009409B6"/>
    <w:rsid w:val="00945E45"/>
    <w:rsid w:val="00946B3B"/>
    <w:rsid w:val="00947C88"/>
    <w:rsid w:val="00950356"/>
    <w:rsid w:val="00951ADE"/>
    <w:rsid w:val="00952D98"/>
    <w:rsid w:val="009611ED"/>
    <w:rsid w:val="00963E06"/>
    <w:rsid w:val="009701C9"/>
    <w:rsid w:val="009720D8"/>
    <w:rsid w:val="0097235A"/>
    <w:rsid w:val="009727E8"/>
    <w:rsid w:val="00972C2D"/>
    <w:rsid w:val="00974B03"/>
    <w:rsid w:val="0097564F"/>
    <w:rsid w:val="009764C3"/>
    <w:rsid w:val="00980EFD"/>
    <w:rsid w:val="00984469"/>
    <w:rsid w:val="009860BE"/>
    <w:rsid w:val="00986939"/>
    <w:rsid w:val="00987047"/>
    <w:rsid w:val="0098706C"/>
    <w:rsid w:val="00990AF9"/>
    <w:rsid w:val="00992365"/>
    <w:rsid w:val="009926EC"/>
    <w:rsid w:val="00992E91"/>
    <w:rsid w:val="009944E5"/>
    <w:rsid w:val="0099463B"/>
    <w:rsid w:val="00994664"/>
    <w:rsid w:val="0099646D"/>
    <w:rsid w:val="00997044"/>
    <w:rsid w:val="0099716F"/>
    <w:rsid w:val="009A0F2E"/>
    <w:rsid w:val="009A1BB5"/>
    <w:rsid w:val="009A4BAD"/>
    <w:rsid w:val="009A59F2"/>
    <w:rsid w:val="009A69EA"/>
    <w:rsid w:val="009A6EBD"/>
    <w:rsid w:val="009B0045"/>
    <w:rsid w:val="009B4C35"/>
    <w:rsid w:val="009B6CE6"/>
    <w:rsid w:val="009B782D"/>
    <w:rsid w:val="009C3202"/>
    <w:rsid w:val="009C5C16"/>
    <w:rsid w:val="009C6030"/>
    <w:rsid w:val="009C6889"/>
    <w:rsid w:val="009C7467"/>
    <w:rsid w:val="009D372B"/>
    <w:rsid w:val="009D3B2D"/>
    <w:rsid w:val="009D5EB1"/>
    <w:rsid w:val="009D63F7"/>
    <w:rsid w:val="009D6C54"/>
    <w:rsid w:val="009E17B3"/>
    <w:rsid w:val="009E1886"/>
    <w:rsid w:val="009E36C3"/>
    <w:rsid w:val="009E44EB"/>
    <w:rsid w:val="009F2ADF"/>
    <w:rsid w:val="009F2E20"/>
    <w:rsid w:val="009F64E4"/>
    <w:rsid w:val="009F698F"/>
    <w:rsid w:val="009F7C15"/>
    <w:rsid w:val="00A005F5"/>
    <w:rsid w:val="00A037EB"/>
    <w:rsid w:val="00A038EA"/>
    <w:rsid w:val="00A039B6"/>
    <w:rsid w:val="00A04ACC"/>
    <w:rsid w:val="00A07C0F"/>
    <w:rsid w:val="00A1349F"/>
    <w:rsid w:val="00A13B58"/>
    <w:rsid w:val="00A15168"/>
    <w:rsid w:val="00A15D0A"/>
    <w:rsid w:val="00A15D76"/>
    <w:rsid w:val="00A1632A"/>
    <w:rsid w:val="00A1692E"/>
    <w:rsid w:val="00A17F03"/>
    <w:rsid w:val="00A21FEB"/>
    <w:rsid w:val="00A231A1"/>
    <w:rsid w:val="00A23B33"/>
    <w:rsid w:val="00A23C48"/>
    <w:rsid w:val="00A24711"/>
    <w:rsid w:val="00A24E44"/>
    <w:rsid w:val="00A27111"/>
    <w:rsid w:val="00A27735"/>
    <w:rsid w:val="00A30D48"/>
    <w:rsid w:val="00A3321D"/>
    <w:rsid w:val="00A342CE"/>
    <w:rsid w:val="00A3527E"/>
    <w:rsid w:val="00A355F3"/>
    <w:rsid w:val="00A37463"/>
    <w:rsid w:val="00A40CA7"/>
    <w:rsid w:val="00A41D03"/>
    <w:rsid w:val="00A421C4"/>
    <w:rsid w:val="00A44F02"/>
    <w:rsid w:val="00A4569B"/>
    <w:rsid w:val="00A46C3F"/>
    <w:rsid w:val="00A46FE8"/>
    <w:rsid w:val="00A51EC0"/>
    <w:rsid w:val="00A52692"/>
    <w:rsid w:val="00A52B03"/>
    <w:rsid w:val="00A52C6A"/>
    <w:rsid w:val="00A54E92"/>
    <w:rsid w:val="00A55BA1"/>
    <w:rsid w:val="00A56EEE"/>
    <w:rsid w:val="00A57994"/>
    <w:rsid w:val="00A625EB"/>
    <w:rsid w:val="00A627F0"/>
    <w:rsid w:val="00A6311C"/>
    <w:rsid w:val="00A6455E"/>
    <w:rsid w:val="00A64E77"/>
    <w:rsid w:val="00A64F18"/>
    <w:rsid w:val="00A652BB"/>
    <w:rsid w:val="00A6578F"/>
    <w:rsid w:val="00A65D5E"/>
    <w:rsid w:val="00A67F6E"/>
    <w:rsid w:val="00A70D75"/>
    <w:rsid w:val="00A70F7E"/>
    <w:rsid w:val="00A710C2"/>
    <w:rsid w:val="00A73EDE"/>
    <w:rsid w:val="00A74E49"/>
    <w:rsid w:val="00A77E69"/>
    <w:rsid w:val="00A81CF6"/>
    <w:rsid w:val="00A839BA"/>
    <w:rsid w:val="00A845D8"/>
    <w:rsid w:val="00A853E9"/>
    <w:rsid w:val="00A858D9"/>
    <w:rsid w:val="00A934E8"/>
    <w:rsid w:val="00A9565A"/>
    <w:rsid w:val="00A96BF1"/>
    <w:rsid w:val="00A96D02"/>
    <w:rsid w:val="00A9713D"/>
    <w:rsid w:val="00AA0E57"/>
    <w:rsid w:val="00AA1396"/>
    <w:rsid w:val="00AB29AD"/>
    <w:rsid w:val="00AB2B5C"/>
    <w:rsid w:val="00AB450B"/>
    <w:rsid w:val="00AB4753"/>
    <w:rsid w:val="00AB6864"/>
    <w:rsid w:val="00AC0956"/>
    <w:rsid w:val="00AC3A04"/>
    <w:rsid w:val="00AC7400"/>
    <w:rsid w:val="00AC7DD2"/>
    <w:rsid w:val="00AD184B"/>
    <w:rsid w:val="00AD4FAB"/>
    <w:rsid w:val="00AE046E"/>
    <w:rsid w:val="00AE1FCD"/>
    <w:rsid w:val="00AE4BD1"/>
    <w:rsid w:val="00AE5A70"/>
    <w:rsid w:val="00AE63C5"/>
    <w:rsid w:val="00AE663A"/>
    <w:rsid w:val="00AE7F4A"/>
    <w:rsid w:val="00AF07E7"/>
    <w:rsid w:val="00AF0DFC"/>
    <w:rsid w:val="00AF32D7"/>
    <w:rsid w:val="00AF3CED"/>
    <w:rsid w:val="00AF56A5"/>
    <w:rsid w:val="00B00525"/>
    <w:rsid w:val="00B01B36"/>
    <w:rsid w:val="00B02423"/>
    <w:rsid w:val="00B02EFC"/>
    <w:rsid w:val="00B03898"/>
    <w:rsid w:val="00B041EF"/>
    <w:rsid w:val="00B043B5"/>
    <w:rsid w:val="00B04F4A"/>
    <w:rsid w:val="00B05D92"/>
    <w:rsid w:val="00B06E0F"/>
    <w:rsid w:val="00B106BC"/>
    <w:rsid w:val="00B11AB6"/>
    <w:rsid w:val="00B13625"/>
    <w:rsid w:val="00B161C8"/>
    <w:rsid w:val="00B1626B"/>
    <w:rsid w:val="00B17C59"/>
    <w:rsid w:val="00B20919"/>
    <w:rsid w:val="00B22357"/>
    <w:rsid w:val="00B232B6"/>
    <w:rsid w:val="00B2410C"/>
    <w:rsid w:val="00B24DD2"/>
    <w:rsid w:val="00B25E84"/>
    <w:rsid w:val="00B301AD"/>
    <w:rsid w:val="00B32ADF"/>
    <w:rsid w:val="00B335C7"/>
    <w:rsid w:val="00B33A95"/>
    <w:rsid w:val="00B3491C"/>
    <w:rsid w:val="00B35233"/>
    <w:rsid w:val="00B35F92"/>
    <w:rsid w:val="00B3627E"/>
    <w:rsid w:val="00B36499"/>
    <w:rsid w:val="00B36638"/>
    <w:rsid w:val="00B36F96"/>
    <w:rsid w:val="00B402F7"/>
    <w:rsid w:val="00B4298B"/>
    <w:rsid w:val="00B429FC"/>
    <w:rsid w:val="00B4378B"/>
    <w:rsid w:val="00B44884"/>
    <w:rsid w:val="00B4505C"/>
    <w:rsid w:val="00B5058A"/>
    <w:rsid w:val="00B5067D"/>
    <w:rsid w:val="00B50D8A"/>
    <w:rsid w:val="00B511DD"/>
    <w:rsid w:val="00B52730"/>
    <w:rsid w:val="00B538AE"/>
    <w:rsid w:val="00B543A6"/>
    <w:rsid w:val="00B55303"/>
    <w:rsid w:val="00B5712B"/>
    <w:rsid w:val="00B60FB8"/>
    <w:rsid w:val="00B62CE1"/>
    <w:rsid w:val="00B63AA3"/>
    <w:rsid w:val="00B64679"/>
    <w:rsid w:val="00B64719"/>
    <w:rsid w:val="00B66190"/>
    <w:rsid w:val="00B671F0"/>
    <w:rsid w:val="00B74A6B"/>
    <w:rsid w:val="00B74DCA"/>
    <w:rsid w:val="00B763A2"/>
    <w:rsid w:val="00B77A4D"/>
    <w:rsid w:val="00B77E7C"/>
    <w:rsid w:val="00B83812"/>
    <w:rsid w:val="00B84948"/>
    <w:rsid w:val="00B85E83"/>
    <w:rsid w:val="00B8747E"/>
    <w:rsid w:val="00B87528"/>
    <w:rsid w:val="00B91105"/>
    <w:rsid w:val="00B92232"/>
    <w:rsid w:val="00B924C0"/>
    <w:rsid w:val="00B932BA"/>
    <w:rsid w:val="00B93821"/>
    <w:rsid w:val="00B93A6E"/>
    <w:rsid w:val="00B93F1B"/>
    <w:rsid w:val="00B9669B"/>
    <w:rsid w:val="00B97002"/>
    <w:rsid w:val="00B9716E"/>
    <w:rsid w:val="00B97542"/>
    <w:rsid w:val="00BA15DC"/>
    <w:rsid w:val="00BA5180"/>
    <w:rsid w:val="00BA5FD7"/>
    <w:rsid w:val="00BA5FE4"/>
    <w:rsid w:val="00BA6334"/>
    <w:rsid w:val="00BA666F"/>
    <w:rsid w:val="00BA714B"/>
    <w:rsid w:val="00BA7668"/>
    <w:rsid w:val="00BB0C52"/>
    <w:rsid w:val="00BB1B27"/>
    <w:rsid w:val="00BB2AB0"/>
    <w:rsid w:val="00BB3065"/>
    <w:rsid w:val="00BB4F95"/>
    <w:rsid w:val="00BB5346"/>
    <w:rsid w:val="00BC127C"/>
    <w:rsid w:val="00BC12E4"/>
    <w:rsid w:val="00BC235D"/>
    <w:rsid w:val="00BC31ED"/>
    <w:rsid w:val="00BC3C37"/>
    <w:rsid w:val="00BC67E4"/>
    <w:rsid w:val="00BD0B4D"/>
    <w:rsid w:val="00BD219C"/>
    <w:rsid w:val="00BD23EF"/>
    <w:rsid w:val="00BD2867"/>
    <w:rsid w:val="00BD379F"/>
    <w:rsid w:val="00BD463B"/>
    <w:rsid w:val="00BE0B13"/>
    <w:rsid w:val="00BE1E37"/>
    <w:rsid w:val="00BE612B"/>
    <w:rsid w:val="00BF16A3"/>
    <w:rsid w:val="00BF2314"/>
    <w:rsid w:val="00BF27A9"/>
    <w:rsid w:val="00BF2B87"/>
    <w:rsid w:val="00BF5237"/>
    <w:rsid w:val="00BF7878"/>
    <w:rsid w:val="00C00663"/>
    <w:rsid w:val="00C01CAC"/>
    <w:rsid w:val="00C0236F"/>
    <w:rsid w:val="00C032E6"/>
    <w:rsid w:val="00C03522"/>
    <w:rsid w:val="00C04480"/>
    <w:rsid w:val="00C06B71"/>
    <w:rsid w:val="00C07C62"/>
    <w:rsid w:val="00C10DAF"/>
    <w:rsid w:val="00C11598"/>
    <w:rsid w:val="00C13494"/>
    <w:rsid w:val="00C134E3"/>
    <w:rsid w:val="00C1408B"/>
    <w:rsid w:val="00C176B1"/>
    <w:rsid w:val="00C20E54"/>
    <w:rsid w:val="00C24121"/>
    <w:rsid w:val="00C24146"/>
    <w:rsid w:val="00C24CCF"/>
    <w:rsid w:val="00C25FC0"/>
    <w:rsid w:val="00C26BAF"/>
    <w:rsid w:val="00C3202E"/>
    <w:rsid w:val="00C323DC"/>
    <w:rsid w:val="00C3274C"/>
    <w:rsid w:val="00C3281D"/>
    <w:rsid w:val="00C34AFA"/>
    <w:rsid w:val="00C35C12"/>
    <w:rsid w:val="00C36626"/>
    <w:rsid w:val="00C37CA0"/>
    <w:rsid w:val="00C37D4B"/>
    <w:rsid w:val="00C414A9"/>
    <w:rsid w:val="00C4205D"/>
    <w:rsid w:val="00C42D12"/>
    <w:rsid w:val="00C4394E"/>
    <w:rsid w:val="00C43DDC"/>
    <w:rsid w:val="00C44373"/>
    <w:rsid w:val="00C472B0"/>
    <w:rsid w:val="00C53ACB"/>
    <w:rsid w:val="00C53CBC"/>
    <w:rsid w:val="00C55469"/>
    <w:rsid w:val="00C564FA"/>
    <w:rsid w:val="00C604AB"/>
    <w:rsid w:val="00C662ED"/>
    <w:rsid w:val="00C66E5C"/>
    <w:rsid w:val="00C71C2E"/>
    <w:rsid w:val="00C7605B"/>
    <w:rsid w:val="00C77276"/>
    <w:rsid w:val="00C80B46"/>
    <w:rsid w:val="00C86659"/>
    <w:rsid w:val="00C9133E"/>
    <w:rsid w:val="00C92714"/>
    <w:rsid w:val="00C938E3"/>
    <w:rsid w:val="00C93941"/>
    <w:rsid w:val="00C93D1B"/>
    <w:rsid w:val="00C94B35"/>
    <w:rsid w:val="00C952C0"/>
    <w:rsid w:val="00C95452"/>
    <w:rsid w:val="00C96969"/>
    <w:rsid w:val="00CA002C"/>
    <w:rsid w:val="00CA0AF0"/>
    <w:rsid w:val="00CA115D"/>
    <w:rsid w:val="00CA27B9"/>
    <w:rsid w:val="00CA27F6"/>
    <w:rsid w:val="00CA3CF3"/>
    <w:rsid w:val="00CA5A8F"/>
    <w:rsid w:val="00CA6D1A"/>
    <w:rsid w:val="00CA7208"/>
    <w:rsid w:val="00CB0200"/>
    <w:rsid w:val="00CB17AE"/>
    <w:rsid w:val="00CB2696"/>
    <w:rsid w:val="00CB4928"/>
    <w:rsid w:val="00CB50BF"/>
    <w:rsid w:val="00CC2B28"/>
    <w:rsid w:val="00CC4E71"/>
    <w:rsid w:val="00CC660C"/>
    <w:rsid w:val="00CD0723"/>
    <w:rsid w:val="00CD0CD0"/>
    <w:rsid w:val="00CD12C5"/>
    <w:rsid w:val="00CD2667"/>
    <w:rsid w:val="00CD2CC6"/>
    <w:rsid w:val="00CD5142"/>
    <w:rsid w:val="00CD5320"/>
    <w:rsid w:val="00CD563A"/>
    <w:rsid w:val="00CD57AF"/>
    <w:rsid w:val="00CD7DBC"/>
    <w:rsid w:val="00CD7FC9"/>
    <w:rsid w:val="00CE2F4E"/>
    <w:rsid w:val="00CE308D"/>
    <w:rsid w:val="00CE3628"/>
    <w:rsid w:val="00CE49D5"/>
    <w:rsid w:val="00CE53F7"/>
    <w:rsid w:val="00CE65D6"/>
    <w:rsid w:val="00CF0423"/>
    <w:rsid w:val="00CF0DCE"/>
    <w:rsid w:val="00CF59F8"/>
    <w:rsid w:val="00CF7A60"/>
    <w:rsid w:val="00D0213B"/>
    <w:rsid w:val="00D02444"/>
    <w:rsid w:val="00D073F2"/>
    <w:rsid w:val="00D07C8D"/>
    <w:rsid w:val="00D11717"/>
    <w:rsid w:val="00D11B0F"/>
    <w:rsid w:val="00D11C9F"/>
    <w:rsid w:val="00D131EF"/>
    <w:rsid w:val="00D14B87"/>
    <w:rsid w:val="00D14EB4"/>
    <w:rsid w:val="00D15F82"/>
    <w:rsid w:val="00D2018E"/>
    <w:rsid w:val="00D202B6"/>
    <w:rsid w:val="00D21A43"/>
    <w:rsid w:val="00D21AFD"/>
    <w:rsid w:val="00D22E1F"/>
    <w:rsid w:val="00D23105"/>
    <w:rsid w:val="00D244D9"/>
    <w:rsid w:val="00D2515E"/>
    <w:rsid w:val="00D262AE"/>
    <w:rsid w:val="00D27779"/>
    <w:rsid w:val="00D27B8E"/>
    <w:rsid w:val="00D30C57"/>
    <w:rsid w:val="00D34274"/>
    <w:rsid w:val="00D41CC2"/>
    <w:rsid w:val="00D43567"/>
    <w:rsid w:val="00D440F2"/>
    <w:rsid w:val="00D46B7C"/>
    <w:rsid w:val="00D47FA2"/>
    <w:rsid w:val="00D52E2E"/>
    <w:rsid w:val="00D54127"/>
    <w:rsid w:val="00D60BBD"/>
    <w:rsid w:val="00D62119"/>
    <w:rsid w:val="00D62831"/>
    <w:rsid w:val="00D64354"/>
    <w:rsid w:val="00D662FA"/>
    <w:rsid w:val="00D674B8"/>
    <w:rsid w:val="00D704BC"/>
    <w:rsid w:val="00D70EC3"/>
    <w:rsid w:val="00D713B1"/>
    <w:rsid w:val="00D726B8"/>
    <w:rsid w:val="00D72839"/>
    <w:rsid w:val="00D730A8"/>
    <w:rsid w:val="00D735CD"/>
    <w:rsid w:val="00D74E6B"/>
    <w:rsid w:val="00D76FF0"/>
    <w:rsid w:val="00D80987"/>
    <w:rsid w:val="00D82935"/>
    <w:rsid w:val="00D838D6"/>
    <w:rsid w:val="00D86DBF"/>
    <w:rsid w:val="00D90A21"/>
    <w:rsid w:val="00D92BCB"/>
    <w:rsid w:val="00D94C91"/>
    <w:rsid w:val="00D9574E"/>
    <w:rsid w:val="00D97251"/>
    <w:rsid w:val="00D97665"/>
    <w:rsid w:val="00D97839"/>
    <w:rsid w:val="00D97E69"/>
    <w:rsid w:val="00DA179D"/>
    <w:rsid w:val="00DA32E0"/>
    <w:rsid w:val="00DA4A75"/>
    <w:rsid w:val="00DA52C7"/>
    <w:rsid w:val="00DA62A0"/>
    <w:rsid w:val="00DB0CFD"/>
    <w:rsid w:val="00DB153A"/>
    <w:rsid w:val="00DB1E3F"/>
    <w:rsid w:val="00DB3E34"/>
    <w:rsid w:val="00DB4E53"/>
    <w:rsid w:val="00DB516A"/>
    <w:rsid w:val="00DB61CC"/>
    <w:rsid w:val="00DB6D40"/>
    <w:rsid w:val="00DB6D7D"/>
    <w:rsid w:val="00DB7734"/>
    <w:rsid w:val="00DC123C"/>
    <w:rsid w:val="00DC135F"/>
    <w:rsid w:val="00DC5849"/>
    <w:rsid w:val="00DD30CC"/>
    <w:rsid w:val="00DD43A9"/>
    <w:rsid w:val="00DD4A27"/>
    <w:rsid w:val="00DD50EF"/>
    <w:rsid w:val="00DD51BA"/>
    <w:rsid w:val="00DD58D8"/>
    <w:rsid w:val="00DD751F"/>
    <w:rsid w:val="00DE14D1"/>
    <w:rsid w:val="00DE15BB"/>
    <w:rsid w:val="00DE1939"/>
    <w:rsid w:val="00DE2030"/>
    <w:rsid w:val="00DE2093"/>
    <w:rsid w:val="00DE2BF1"/>
    <w:rsid w:val="00DE3D14"/>
    <w:rsid w:val="00DE524A"/>
    <w:rsid w:val="00DE6132"/>
    <w:rsid w:val="00DE6F67"/>
    <w:rsid w:val="00DF02DE"/>
    <w:rsid w:val="00DF184F"/>
    <w:rsid w:val="00DF1C7D"/>
    <w:rsid w:val="00DF26E0"/>
    <w:rsid w:val="00E00439"/>
    <w:rsid w:val="00E00524"/>
    <w:rsid w:val="00E03511"/>
    <w:rsid w:val="00E069EF"/>
    <w:rsid w:val="00E06B3B"/>
    <w:rsid w:val="00E11825"/>
    <w:rsid w:val="00E123C5"/>
    <w:rsid w:val="00E124B8"/>
    <w:rsid w:val="00E1265D"/>
    <w:rsid w:val="00E127C2"/>
    <w:rsid w:val="00E1295D"/>
    <w:rsid w:val="00E13D8D"/>
    <w:rsid w:val="00E13E9D"/>
    <w:rsid w:val="00E14245"/>
    <w:rsid w:val="00E1463F"/>
    <w:rsid w:val="00E1522B"/>
    <w:rsid w:val="00E1597A"/>
    <w:rsid w:val="00E15E7E"/>
    <w:rsid w:val="00E15EA4"/>
    <w:rsid w:val="00E16735"/>
    <w:rsid w:val="00E16CFA"/>
    <w:rsid w:val="00E17A15"/>
    <w:rsid w:val="00E201AA"/>
    <w:rsid w:val="00E20D0D"/>
    <w:rsid w:val="00E22B32"/>
    <w:rsid w:val="00E2393C"/>
    <w:rsid w:val="00E253E0"/>
    <w:rsid w:val="00E307DA"/>
    <w:rsid w:val="00E31DF6"/>
    <w:rsid w:val="00E3286E"/>
    <w:rsid w:val="00E32E60"/>
    <w:rsid w:val="00E33201"/>
    <w:rsid w:val="00E40CAA"/>
    <w:rsid w:val="00E414D4"/>
    <w:rsid w:val="00E440CC"/>
    <w:rsid w:val="00E510B6"/>
    <w:rsid w:val="00E5288E"/>
    <w:rsid w:val="00E55FF3"/>
    <w:rsid w:val="00E5767B"/>
    <w:rsid w:val="00E60B59"/>
    <w:rsid w:val="00E61883"/>
    <w:rsid w:val="00E629CD"/>
    <w:rsid w:val="00E639A3"/>
    <w:rsid w:val="00E645BD"/>
    <w:rsid w:val="00E645D2"/>
    <w:rsid w:val="00E65378"/>
    <w:rsid w:val="00E663DC"/>
    <w:rsid w:val="00E718D4"/>
    <w:rsid w:val="00E71E0B"/>
    <w:rsid w:val="00E745E3"/>
    <w:rsid w:val="00E80534"/>
    <w:rsid w:val="00E82671"/>
    <w:rsid w:val="00E84A86"/>
    <w:rsid w:val="00E86DB0"/>
    <w:rsid w:val="00E87EB8"/>
    <w:rsid w:val="00E91785"/>
    <w:rsid w:val="00E92A05"/>
    <w:rsid w:val="00E9587E"/>
    <w:rsid w:val="00E96544"/>
    <w:rsid w:val="00E970E9"/>
    <w:rsid w:val="00E97B8D"/>
    <w:rsid w:val="00E97CFB"/>
    <w:rsid w:val="00EA06D5"/>
    <w:rsid w:val="00EA1472"/>
    <w:rsid w:val="00EA1CDA"/>
    <w:rsid w:val="00EA2043"/>
    <w:rsid w:val="00EA273D"/>
    <w:rsid w:val="00EA2903"/>
    <w:rsid w:val="00EA2D90"/>
    <w:rsid w:val="00EA6DE3"/>
    <w:rsid w:val="00EB05FD"/>
    <w:rsid w:val="00EB1696"/>
    <w:rsid w:val="00EB1917"/>
    <w:rsid w:val="00EB2390"/>
    <w:rsid w:val="00EB2790"/>
    <w:rsid w:val="00EB316F"/>
    <w:rsid w:val="00EB4C0D"/>
    <w:rsid w:val="00EB59E7"/>
    <w:rsid w:val="00EB63A8"/>
    <w:rsid w:val="00EB661B"/>
    <w:rsid w:val="00EC41F6"/>
    <w:rsid w:val="00EC5DB8"/>
    <w:rsid w:val="00ED066B"/>
    <w:rsid w:val="00ED1A37"/>
    <w:rsid w:val="00ED55A3"/>
    <w:rsid w:val="00ED7921"/>
    <w:rsid w:val="00ED7E4A"/>
    <w:rsid w:val="00EE2F1E"/>
    <w:rsid w:val="00EE2FB1"/>
    <w:rsid w:val="00EE3AC6"/>
    <w:rsid w:val="00EE5AC3"/>
    <w:rsid w:val="00EE6615"/>
    <w:rsid w:val="00EE6B26"/>
    <w:rsid w:val="00EE6D83"/>
    <w:rsid w:val="00EF1800"/>
    <w:rsid w:val="00EF1DEA"/>
    <w:rsid w:val="00EF72C6"/>
    <w:rsid w:val="00F057F8"/>
    <w:rsid w:val="00F0607B"/>
    <w:rsid w:val="00F06943"/>
    <w:rsid w:val="00F07407"/>
    <w:rsid w:val="00F07964"/>
    <w:rsid w:val="00F07B20"/>
    <w:rsid w:val="00F10CC9"/>
    <w:rsid w:val="00F1397E"/>
    <w:rsid w:val="00F1635F"/>
    <w:rsid w:val="00F17713"/>
    <w:rsid w:val="00F204CD"/>
    <w:rsid w:val="00F2062F"/>
    <w:rsid w:val="00F20A40"/>
    <w:rsid w:val="00F218D8"/>
    <w:rsid w:val="00F23EFC"/>
    <w:rsid w:val="00F2504B"/>
    <w:rsid w:val="00F27431"/>
    <w:rsid w:val="00F30DAF"/>
    <w:rsid w:val="00F3155D"/>
    <w:rsid w:val="00F33EF8"/>
    <w:rsid w:val="00F37C3B"/>
    <w:rsid w:val="00F40B65"/>
    <w:rsid w:val="00F412B2"/>
    <w:rsid w:val="00F41A64"/>
    <w:rsid w:val="00F42B4A"/>
    <w:rsid w:val="00F46048"/>
    <w:rsid w:val="00F47C81"/>
    <w:rsid w:val="00F502DA"/>
    <w:rsid w:val="00F507D0"/>
    <w:rsid w:val="00F52256"/>
    <w:rsid w:val="00F52A29"/>
    <w:rsid w:val="00F52BCA"/>
    <w:rsid w:val="00F572C2"/>
    <w:rsid w:val="00F6031C"/>
    <w:rsid w:val="00F60843"/>
    <w:rsid w:val="00F61D0A"/>
    <w:rsid w:val="00F6210F"/>
    <w:rsid w:val="00F634D7"/>
    <w:rsid w:val="00F635AA"/>
    <w:rsid w:val="00F640E6"/>
    <w:rsid w:val="00F644A5"/>
    <w:rsid w:val="00F65B17"/>
    <w:rsid w:val="00F66A28"/>
    <w:rsid w:val="00F67457"/>
    <w:rsid w:val="00F675E6"/>
    <w:rsid w:val="00F67C7E"/>
    <w:rsid w:val="00F71F44"/>
    <w:rsid w:val="00F74658"/>
    <w:rsid w:val="00F74EDB"/>
    <w:rsid w:val="00F75B5D"/>
    <w:rsid w:val="00F762B1"/>
    <w:rsid w:val="00F815EA"/>
    <w:rsid w:val="00F8280C"/>
    <w:rsid w:val="00F84A5C"/>
    <w:rsid w:val="00F84A6E"/>
    <w:rsid w:val="00F86421"/>
    <w:rsid w:val="00F86A9B"/>
    <w:rsid w:val="00F903E6"/>
    <w:rsid w:val="00F91A59"/>
    <w:rsid w:val="00F92A68"/>
    <w:rsid w:val="00F92FF0"/>
    <w:rsid w:val="00F94124"/>
    <w:rsid w:val="00F95378"/>
    <w:rsid w:val="00F95553"/>
    <w:rsid w:val="00F958C6"/>
    <w:rsid w:val="00F95B81"/>
    <w:rsid w:val="00FA1531"/>
    <w:rsid w:val="00FA27F1"/>
    <w:rsid w:val="00FA40C1"/>
    <w:rsid w:val="00FA64F0"/>
    <w:rsid w:val="00FA68AB"/>
    <w:rsid w:val="00FA6E58"/>
    <w:rsid w:val="00FA71F0"/>
    <w:rsid w:val="00FB0982"/>
    <w:rsid w:val="00FB0AFC"/>
    <w:rsid w:val="00FB25E2"/>
    <w:rsid w:val="00FB2E19"/>
    <w:rsid w:val="00FB2EF0"/>
    <w:rsid w:val="00FB7342"/>
    <w:rsid w:val="00FC035C"/>
    <w:rsid w:val="00FC037D"/>
    <w:rsid w:val="00FC2076"/>
    <w:rsid w:val="00FC2277"/>
    <w:rsid w:val="00FC3928"/>
    <w:rsid w:val="00FD01A3"/>
    <w:rsid w:val="00FD1A13"/>
    <w:rsid w:val="00FD43C3"/>
    <w:rsid w:val="00FD46CE"/>
    <w:rsid w:val="00FD511A"/>
    <w:rsid w:val="00FD5423"/>
    <w:rsid w:val="00FD6A17"/>
    <w:rsid w:val="00FD6A33"/>
    <w:rsid w:val="00FE04C4"/>
    <w:rsid w:val="00FE09B7"/>
    <w:rsid w:val="00FE3B78"/>
    <w:rsid w:val="00FE5718"/>
    <w:rsid w:val="00FE58E6"/>
    <w:rsid w:val="00FE5AA6"/>
    <w:rsid w:val="00FE5C9D"/>
    <w:rsid w:val="00FE74B6"/>
    <w:rsid w:val="00FE77FD"/>
    <w:rsid w:val="00FF2C65"/>
    <w:rsid w:val="00FF3B74"/>
    <w:rsid w:val="00FF3E94"/>
    <w:rsid w:val="00FF45D6"/>
    <w:rsid w:val="00FF4892"/>
    <w:rsid w:val="00FF626D"/>
    <w:rsid w:val="00FF6BEA"/>
    <w:rsid w:val="00FF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2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E2F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82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2671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27C8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73148-5891-4B90-AB3F-8472AB7C3F09}"/>
      </w:docPartPr>
      <w:docPartBody>
        <w:p w:rsidR="002A1A73" w:rsidRDefault="00736C12">
          <w:r w:rsidRPr="00BF520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6A9C0D8922E42DD830B52544E3CF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F986D-A0C1-445D-949A-04A65476D7AF}"/>
      </w:docPartPr>
      <w:docPartBody>
        <w:p w:rsidR="002A1A73" w:rsidRDefault="00736C12" w:rsidP="00736C12">
          <w:pPr>
            <w:pStyle w:val="36A9C0D8922E42DD830B52544E3CF78A"/>
          </w:pPr>
          <w:r w:rsidRPr="00BF520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281A4337E2C4853AC363748EACDD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DD04E-C0C0-4533-B489-F5AB44DE7C80}"/>
      </w:docPartPr>
      <w:docPartBody>
        <w:p w:rsidR="002A1A73" w:rsidRDefault="00736C12" w:rsidP="00736C12">
          <w:pPr>
            <w:pStyle w:val="D281A4337E2C4853AC363748EACDD0C1"/>
          </w:pPr>
          <w:r w:rsidRPr="00BF520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21718ACD1684D35B7081E9AB6908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F0E87-C8E8-42EB-AC0C-CFAE517085DE}"/>
      </w:docPartPr>
      <w:docPartBody>
        <w:p w:rsidR="002A1A73" w:rsidRDefault="00736C12" w:rsidP="00736C12">
          <w:pPr>
            <w:pStyle w:val="321718ACD1684D35B7081E9AB690824F"/>
          </w:pPr>
          <w:r w:rsidRPr="00BF520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66A9D4AC8614D0F8A9CEBFD468DB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DF8CE-1589-4C73-A876-0A096C780175}"/>
      </w:docPartPr>
      <w:docPartBody>
        <w:p w:rsidR="002A1A73" w:rsidRDefault="00736C12" w:rsidP="00736C12">
          <w:pPr>
            <w:pStyle w:val="E66A9D4AC8614D0F8A9CEBFD468DB532"/>
          </w:pPr>
          <w:r w:rsidRPr="00BF520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D268FF4C13545B8BCFC94A0C3B88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40089-7C72-4959-BBA8-645A1D396E97}"/>
      </w:docPartPr>
      <w:docPartBody>
        <w:p w:rsidR="002A1A73" w:rsidRDefault="00736C12" w:rsidP="00736C12">
          <w:pPr>
            <w:pStyle w:val="7D268FF4C13545B8BCFC94A0C3B886DD"/>
          </w:pPr>
          <w:r w:rsidRPr="00BF520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72E3600B57A45C68D7D1318F2364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209C9-97CC-4C0F-A83A-44BA1A86636B}"/>
      </w:docPartPr>
      <w:docPartBody>
        <w:p w:rsidR="002A1A73" w:rsidRDefault="00736C12" w:rsidP="00736C12">
          <w:pPr>
            <w:pStyle w:val="C72E3600B57A45C68D7D1318F23649DB"/>
          </w:pPr>
          <w:r w:rsidRPr="00BF520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264616A2F61473D965D8FE6D9929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18B7C-D833-4218-9BD7-430E9B232083}"/>
      </w:docPartPr>
      <w:docPartBody>
        <w:p w:rsidR="002A1A73" w:rsidRDefault="00736C12" w:rsidP="00736C12">
          <w:pPr>
            <w:pStyle w:val="B264616A2F61473D965D8FE6D9929B52"/>
          </w:pPr>
          <w:r w:rsidRPr="00BF520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5ED421B57324CAEB0CC5CACBABA5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0AAC7-A8E1-4643-9CDF-45CC9D6DA34F}"/>
      </w:docPartPr>
      <w:docPartBody>
        <w:p w:rsidR="002A1A73" w:rsidRDefault="00736C12" w:rsidP="00736C12">
          <w:pPr>
            <w:pStyle w:val="75ED421B57324CAEB0CC5CACBABA54CA"/>
          </w:pPr>
          <w:r w:rsidRPr="00BF520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E2BE03044AD4847B878BB61EC296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ADAC1-CAA9-41C6-A460-97D4706BA1C6}"/>
      </w:docPartPr>
      <w:docPartBody>
        <w:p w:rsidR="002A1A73" w:rsidRDefault="00736C12" w:rsidP="00736C12">
          <w:pPr>
            <w:pStyle w:val="9E2BE03044AD4847B878BB61EC2965CF"/>
          </w:pPr>
          <w:r w:rsidRPr="00BF520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1FB4F81C95A45BD8FB8021BD7814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4F879-9FDE-4419-A805-B69151F4EFC9}"/>
      </w:docPartPr>
      <w:docPartBody>
        <w:p w:rsidR="002A1A73" w:rsidRDefault="00736C12" w:rsidP="00736C12">
          <w:pPr>
            <w:pStyle w:val="E1FB4F81C95A45BD8FB8021BD7814C05"/>
          </w:pPr>
          <w:r w:rsidRPr="00BF520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4B46E2AC2354703BF84AD00B3A8B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18C39-CED7-4CBE-9044-D05D5BF11C02}"/>
      </w:docPartPr>
      <w:docPartBody>
        <w:p w:rsidR="002A1A73" w:rsidRDefault="00736C12" w:rsidP="00736C12">
          <w:pPr>
            <w:pStyle w:val="34B46E2AC2354703BF84AD00B3A8B7CD"/>
          </w:pPr>
          <w:r w:rsidRPr="00BF520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0DC3F45869D4D72A4956CCEDC5B8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94543-ED1A-4985-A988-55C158E7F3B3}"/>
      </w:docPartPr>
      <w:docPartBody>
        <w:p w:rsidR="002A1A73" w:rsidRDefault="00736C12" w:rsidP="00736C12">
          <w:pPr>
            <w:pStyle w:val="E0DC3F45869D4D72A4956CCEDC5B8F98"/>
          </w:pPr>
          <w:r w:rsidRPr="00BF520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4B9156DC42246899FA333F32FEA7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3C90B-C9F3-4CCF-AAF1-527E875412EE}"/>
      </w:docPartPr>
      <w:docPartBody>
        <w:p w:rsidR="002A1A73" w:rsidRDefault="00736C12" w:rsidP="00736C12">
          <w:pPr>
            <w:pStyle w:val="E4B9156DC42246899FA333F32FEA729B"/>
          </w:pPr>
          <w:r w:rsidRPr="00BF520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A4592C1D1434D0689147B0CA233F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C6FC0-543D-4E04-B0C8-B5F08A216B04}"/>
      </w:docPartPr>
      <w:docPartBody>
        <w:p w:rsidR="002A1A73" w:rsidRDefault="00736C12" w:rsidP="00736C12">
          <w:pPr>
            <w:pStyle w:val="AA4592C1D1434D0689147B0CA233F7AE"/>
          </w:pPr>
          <w:r w:rsidRPr="00BF520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69F7F764DD94DEDB3A3CB70487AC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FD8C1-2BF5-47B4-87B8-569E2B0CE482}"/>
      </w:docPartPr>
      <w:docPartBody>
        <w:p w:rsidR="002A1A73" w:rsidRDefault="00736C12" w:rsidP="00736C12">
          <w:pPr>
            <w:pStyle w:val="069F7F764DD94DEDB3A3CB70487AC8E0"/>
          </w:pPr>
          <w:r w:rsidRPr="00BF520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B8904-9D59-4960-8355-72CD299D343D}"/>
      </w:docPartPr>
      <w:docPartBody>
        <w:p w:rsidR="002A1A73" w:rsidRDefault="00736C12">
          <w:r w:rsidRPr="00BF520B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EB11134AFB0D4E3089596FDFC3C66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767A9-69F6-44F1-84A2-9292C83C03A3}"/>
      </w:docPartPr>
      <w:docPartBody>
        <w:p w:rsidR="002A1A73" w:rsidRDefault="00736C12" w:rsidP="00736C12">
          <w:pPr>
            <w:pStyle w:val="EB11134AFB0D4E3089596FDFC3C66812"/>
          </w:pPr>
          <w:r w:rsidRPr="00BF520B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9B4D404FA424ACEB9A7682606EEB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D574D-1830-43CA-A46F-C9DA3D958653}"/>
      </w:docPartPr>
      <w:docPartBody>
        <w:p w:rsidR="002A1A73" w:rsidRDefault="00736C12" w:rsidP="00736C12">
          <w:pPr>
            <w:pStyle w:val="D9B4D404FA424ACEB9A7682606EEB691"/>
          </w:pPr>
          <w:r w:rsidRPr="00BF520B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642B502DE0940D3B527B24FEB59A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C3C18-7311-47C0-8024-7FDDC416675F}"/>
      </w:docPartPr>
      <w:docPartBody>
        <w:p w:rsidR="002A1A73" w:rsidRDefault="00736C12" w:rsidP="00736C12">
          <w:pPr>
            <w:pStyle w:val="8642B502DE0940D3B527B24FEB59A3DE"/>
          </w:pPr>
          <w:r w:rsidRPr="00BF520B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36C12"/>
    <w:rsid w:val="00180A52"/>
    <w:rsid w:val="002A1A73"/>
    <w:rsid w:val="0073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A73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36C12"/>
    <w:rPr>
      <w:color w:val="808080"/>
    </w:rPr>
  </w:style>
  <w:style w:type="paragraph" w:customStyle="1" w:styleId="36A9C0D8922E42DD830B52544E3CF78A">
    <w:name w:val="36A9C0D8922E42DD830B52544E3CF78A"/>
    <w:rsid w:val="00736C12"/>
  </w:style>
  <w:style w:type="paragraph" w:customStyle="1" w:styleId="D281A4337E2C4853AC363748EACDD0C1">
    <w:name w:val="D281A4337E2C4853AC363748EACDD0C1"/>
    <w:rsid w:val="00736C12"/>
  </w:style>
  <w:style w:type="paragraph" w:customStyle="1" w:styleId="321718ACD1684D35B7081E9AB690824F">
    <w:name w:val="321718ACD1684D35B7081E9AB690824F"/>
    <w:rsid w:val="00736C12"/>
  </w:style>
  <w:style w:type="paragraph" w:customStyle="1" w:styleId="E66A9D4AC8614D0F8A9CEBFD468DB532">
    <w:name w:val="E66A9D4AC8614D0F8A9CEBFD468DB532"/>
    <w:rsid w:val="00736C12"/>
  </w:style>
  <w:style w:type="paragraph" w:customStyle="1" w:styleId="7D268FF4C13545B8BCFC94A0C3B886DD">
    <w:name w:val="7D268FF4C13545B8BCFC94A0C3B886DD"/>
    <w:rsid w:val="00736C12"/>
  </w:style>
  <w:style w:type="paragraph" w:customStyle="1" w:styleId="C72E3600B57A45C68D7D1318F23649DB">
    <w:name w:val="C72E3600B57A45C68D7D1318F23649DB"/>
    <w:rsid w:val="00736C12"/>
  </w:style>
  <w:style w:type="paragraph" w:customStyle="1" w:styleId="B264616A2F61473D965D8FE6D9929B52">
    <w:name w:val="B264616A2F61473D965D8FE6D9929B52"/>
    <w:rsid w:val="00736C12"/>
  </w:style>
  <w:style w:type="paragraph" w:customStyle="1" w:styleId="75ED421B57324CAEB0CC5CACBABA54CA">
    <w:name w:val="75ED421B57324CAEB0CC5CACBABA54CA"/>
    <w:rsid w:val="00736C12"/>
  </w:style>
  <w:style w:type="paragraph" w:customStyle="1" w:styleId="7F4A417EC44E42BDAA2DF9239602B9D5">
    <w:name w:val="7F4A417EC44E42BDAA2DF9239602B9D5"/>
    <w:rsid w:val="00736C12"/>
  </w:style>
  <w:style w:type="paragraph" w:customStyle="1" w:styleId="9E2BE03044AD4847B878BB61EC2965CF">
    <w:name w:val="9E2BE03044AD4847B878BB61EC2965CF"/>
    <w:rsid w:val="00736C12"/>
  </w:style>
  <w:style w:type="paragraph" w:customStyle="1" w:styleId="E1FB4F81C95A45BD8FB8021BD7814C05">
    <w:name w:val="E1FB4F81C95A45BD8FB8021BD7814C05"/>
    <w:rsid w:val="00736C12"/>
  </w:style>
  <w:style w:type="paragraph" w:customStyle="1" w:styleId="34B46E2AC2354703BF84AD00B3A8B7CD">
    <w:name w:val="34B46E2AC2354703BF84AD00B3A8B7CD"/>
    <w:rsid w:val="00736C12"/>
  </w:style>
  <w:style w:type="paragraph" w:customStyle="1" w:styleId="E0DC3F45869D4D72A4956CCEDC5B8F98">
    <w:name w:val="E0DC3F45869D4D72A4956CCEDC5B8F98"/>
    <w:rsid w:val="00736C12"/>
  </w:style>
  <w:style w:type="paragraph" w:customStyle="1" w:styleId="E4B9156DC42246899FA333F32FEA729B">
    <w:name w:val="E4B9156DC42246899FA333F32FEA729B"/>
    <w:rsid w:val="00736C12"/>
  </w:style>
  <w:style w:type="paragraph" w:customStyle="1" w:styleId="AA4592C1D1434D0689147B0CA233F7AE">
    <w:name w:val="AA4592C1D1434D0689147B0CA233F7AE"/>
    <w:rsid w:val="00736C12"/>
  </w:style>
  <w:style w:type="paragraph" w:customStyle="1" w:styleId="069F7F764DD94DEDB3A3CB70487AC8E0">
    <w:name w:val="069F7F764DD94DEDB3A3CB70487AC8E0"/>
    <w:rsid w:val="00736C12"/>
  </w:style>
  <w:style w:type="paragraph" w:customStyle="1" w:styleId="EB11134AFB0D4E3089596FDFC3C66812">
    <w:name w:val="EB11134AFB0D4E3089596FDFC3C66812"/>
    <w:rsid w:val="00736C12"/>
  </w:style>
  <w:style w:type="paragraph" w:customStyle="1" w:styleId="D9B4D404FA424ACEB9A7682606EEB691">
    <w:name w:val="D9B4D404FA424ACEB9A7682606EEB691"/>
    <w:rsid w:val="00736C12"/>
  </w:style>
  <w:style w:type="paragraph" w:customStyle="1" w:styleId="8642B502DE0940D3B527B24FEB59A3DE">
    <w:name w:val="8642B502DE0940D3B527B24FEB59A3DE"/>
    <w:rsid w:val="00736C1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visado_planos.docx</Template>
  <TotalTime>1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ArtDesigns</dc:creator>
  <cp:lastModifiedBy>ArtDesigns</cp:lastModifiedBy>
  <cp:revision>2</cp:revision>
  <dcterms:created xsi:type="dcterms:W3CDTF">2015-01-13T00:00:00Z</dcterms:created>
  <dcterms:modified xsi:type="dcterms:W3CDTF">2015-01-13T00:00:00Z</dcterms:modified>
</cp:coreProperties>
</file>