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"/>
        <w:gridCol w:w="1649"/>
        <w:gridCol w:w="435"/>
        <w:gridCol w:w="274"/>
        <w:gridCol w:w="709"/>
        <w:gridCol w:w="1262"/>
        <w:gridCol w:w="614"/>
        <w:gridCol w:w="108"/>
        <w:gridCol w:w="34"/>
        <w:gridCol w:w="675"/>
        <w:gridCol w:w="284"/>
        <w:gridCol w:w="530"/>
        <w:gridCol w:w="178"/>
        <w:gridCol w:w="2443"/>
        <w:gridCol w:w="959"/>
      </w:tblGrid>
      <w:tr w:rsidR="00166533" w:rsidRPr="00B00ECF" w:rsidTr="00166533">
        <w:tc>
          <w:tcPr>
            <w:tcW w:w="2518" w:type="dxa"/>
            <w:gridSpan w:val="4"/>
          </w:tcPr>
          <w:p w:rsidR="00166533" w:rsidRPr="00B00ECF" w:rsidRDefault="00166533">
            <w:pPr>
              <w:rPr>
                <w:rFonts w:ascii="Arial" w:hAnsi="Arial" w:cs="Arial"/>
              </w:rPr>
            </w:pPr>
            <w:r w:rsidRPr="00B00ECF">
              <w:rPr>
                <w:rFonts w:ascii="Arial" w:hAnsi="Arial" w:cs="Arial"/>
                <w:noProof/>
                <w:lang w:eastAsia="es-CR"/>
              </w:rPr>
              <w:drawing>
                <wp:inline distT="0" distB="0" distL="0" distR="0">
                  <wp:extent cx="1128155" cy="870617"/>
                  <wp:effectExtent l="0" t="0" r="0" b="0"/>
                  <wp:docPr id="4" name="1 Imagen" descr="escudomspsinfo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mspsinfond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599" cy="87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gridSpan w:val="10"/>
          </w:tcPr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  <w:r w:rsidRPr="00B00ECF">
              <w:rPr>
                <w:rFonts w:ascii="Arial" w:hAnsi="Arial" w:cs="Arial"/>
                <w:b/>
              </w:rPr>
              <w:t>Municipalidad de San Pablo de Heredia</w:t>
            </w:r>
          </w:p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Ingeniería</w:t>
            </w:r>
          </w:p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</w:p>
          <w:p w:rsidR="00166533" w:rsidRDefault="00166533" w:rsidP="00B00ECF">
            <w:pPr>
              <w:jc w:val="center"/>
              <w:rPr>
                <w:rFonts w:ascii="Arial" w:hAnsi="Arial" w:cs="Arial"/>
                <w:b/>
              </w:rPr>
            </w:pPr>
            <w:r w:rsidRPr="00B00ECF">
              <w:rPr>
                <w:rFonts w:ascii="Arial" w:hAnsi="Arial" w:cs="Arial"/>
                <w:b/>
                <w:highlight w:val="lightGray"/>
              </w:rPr>
              <w:t>SOLICITUD DE ALINEAMIENT</w:t>
            </w:r>
            <w:r>
              <w:rPr>
                <w:rFonts w:ascii="Arial" w:hAnsi="Arial" w:cs="Arial"/>
                <w:b/>
                <w:highlight w:val="lightGray"/>
              </w:rPr>
              <w:t xml:space="preserve">O    </w:t>
            </w:r>
            <w:r w:rsidRPr="00B00ECF">
              <w:rPr>
                <w:rFonts w:ascii="Arial" w:hAnsi="Arial" w:cs="Arial"/>
                <w:sz w:val="14"/>
                <w:highlight w:val="lightGray"/>
              </w:rPr>
              <w:t>.</w:t>
            </w:r>
          </w:p>
        </w:tc>
        <w:tc>
          <w:tcPr>
            <w:tcW w:w="959" w:type="dxa"/>
          </w:tcPr>
          <w:p w:rsidR="00166533" w:rsidRPr="00B00ECF" w:rsidRDefault="00166533" w:rsidP="00166533">
            <w:pPr>
              <w:rPr>
                <w:rFonts w:ascii="Arial" w:hAnsi="Arial" w:cs="Arial"/>
                <w:b/>
              </w:rPr>
            </w:pPr>
          </w:p>
        </w:tc>
      </w:tr>
      <w:tr w:rsidR="00B00ECF" w:rsidRPr="00B00ECF" w:rsidTr="00166533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</w:tcBorders>
          </w:tcPr>
          <w:p w:rsidR="00B00ECF" w:rsidRPr="00B00ECF" w:rsidRDefault="00B00ECF">
            <w:pPr>
              <w:rPr>
                <w:rFonts w:ascii="Arial" w:hAnsi="Arial" w:cs="Arial"/>
              </w:rPr>
            </w:pPr>
          </w:p>
        </w:tc>
      </w:tr>
      <w:tr w:rsidR="00B00ECF" w:rsidRPr="00B00ECF" w:rsidTr="00166533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B00ECF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>Datos del Solicitante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0"/>
            <w:placeholder>
              <w:docPart w:val="DefaultPlaceholder_22675705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358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00ECF" w:rsidRPr="00B00ECF" w:rsidRDefault="00B00ECF" w:rsidP="006B7191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sdt>
          <w:sdtPr>
            <w:rPr>
              <w:rFonts w:ascii="Arial" w:hAnsi="Arial" w:cs="Arial"/>
            </w:rPr>
            <w:id w:val="12343376"/>
            <w:placeholder>
              <w:docPart w:val="DefaultPlaceholder_22675703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6B7191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79"/>
            <w:placeholder>
              <w:docPart w:val="DAA2174DB4A143B0845F142F4BBDCD5C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0ECF" w:rsidRPr="00B00ECF" w:rsidRDefault="00B00ECF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B00ECF" w:rsidRPr="00B00ECF" w:rsidRDefault="00EC0278" w:rsidP="00EC0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B00ECF" w:rsidRPr="00B00ECF" w:rsidRDefault="00EC0278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681E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eléfono:</w:t>
            </w:r>
          </w:p>
        </w:tc>
        <w:sdt>
          <w:sdtPr>
            <w:rPr>
              <w:rFonts w:ascii="Arial" w:hAnsi="Arial" w:cs="Arial"/>
            </w:rPr>
            <w:id w:val="12343380"/>
            <w:placeholder>
              <w:docPart w:val="6758B8237B50433F94EBC22D39A2BF89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00ECF" w:rsidRPr="00B00ECF" w:rsidRDefault="00B00ECF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B00ECF" w:rsidRPr="00B00ECF" w:rsidTr="006B7191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bottom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ECF" w:rsidRPr="00B00ECF" w:rsidRDefault="00B00ECF" w:rsidP="00EC0278">
            <w:pPr>
              <w:rPr>
                <w:rFonts w:ascii="Arial" w:hAnsi="Arial" w:cs="Arial"/>
              </w:rPr>
            </w:pPr>
          </w:p>
        </w:tc>
      </w:tr>
      <w:tr w:rsidR="00EC0278" w:rsidRPr="00EC0278" w:rsidTr="006B7191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 xml:space="preserve">Datos del </w:t>
            </w:r>
            <w:r>
              <w:rPr>
                <w:rFonts w:ascii="Arial" w:hAnsi="Arial" w:cs="Arial"/>
                <w:color w:val="FFFFFF" w:themeColor="background1"/>
              </w:rPr>
              <w:t>Propietario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2"/>
            <w:placeholder>
              <w:docPart w:val="DD0E9F4771AE46F0BF65F26479F5703D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3580" w:type="dxa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sdt>
          <w:sdtPr>
            <w:rPr>
              <w:rFonts w:ascii="Arial" w:hAnsi="Arial" w:cs="Arial"/>
            </w:rPr>
            <w:id w:val="12343381"/>
            <w:placeholder>
              <w:docPart w:val="6E24AF16818A4B74A00E16AA5AACB434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82"/>
            <w:placeholder>
              <w:docPart w:val="FCCD57D34ECF4AE6AACA18AA72F2E26A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681E9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eléfono:</w:t>
            </w:r>
          </w:p>
        </w:tc>
        <w:sdt>
          <w:sdtPr>
            <w:rPr>
              <w:rFonts w:ascii="Arial" w:hAnsi="Arial" w:cs="Arial"/>
            </w:rPr>
            <w:id w:val="12343383"/>
            <w:placeholder>
              <w:docPart w:val="E9B28AFB8FAA4A18B5282EB62167A14E"/>
            </w:placeholder>
            <w:showingPlcHdr/>
          </w:sdtPr>
          <w:sdtContent>
            <w:tc>
              <w:tcPr>
                <w:tcW w:w="258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631" w:type="dxa"/>
            <w:gridSpan w:val="5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6B7191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5C259D" w:rsidRPr="00EC0278" w:rsidTr="006B7191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6B7191">
        <w:trPr>
          <w:trHeight w:val="28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EC0278" w:rsidRPr="00EC0278" w:rsidRDefault="00EC0278" w:rsidP="00EC0278">
            <w:pPr>
              <w:rPr>
                <w:rFonts w:ascii="Arial" w:hAnsi="Arial" w:cs="Arial"/>
                <w:color w:val="FFFFFF" w:themeColor="background1"/>
              </w:rPr>
            </w:pPr>
            <w:r w:rsidRPr="00EC0278">
              <w:rPr>
                <w:rFonts w:ascii="Arial" w:hAnsi="Arial" w:cs="Arial"/>
                <w:color w:val="FFFFFF" w:themeColor="background1"/>
              </w:rPr>
              <w:t xml:space="preserve">Datos del </w:t>
            </w:r>
            <w:r>
              <w:rPr>
                <w:rFonts w:ascii="Arial" w:hAnsi="Arial" w:cs="Arial"/>
                <w:color w:val="FFFFFF" w:themeColor="background1"/>
              </w:rPr>
              <w:t>Terreno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EC0278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294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catastrado: H-</w:t>
            </w:r>
          </w:p>
        </w:tc>
        <w:sdt>
          <w:sdtPr>
            <w:rPr>
              <w:rFonts w:ascii="Arial" w:hAnsi="Arial" w:cs="Arial"/>
            </w:rPr>
            <w:id w:val="12343384"/>
            <w:placeholder>
              <w:docPart w:val="37DF4061AE284C7593EBC20B9448A33C"/>
            </w:placeholder>
            <w:showingPlcHdr/>
          </w:sdtPr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701" w:type="dxa"/>
            <w:gridSpan w:val="5"/>
            <w:vAlign w:val="center"/>
          </w:tcPr>
          <w:p w:rsidR="00EC0278" w:rsidRPr="00B00ECF" w:rsidRDefault="00EC0278" w:rsidP="008E0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Real: H-</w:t>
            </w:r>
          </w:p>
        </w:tc>
        <w:sdt>
          <w:sdtPr>
            <w:rPr>
              <w:rFonts w:ascii="Arial" w:hAnsi="Arial" w:cs="Arial"/>
            </w:rPr>
            <w:id w:val="12343385"/>
            <w:placeholder>
              <w:docPart w:val="DF1F9FEC9575441086CF623C890DA14A"/>
            </w:placeholder>
            <w:showingPlcHdr/>
          </w:sdtPr>
          <w:sdtContent>
            <w:tc>
              <w:tcPr>
                <w:tcW w:w="340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3227" w:type="dxa"/>
            <w:gridSpan w:val="5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exacta del terreno:</w:t>
            </w:r>
          </w:p>
        </w:tc>
        <w:sdt>
          <w:sdtPr>
            <w:rPr>
              <w:rFonts w:ascii="Arial" w:hAnsi="Arial" w:cs="Arial"/>
            </w:rPr>
            <w:id w:val="12343386"/>
            <w:placeholder>
              <w:docPart w:val="F03BBF08F4454DA39505F26724487217"/>
            </w:placeholder>
            <w:showingPlcHdr/>
          </w:sdtPr>
          <w:sdtContent>
            <w:tc>
              <w:tcPr>
                <w:tcW w:w="7087" w:type="dxa"/>
                <w:gridSpan w:val="10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EC0278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283"/>
        </w:trPr>
        <w:tc>
          <w:tcPr>
            <w:tcW w:w="5920" w:type="dxa"/>
            <w:gridSpan w:val="10"/>
            <w:tcBorders>
              <w:lef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o tipo de actividad solicitada (especificar claramente)</w:t>
            </w:r>
          </w:p>
        </w:tc>
        <w:sdt>
          <w:sdtPr>
            <w:rPr>
              <w:rFonts w:ascii="Arial" w:hAnsi="Arial" w:cs="Arial"/>
            </w:rPr>
            <w:id w:val="12343387"/>
            <w:placeholder>
              <w:docPart w:val="C876757F5FA74E79B2EB3DDFA84C6EEE"/>
            </w:placeholder>
            <w:showingPlcHdr/>
          </w:sdtPr>
          <w:sdtContent>
            <w:tc>
              <w:tcPr>
                <w:tcW w:w="4394" w:type="dxa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C0278" w:rsidRPr="00B00ECF" w:rsidRDefault="00EC0278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5C259D" w:rsidRPr="00B00ECF" w:rsidTr="00166533">
        <w:trPr>
          <w:trHeight w:val="283"/>
        </w:trPr>
        <w:tc>
          <w:tcPr>
            <w:tcW w:w="160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5C259D" w:rsidRPr="005C259D" w:rsidRDefault="005C259D" w:rsidP="007D3F9E">
            <w:pPr>
              <w:rPr>
                <w:rFonts w:ascii="Arial" w:hAnsi="Arial" w:cs="Arial"/>
                <w:sz w:val="2"/>
              </w:rPr>
            </w:pPr>
          </w:p>
        </w:tc>
        <w:sdt>
          <w:sdtPr>
            <w:rPr>
              <w:rFonts w:ascii="Arial" w:hAnsi="Arial" w:cs="Arial"/>
            </w:rPr>
            <w:id w:val="12343388"/>
            <w:placeholder>
              <w:docPart w:val="FA0CF4C81BCE4DD792DD12603E35D404"/>
            </w:placeholder>
            <w:showingPlcHdr/>
          </w:sdtPr>
          <w:sdtContent>
            <w:tc>
              <w:tcPr>
                <w:tcW w:w="10154" w:type="dxa"/>
                <w:gridSpan w:val="1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C259D" w:rsidRPr="00B00ECF" w:rsidRDefault="005C25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EC0278" w:rsidRPr="00B00ECF" w:rsidTr="00166533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278" w:rsidRPr="00B00ECF" w:rsidRDefault="00EC0278" w:rsidP="007D3F9E">
            <w:pPr>
              <w:rPr>
                <w:rFonts w:ascii="Arial" w:hAnsi="Arial" w:cs="Arial"/>
              </w:rPr>
            </w:pPr>
          </w:p>
        </w:tc>
      </w:tr>
      <w:tr w:rsidR="005C259D" w:rsidRPr="00EC0278" w:rsidTr="00166533">
        <w:trPr>
          <w:trHeight w:val="85"/>
        </w:trPr>
        <w:tc>
          <w:tcPr>
            <w:tcW w:w="2518" w:type="dxa"/>
            <w:gridSpan w:val="4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</w:tcBorders>
            <w:vAlign w:val="center"/>
          </w:tcPr>
          <w:p w:rsidR="005C259D" w:rsidRPr="00EC0278" w:rsidRDefault="005C25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5C259D" w:rsidRPr="00B00ECF" w:rsidTr="00166533">
        <w:trPr>
          <w:trHeight w:val="283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59D" w:rsidRPr="005C259D" w:rsidRDefault="005C259D" w:rsidP="00EC0278">
            <w:pPr>
              <w:rPr>
                <w:rFonts w:ascii="Arial" w:hAnsi="Arial" w:cs="Arial"/>
                <w:b/>
              </w:rPr>
            </w:pPr>
            <w:r w:rsidRPr="005C259D">
              <w:rPr>
                <w:rFonts w:ascii="Arial" w:hAnsi="Arial" w:cs="Arial"/>
                <w:b/>
              </w:rPr>
              <w:t>DOCUMENTO Y/O REQUISITOS</w:t>
            </w:r>
          </w:p>
        </w:tc>
      </w:tr>
      <w:tr w:rsidR="005C259D" w:rsidRPr="009D3A5F" w:rsidTr="00166533">
        <w:trPr>
          <w:trHeight w:val="283"/>
        </w:trPr>
        <w:tc>
          <w:tcPr>
            <w:tcW w:w="103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Debe adjuntar 3 fotocopias del plano catastrado visado por la Municipalidad.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Fotocopia de la cédula del propietario y del solicitante (para persona física).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Personería emitida por el Registro Público de la Propiedad de la cédula jurídica o de Notario Público Autorizado (para sociedades anónimas).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Informe registral con máximo de un mes de emitido.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De no ser el propietario quien realice la solicitud, debe aportarse una autorización al solicitante del propietario autenticada por notario.</w:t>
            </w:r>
          </w:p>
          <w:p w:rsidR="005C259D" w:rsidRPr="009D3A5F" w:rsidRDefault="005C259D" w:rsidP="005C259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9D3A5F">
              <w:rPr>
                <w:rFonts w:ascii="Arial" w:hAnsi="Arial" w:cs="Arial"/>
                <w:sz w:val="20"/>
              </w:rPr>
              <w:t>El propietario registral debe estar al día en pago de Bienes Inmuebles, Rentas y Cobranzas.</w:t>
            </w:r>
          </w:p>
        </w:tc>
      </w:tr>
      <w:tr w:rsidR="007427E5" w:rsidRPr="00B00ECF" w:rsidTr="00166533">
        <w:trPr>
          <w:trHeight w:val="1094"/>
        </w:trPr>
        <w:tc>
          <w:tcPr>
            <w:tcW w:w="2244" w:type="dxa"/>
            <w:gridSpan w:val="3"/>
            <w:tcBorders>
              <w:top w:val="single" w:sz="4" w:space="0" w:color="auto"/>
            </w:tcBorders>
            <w:vAlign w:val="bottom"/>
          </w:tcPr>
          <w:p w:rsidR="007427E5" w:rsidRPr="007427E5" w:rsidRDefault="007427E5" w:rsidP="007427E5">
            <w:pPr>
              <w:rPr>
                <w:rFonts w:ascii="Arial" w:hAnsi="Arial" w:cs="Arial"/>
                <w:sz w:val="20"/>
              </w:rPr>
            </w:pPr>
            <w:r w:rsidRPr="007427E5">
              <w:rPr>
                <w:rFonts w:ascii="Arial" w:hAnsi="Arial" w:cs="Arial"/>
                <w:sz w:val="20"/>
              </w:rPr>
              <w:t>Recibe en Ingeniería: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vAlign w:val="bottom"/>
          </w:tcPr>
          <w:p w:rsidR="007427E5" w:rsidRDefault="007427E5" w:rsidP="007427E5">
            <w:pPr>
              <w:rPr>
                <w:rFonts w:ascii="Arial" w:hAnsi="Arial" w:cs="Arial"/>
              </w:rPr>
            </w:pPr>
          </w:p>
          <w:p w:rsidR="007427E5" w:rsidRDefault="00442BE6" w:rsidP="007427E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43389"/>
                <w:placeholder>
                  <w:docPart w:val="964BDF5DC86E483597623670D23CEC89"/>
                </w:placeholder>
                <w:showingPlcHdr/>
              </w:sdtPr>
              <w:sdtContent/>
            </w:sdt>
          </w:p>
        </w:tc>
        <w:tc>
          <w:tcPr>
            <w:tcW w:w="171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427E5" w:rsidRDefault="00442BE6" w:rsidP="005C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R"/>
              </w:rPr>
              <w:pict>
                <v:oval id="_x0000_s1038" style="position:absolute;margin-left:5.8pt;margin-top:7.1pt;width:63.6pt;height:62.65pt;z-index:251677696;mso-position-horizontal-relative:text;mso-position-vertical-relative:text">
                  <v:textbox style="mso-next-textbox:#_x0000_s1038">
                    <w:txbxContent>
                      <w:p w:rsidR="007427E5" w:rsidRPr="00F63AD4" w:rsidRDefault="007427E5" w:rsidP="00F63AD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3AD4">
                          <w:rPr>
                            <w:rFonts w:ascii="Arial" w:hAnsi="Arial" w:cs="Arial"/>
                            <w:b/>
                          </w:rPr>
                          <w:t>V°B°</w:t>
                        </w:r>
                      </w:p>
                    </w:txbxContent>
                  </v:textbox>
                </v:oval>
              </w:pict>
            </w: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Default="007427E5" w:rsidP="005C259D">
            <w:pPr>
              <w:rPr>
                <w:rFonts w:ascii="Arial" w:hAnsi="Arial" w:cs="Arial"/>
              </w:rPr>
            </w:pPr>
          </w:p>
          <w:p w:rsidR="007427E5" w:rsidRPr="00F63AD4" w:rsidRDefault="007427E5" w:rsidP="00F63AD4">
            <w:pPr>
              <w:jc w:val="center"/>
              <w:rPr>
                <w:rFonts w:ascii="Arial" w:hAnsi="Arial" w:cs="Arial"/>
                <w:b/>
              </w:rPr>
            </w:pPr>
            <w:r w:rsidRPr="00F63AD4">
              <w:rPr>
                <w:rFonts w:ascii="Arial" w:hAnsi="Arial" w:cs="Arial"/>
                <w:b/>
                <w:sz w:val="20"/>
              </w:rPr>
              <w:t>Cobranzas</w:t>
            </w: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27E5" w:rsidRDefault="00442BE6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R"/>
              </w:rPr>
              <w:pict>
                <v:oval id="_x0000_s1039" style="position:absolute;margin-left:34.3pt;margin-top:7.35pt;width:63.6pt;height:62.65pt;z-index:251678720;mso-position-horizontal-relative:text;mso-position-vertical-relative:text">
                  <v:textbox style="mso-next-textbox:#_x0000_s1039">
                    <w:txbxContent>
                      <w:p w:rsidR="007427E5" w:rsidRPr="00F63AD4" w:rsidRDefault="007427E5" w:rsidP="00F63AD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63AD4">
                          <w:rPr>
                            <w:rFonts w:ascii="Arial" w:hAnsi="Arial" w:cs="Arial"/>
                            <w:b/>
                          </w:rPr>
                          <w:t>V°B°</w:t>
                        </w:r>
                      </w:p>
                    </w:txbxContent>
                  </v:textbox>
                </v:oval>
              </w:pict>
            </w: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Default="007427E5" w:rsidP="007D3F9E">
            <w:pPr>
              <w:rPr>
                <w:rFonts w:ascii="Arial" w:hAnsi="Arial" w:cs="Arial"/>
              </w:rPr>
            </w:pPr>
          </w:p>
          <w:p w:rsidR="007427E5" w:rsidRPr="00F63AD4" w:rsidRDefault="007427E5" w:rsidP="007D3F9E">
            <w:pPr>
              <w:jc w:val="center"/>
              <w:rPr>
                <w:rFonts w:ascii="Arial" w:hAnsi="Arial" w:cs="Arial"/>
                <w:b/>
              </w:rPr>
            </w:pPr>
            <w:r w:rsidRPr="00F63AD4">
              <w:rPr>
                <w:rFonts w:ascii="Arial" w:hAnsi="Arial" w:cs="Arial"/>
                <w:b/>
                <w:sz w:val="20"/>
              </w:rPr>
              <w:t>Depto. Bienes Inmuebles</w:t>
            </w:r>
          </w:p>
        </w:tc>
      </w:tr>
      <w:tr w:rsidR="007427E5" w:rsidRPr="00B00ECF" w:rsidTr="00166533">
        <w:trPr>
          <w:trHeight w:val="300"/>
        </w:trPr>
        <w:tc>
          <w:tcPr>
            <w:tcW w:w="2244" w:type="dxa"/>
            <w:gridSpan w:val="3"/>
            <w:vAlign w:val="bottom"/>
          </w:tcPr>
          <w:p w:rsidR="007427E5" w:rsidRDefault="007427E5" w:rsidP="007427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sdt>
          <w:sdtPr>
            <w:rPr>
              <w:rFonts w:ascii="Arial" w:hAnsi="Arial" w:cs="Arial"/>
            </w:rPr>
            <w:id w:val="12343404"/>
            <w:placeholder>
              <w:docPart w:val="54D1A20AC22A42F99BB8190028D2776B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2245" w:type="dxa"/>
                <w:gridSpan w:val="3"/>
                <w:vAlign w:val="center"/>
              </w:tcPr>
              <w:p w:rsidR="007427E5" w:rsidRDefault="007427E5" w:rsidP="005C259D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715" w:type="dxa"/>
            <w:gridSpan w:val="5"/>
            <w:vMerge/>
            <w:vAlign w:val="center"/>
          </w:tcPr>
          <w:p w:rsidR="007427E5" w:rsidRDefault="007427E5" w:rsidP="005C259D">
            <w:pPr>
              <w:rPr>
                <w:rFonts w:ascii="Arial" w:hAnsi="Arial" w:cs="Arial"/>
                <w:noProof/>
                <w:lang w:eastAsia="es-CR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7427E5" w:rsidRDefault="007427E5" w:rsidP="007D3F9E">
            <w:pPr>
              <w:rPr>
                <w:rFonts w:ascii="Arial" w:hAnsi="Arial" w:cs="Arial"/>
                <w:noProof/>
                <w:lang w:eastAsia="es-CR"/>
              </w:rPr>
            </w:pPr>
          </w:p>
        </w:tc>
      </w:tr>
      <w:tr w:rsidR="007427E5" w:rsidRPr="00B00ECF" w:rsidTr="00166533">
        <w:trPr>
          <w:trHeight w:val="682"/>
        </w:trPr>
        <w:tc>
          <w:tcPr>
            <w:tcW w:w="2244" w:type="dxa"/>
            <w:gridSpan w:val="3"/>
            <w:tcBorders>
              <w:bottom w:val="single" w:sz="4" w:space="0" w:color="auto"/>
            </w:tcBorders>
            <w:vAlign w:val="center"/>
          </w:tcPr>
          <w:p w:rsidR="007427E5" w:rsidRDefault="00442BE6" w:rsidP="007427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7427E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7427E5">
              <w:rPr>
                <w:rFonts w:ascii="Arial" w:hAnsi="Arial" w:cs="Arial"/>
              </w:rPr>
              <w:t>Aceptado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:rsidR="007427E5" w:rsidRDefault="00442BE6" w:rsidP="005C2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="007427E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7427E5">
              <w:rPr>
                <w:rFonts w:ascii="Arial" w:hAnsi="Arial" w:cs="Arial"/>
              </w:rPr>
              <w:t xml:space="preserve"> Rechazado</w:t>
            </w:r>
          </w:p>
        </w:tc>
        <w:tc>
          <w:tcPr>
            <w:tcW w:w="171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427E5" w:rsidRDefault="007427E5" w:rsidP="005C259D">
            <w:pPr>
              <w:rPr>
                <w:rFonts w:ascii="Arial" w:hAnsi="Arial" w:cs="Arial"/>
                <w:noProof/>
                <w:lang w:eastAsia="es-CR"/>
              </w:rPr>
            </w:pPr>
          </w:p>
        </w:tc>
        <w:tc>
          <w:tcPr>
            <w:tcW w:w="411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427E5" w:rsidRDefault="007427E5" w:rsidP="007D3F9E">
            <w:pPr>
              <w:rPr>
                <w:rFonts w:ascii="Arial" w:hAnsi="Arial" w:cs="Arial"/>
                <w:noProof/>
                <w:lang w:eastAsia="es-CR"/>
              </w:rPr>
            </w:pPr>
          </w:p>
        </w:tc>
      </w:tr>
      <w:tr w:rsidR="00681E9D" w:rsidRPr="00B00ECF" w:rsidTr="00166533">
        <w:trPr>
          <w:trHeight w:val="47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D" w:rsidRDefault="00681E9D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Observaciones:</w:t>
            </w:r>
          </w:p>
        </w:tc>
        <w:sdt>
          <w:sdtPr>
            <w:rPr>
              <w:rFonts w:ascii="Arial" w:hAnsi="Arial" w:cs="Arial"/>
            </w:rPr>
            <w:id w:val="12343390"/>
            <w:placeholder>
              <w:docPart w:val="4A4530DB14AE440983753F7A7C1F9C7D"/>
            </w:placeholder>
            <w:showingPlcHdr/>
          </w:sdtPr>
          <w:sdtContent>
            <w:tc>
              <w:tcPr>
                <w:tcW w:w="8505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1"/>
            <w:placeholder>
              <w:docPart w:val="2631ABA6C3B448FF919BD12D8B8FD3FC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2"/>
            <w:placeholder>
              <w:docPart w:val="595674A89AD643D6AE696397FB1A2B0A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B00ECF" w:rsidTr="00166533">
        <w:trPr>
          <w:trHeight w:val="340"/>
        </w:trPr>
        <w:sdt>
          <w:sdtPr>
            <w:rPr>
              <w:rFonts w:ascii="Arial" w:hAnsi="Arial" w:cs="Arial"/>
            </w:rPr>
            <w:id w:val="12343393"/>
            <w:placeholder>
              <w:docPart w:val="F32058B31EAF421CB6E2FB81B8791B2A"/>
            </w:placeholder>
            <w:showingPlcHdr/>
          </w:sdtPr>
          <w:sdtContent>
            <w:tc>
              <w:tcPr>
                <w:tcW w:w="10314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Default="00681E9D" w:rsidP="007D3F9E">
                <w:pPr>
                  <w:rPr>
                    <w:rFonts w:ascii="Arial" w:hAnsi="Arial" w:cs="Arial"/>
                    <w:noProof/>
                    <w:lang w:eastAsia="es-CR"/>
                  </w:rPr>
                </w:pPr>
              </w:p>
            </w:tc>
          </w:sdtContent>
        </w:sdt>
      </w:tr>
      <w:tr w:rsidR="00681E9D" w:rsidRPr="00EC0278" w:rsidTr="00166533">
        <w:trPr>
          <w:trHeight w:val="203"/>
        </w:trPr>
        <w:tc>
          <w:tcPr>
            <w:tcW w:w="25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2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E9D" w:rsidRPr="00EC0278" w:rsidRDefault="00681E9D" w:rsidP="007D3F9E">
            <w:pPr>
              <w:rPr>
                <w:rFonts w:ascii="Arial" w:hAnsi="Arial" w:cs="Arial"/>
                <w:sz w:val="10"/>
              </w:rPr>
            </w:pPr>
          </w:p>
        </w:tc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sdt>
          <w:sdtPr>
            <w:rPr>
              <w:rFonts w:ascii="Arial" w:hAnsi="Arial" w:cs="Arial"/>
            </w:rPr>
            <w:id w:val="12343403"/>
            <w:placeholder>
              <w:docPart w:val="DED66902B477451C8A4AF613FADD59E1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523" w:type="dxa"/>
            <w:gridSpan w:val="4"/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  <w:tr w:rsidR="00681E9D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solicitante:</w:t>
            </w:r>
          </w:p>
        </w:tc>
        <w:sdt>
          <w:sdtPr>
            <w:rPr>
              <w:rFonts w:ascii="Arial" w:hAnsi="Arial" w:cs="Arial"/>
            </w:rPr>
            <w:id w:val="12343394"/>
            <w:placeholder>
              <w:docPart w:val="91BE6D1BE02844E581BE083BC7A17CA3"/>
            </w:placeholder>
            <w:showingPlcHdr/>
          </w:sdtPr>
          <w:sdtContent>
            <w:tc>
              <w:tcPr>
                <w:tcW w:w="7796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9D3A5F" w:rsidRPr="00B00ECF" w:rsidTr="00166533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cédula:</w:t>
            </w:r>
          </w:p>
        </w:tc>
        <w:sdt>
          <w:sdtPr>
            <w:rPr>
              <w:rFonts w:ascii="Arial" w:hAnsi="Arial" w:cs="Arial"/>
            </w:rPr>
            <w:id w:val="12343395"/>
            <w:placeholder>
              <w:docPart w:val="B71FB3FFD7CD43C9B68E8373DAB28FD1"/>
            </w:placeholder>
            <w:showingPlcHdr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523" w:type="dxa"/>
            <w:gridSpan w:val="4"/>
            <w:tcBorders>
              <w:top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  <w:tr w:rsidR="00681E9D" w:rsidRPr="00B00ECF" w:rsidTr="006B7191">
        <w:trPr>
          <w:trHeight w:val="283"/>
        </w:trPr>
        <w:tc>
          <w:tcPr>
            <w:tcW w:w="2518" w:type="dxa"/>
            <w:gridSpan w:val="4"/>
            <w:tcBorders>
              <w:left w:val="single" w:sz="4" w:space="0" w:color="auto"/>
            </w:tcBorders>
            <w:vAlign w:val="center"/>
          </w:tcPr>
          <w:p w:rsidR="00681E9D" w:rsidRPr="00B00ECF" w:rsidRDefault="00681E9D" w:rsidP="00681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teléfono:</w:t>
            </w:r>
          </w:p>
        </w:tc>
        <w:sdt>
          <w:sdtPr>
            <w:rPr>
              <w:rFonts w:ascii="Arial" w:hAnsi="Arial" w:cs="Arial"/>
            </w:rPr>
            <w:id w:val="12343399"/>
            <w:placeholder>
              <w:docPart w:val="F08EBC809EE246FCAB659D50F14051E1"/>
            </w:placeholder>
            <w:showingPlcHdr/>
          </w:sdtPr>
          <w:sdtContent>
            <w:tc>
              <w:tcPr>
                <w:tcW w:w="2727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1E9D" w:rsidRPr="00B00ECF" w:rsidRDefault="00681E9D" w:rsidP="007D3F9E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1489" w:type="dxa"/>
            <w:gridSpan w:val="3"/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  <w:tr w:rsidR="00681E9D" w:rsidRPr="00B00ECF" w:rsidTr="00166533">
        <w:trPr>
          <w:trHeight w:val="194"/>
        </w:trPr>
        <w:tc>
          <w:tcPr>
            <w:tcW w:w="251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gridSpan w:val="6"/>
            <w:tcBorders>
              <w:bottom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E9D" w:rsidRPr="00B00ECF" w:rsidRDefault="00681E9D" w:rsidP="007D3F9E">
            <w:pPr>
              <w:rPr>
                <w:rFonts w:ascii="Arial" w:hAnsi="Arial" w:cs="Arial"/>
              </w:rPr>
            </w:pPr>
          </w:p>
        </w:tc>
      </w:tr>
    </w:tbl>
    <w:p w:rsidR="0094586D" w:rsidRDefault="00DC13A3" w:rsidP="00166533"/>
    <w:sectPr w:rsidR="0094586D" w:rsidSect="00166533">
      <w:pgSz w:w="12240" w:h="15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4017"/>
    <w:multiLevelType w:val="hybridMultilevel"/>
    <w:tmpl w:val="FC8C338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5nsMcGGw58ufb074RBGroyBbQWI=" w:salt="uuhvwvW6paUuU1pAMdA2oQ=="/>
  <w:defaultTabStop w:val="708"/>
  <w:hyphenationZone w:val="425"/>
  <w:drawingGridHorizontalSpacing w:val="110"/>
  <w:displayHorizontalDrawingGridEvery w:val="2"/>
  <w:characterSpacingControl w:val="doNotCompress"/>
  <w:compat/>
  <w:rsids>
    <w:rsidRoot w:val="00B00ECF"/>
    <w:rsid w:val="00166533"/>
    <w:rsid w:val="00442BE6"/>
    <w:rsid w:val="00543A52"/>
    <w:rsid w:val="005C259D"/>
    <w:rsid w:val="00681E9D"/>
    <w:rsid w:val="006B7191"/>
    <w:rsid w:val="007075EB"/>
    <w:rsid w:val="007427E5"/>
    <w:rsid w:val="00746D3C"/>
    <w:rsid w:val="008623A9"/>
    <w:rsid w:val="009D3A5F"/>
    <w:rsid w:val="00A32205"/>
    <w:rsid w:val="00A97FBA"/>
    <w:rsid w:val="00B00ECF"/>
    <w:rsid w:val="00B85BE9"/>
    <w:rsid w:val="00BF13FD"/>
    <w:rsid w:val="00DC13A3"/>
    <w:rsid w:val="00EC0278"/>
    <w:rsid w:val="00F6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259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71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88DA-9332-4A5E-9679-D9301C38407A}"/>
      </w:docPartPr>
      <w:docPartBody>
        <w:p w:rsidR="0075186F" w:rsidRDefault="004D614F"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A2174DB4A143B0845F142F4BBD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722E-B774-48C4-83E5-501603BE6F2B}"/>
      </w:docPartPr>
      <w:docPartBody>
        <w:p w:rsidR="0075186F" w:rsidRDefault="004D614F" w:rsidP="004D614F">
          <w:pPr>
            <w:pStyle w:val="DAA2174DB4A143B0845F142F4BBDCD5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58B8237B50433F94EBC22D39A2B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64DA-27CA-4BFF-B4BB-6FDE808DD237}"/>
      </w:docPartPr>
      <w:docPartBody>
        <w:p w:rsidR="0075186F" w:rsidRDefault="004D614F" w:rsidP="004D614F">
          <w:pPr>
            <w:pStyle w:val="6758B8237B50433F94EBC22D39A2BF89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24AF16818A4B74A00E16AA5AAC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4ED11-B3FA-4CF6-B83B-F4E8E58AA5DA}"/>
      </w:docPartPr>
      <w:docPartBody>
        <w:p w:rsidR="0075186F" w:rsidRDefault="004D614F" w:rsidP="004D614F">
          <w:pPr>
            <w:pStyle w:val="6E24AF16818A4B74A00E16AA5AACB434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D57D34ECF4AE6AACA18AA72F2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12C2-5F3C-4A9A-BC52-3210D39F4BFD}"/>
      </w:docPartPr>
      <w:docPartBody>
        <w:p w:rsidR="0075186F" w:rsidRDefault="004D614F" w:rsidP="004D614F">
          <w:pPr>
            <w:pStyle w:val="FCCD57D34ECF4AE6AACA18AA72F2E26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B28AFB8FAA4A18B5282EB62167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E375-017A-41D1-86D9-D3B815DDF31B}"/>
      </w:docPartPr>
      <w:docPartBody>
        <w:p w:rsidR="0075186F" w:rsidRDefault="004D614F" w:rsidP="004D614F">
          <w:pPr>
            <w:pStyle w:val="E9B28AFB8FAA4A18B5282EB62167A14E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DF4061AE284C7593EBC20B9448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337F-340A-4A9D-96C1-EC8A5B4B1879}"/>
      </w:docPartPr>
      <w:docPartBody>
        <w:p w:rsidR="0075186F" w:rsidRDefault="004D614F" w:rsidP="004D614F">
          <w:pPr>
            <w:pStyle w:val="37DF4061AE284C7593EBC20B9448A33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1F9FEC9575441086CF623C890DA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B6BB-7D54-4A05-949D-8DC342550D76}"/>
      </w:docPartPr>
      <w:docPartBody>
        <w:p w:rsidR="0075186F" w:rsidRDefault="004D614F" w:rsidP="004D614F">
          <w:pPr>
            <w:pStyle w:val="DF1F9FEC9575441086CF623C890DA14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3BBF08F4454DA39505F2672448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C22F-BF12-45A5-BE43-6541CB7A378A}"/>
      </w:docPartPr>
      <w:docPartBody>
        <w:p w:rsidR="0075186F" w:rsidRDefault="004D614F" w:rsidP="004D614F">
          <w:pPr>
            <w:pStyle w:val="F03BBF08F4454DA39505F26724487217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76757F5FA74E79B2EB3DDFA84C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4EB8-DEFC-4930-AA9E-113D96534355}"/>
      </w:docPartPr>
      <w:docPartBody>
        <w:p w:rsidR="0075186F" w:rsidRDefault="004D614F" w:rsidP="004D614F">
          <w:pPr>
            <w:pStyle w:val="C876757F5FA74E79B2EB3DDFA84C6EEE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0CF4C81BCE4DD792DD12603E35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EAB8-8E92-4083-BA54-9AFEB8496D8C}"/>
      </w:docPartPr>
      <w:docPartBody>
        <w:p w:rsidR="0075186F" w:rsidRDefault="004D614F" w:rsidP="004D614F">
          <w:pPr>
            <w:pStyle w:val="FA0CF4C81BCE4DD792DD12603E35D404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4BDF5DC86E483597623670D23C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C17F-FEC3-4020-92AE-189B80E7932E}"/>
      </w:docPartPr>
      <w:docPartBody>
        <w:p w:rsidR="0075186F" w:rsidRDefault="004D614F" w:rsidP="004D614F">
          <w:pPr>
            <w:pStyle w:val="964BDF5DC86E483597623670D23CEC89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4530DB14AE440983753F7A7C1F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82167-3A90-4AA6-A304-73E41D3EB70F}"/>
      </w:docPartPr>
      <w:docPartBody>
        <w:p w:rsidR="0075186F" w:rsidRDefault="004D614F" w:rsidP="004D614F">
          <w:pPr>
            <w:pStyle w:val="4A4530DB14AE440983753F7A7C1F9C7D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31ABA6C3B448FF919BD12D8B8F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C73F-1CE4-46BE-B6FE-57FEF771BF9F}"/>
      </w:docPartPr>
      <w:docPartBody>
        <w:p w:rsidR="0075186F" w:rsidRDefault="004D614F" w:rsidP="004D614F">
          <w:pPr>
            <w:pStyle w:val="2631ABA6C3B448FF919BD12D8B8FD3FC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5674A89AD643D6AE696397FB1A2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6053C-9E41-49A9-AB7A-4FC3203498C4}"/>
      </w:docPartPr>
      <w:docPartBody>
        <w:p w:rsidR="0075186F" w:rsidRDefault="004D614F" w:rsidP="004D614F">
          <w:pPr>
            <w:pStyle w:val="595674A89AD643D6AE696397FB1A2B0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2058B31EAF421CB6E2FB81B879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7C42-304B-4F63-8E22-0EFFCA4AC6B1}"/>
      </w:docPartPr>
      <w:docPartBody>
        <w:p w:rsidR="0075186F" w:rsidRDefault="004D614F" w:rsidP="004D614F">
          <w:pPr>
            <w:pStyle w:val="F32058B31EAF421CB6E2FB81B8791B2A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BE6D1BE02844E581BE083BC7A1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9985B-9AAE-4AD1-9FB7-1C4877C88BA2}"/>
      </w:docPartPr>
      <w:docPartBody>
        <w:p w:rsidR="0075186F" w:rsidRDefault="004D614F" w:rsidP="004D614F">
          <w:pPr>
            <w:pStyle w:val="91BE6D1BE02844E581BE083BC7A17CA3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1FB3FFD7CD43C9B68E8373DAB2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35C50-4EA0-445B-8B70-52215B1034C7}"/>
      </w:docPartPr>
      <w:docPartBody>
        <w:p w:rsidR="0075186F" w:rsidRDefault="004D614F" w:rsidP="004D614F">
          <w:pPr>
            <w:pStyle w:val="B71FB3FFD7CD43C9B68E8373DAB28FD1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8EBC809EE246FCAB659D50F140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455E-A6FA-420C-9AE9-04B79E098EF2}"/>
      </w:docPartPr>
      <w:docPartBody>
        <w:p w:rsidR="0075186F" w:rsidRDefault="004D614F" w:rsidP="004D614F">
          <w:pPr>
            <w:pStyle w:val="F08EBC809EE246FCAB659D50F14051E1"/>
          </w:pPr>
          <w:r w:rsidRPr="004C389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6BB7-6DD4-4DE8-AC94-C6F6DF9E49C4}"/>
      </w:docPartPr>
      <w:docPartBody>
        <w:p w:rsidR="0075186F" w:rsidRDefault="004D614F"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D0E9F4771AE46F0BF65F26479F5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16C3-5F05-4AF5-9F9C-EBC09E108F1F}"/>
      </w:docPartPr>
      <w:docPartBody>
        <w:p w:rsidR="0075186F" w:rsidRDefault="004D614F" w:rsidP="004D614F">
          <w:pPr>
            <w:pStyle w:val="DD0E9F4771AE46F0BF65F26479F5703D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D66902B477451C8A4AF613FADD5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705B-56BE-4314-A08A-E8A93D7FE526}"/>
      </w:docPartPr>
      <w:docPartBody>
        <w:p w:rsidR="0075186F" w:rsidRDefault="004D614F" w:rsidP="004D614F">
          <w:pPr>
            <w:pStyle w:val="DED66902B477451C8A4AF613FADD59E1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4D1A20AC22A42F99BB8190028D2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E6CD-5843-4149-916B-68403D0C16A3}"/>
      </w:docPartPr>
      <w:docPartBody>
        <w:p w:rsidR="0075186F" w:rsidRDefault="004D614F" w:rsidP="004D614F">
          <w:pPr>
            <w:pStyle w:val="54D1A20AC22A42F99BB8190028D2776B"/>
          </w:pPr>
          <w:r w:rsidRPr="004C389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14F"/>
    <w:rsid w:val="002F6A82"/>
    <w:rsid w:val="004D614F"/>
    <w:rsid w:val="0075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86F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614F"/>
    <w:rPr>
      <w:color w:val="808080"/>
    </w:rPr>
  </w:style>
  <w:style w:type="paragraph" w:customStyle="1" w:styleId="DAA2174DB4A143B0845F142F4BBDCD5C">
    <w:name w:val="DAA2174DB4A143B0845F142F4BBDCD5C"/>
    <w:rsid w:val="004D614F"/>
  </w:style>
  <w:style w:type="paragraph" w:customStyle="1" w:styleId="6758B8237B50433F94EBC22D39A2BF89">
    <w:name w:val="6758B8237B50433F94EBC22D39A2BF89"/>
    <w:rsid w:val="004D614F"/>
  </w:style>
  <w:style w:type="paragraph" w:customStyle="1" w:styleId="6E24AF16818A4B74A00E16AA5AACB434">
    <w:name w:val="6E24AF16818A4B74A00E16AA5AACB434"/>
    <w:rsid w:val="004D614F"/>
  </w:style>
  <w:style w:type="paragraph" w:customStyle="1" w:styleId="FCCD57D34ECF4AE6AACA18AA72F2E26A">
    <w:name w:val="FCCD57D34ECF4AE6AACA18AA72F2E26A"/>
    <w:rsid w:val="004D614F"/>
  </w:style>
  <w:style w:type="paragraph" w:customStyle="1" w:styleId="E9B28AFB8FAA4A18B5282EB62167A14E">
    <w:name w:val="E9B28AFB8FAA4A18B5282EB62167A14E"/>
    <w:rsid w:val="004D614F"/>
  </w:style>
  <w:style w:type="paragraph" w:customStyle="1" w:styleId="37DF4061AE284C7593EBC20B9448A33C">
    <w:name w:val="37DF4061AE284C7593EBC20B9448A33C"/>
    <w:rsid w:val="004D614F"/>
  </w:style>
  <w:style w:type="paragraph" w:customStyle="1" w:styleId="DF1F9FEC9575441086CF623C890DA14A">
    <w:name w:val="DF1F9FEC9575441086CF623C890DA14A"/>
    <w:rsid w:val="004D614F"/>
  </w:style>
  <w:style w:type="paragraph" w:customStyle="1" w:styleId="F03BBF08F4454DA39505F26724487217">
    <w:name w:val="F03BBF08F4454DA39505F26724487217"/>
    <w:rsid w:val="004D614F"/>
  </w:style>
  <w:style w:type="paragraph" w:customStyle="1" w:styleId="C876757F5FA74E79B2EB3DDFA84C6EEE">
    <w:name w:val="C876757F5FA74E79B2EB3DDFA84C6EEE"/>
    <w:rsid w:val="004D614F"/>
  </w:style>
  <w:style w:type="paragraph" w:customStyle="1" w:styleId="FA0CF4C81BCE4DD792DD12603E35D404">
    <w:name w:val="FA0CF4C81BCE4DD792DD12603E35D404"/>
    <w:rsid w:val="004D614F"/>
  </w:style>
  <w:style w:type="paragraph" w:customStyle="1" w:styleId="964BDF5DC86E483597623670D23CEC89">
    <w:name w:val="964BDF5DC86E483597623670D23CEC89"/>
    <w:rsid w:val="004D614F"/>
  </w:style>
  <w:style w:type="paragraph" w:customStyle="1" w:styleId="4A4530DB14AE440983753F7A7C1F9C7D">
    <w:name w:val="4A4530DB14AE440983753F7A7C1F9C7D"/>
    <w:rsid w:val="004D614F"/>
  </w:style>
  <w:style w:type="paragraph" w:customStyle="1" w:styleId="2631ABA6C3B448FF919BD12D8B8FD3FC">
    <w:name w:val="2631ABA6C3B448FF919BD12D8B8FD3FC"/>
    <w:rsid w:val="004D614F"/>
  </w:style>
  <w:style w:type="paragraph" w:customStyle="1" w:styleId="595674A89AD643D6AE696397FB1A2B0A">
    <w:name w:val="595674A89AD643D6AE696397FB1A2B0A"/>
    <w:rsid w:val="004D614F"/>
  </w:style>
  <w:style w:type="paragraph" w:customStyle="1" w:styleId="F32058B31EAF421CB6E2FB81B8791B2A">
    <w:name w:val="F32058B31EAF421CB6E2FB81B8791B2A"/>
    <w:rsid w:val="004D614F"/>
  </w:style>
  <w:style w:type="paragraph" w:customStyle="1" w:styleId="91BE6D1BE02844E581BE083BC7A17CA3">
    <w:name w:val="91BE6D1BE02844E581BE083BC7A17CA3"/>
    <w:rsid w:val="004D614F"/>
  </w:style>
  <w:style w:type="paragraph" w:customStyle="1" w:styleId="B71FB3FFD7CD43C9B68E8373DAB28FD1">
    <w:name w:val="B71FB3FFD7CD43C9B68E8373DAB28FD1"/>
    <w:rsid w:val="004D614F"/>
  </w:style>
  <w:style w:type="paragraph" w:customStyle="1" w:styleId="F08EBC809EE246FCAB659D50F14051E1">
    <w:name w:val="F08EBC809EE246FCAB659D50F14051E1"/>
    <w:rsid w:val="004D614F"/>
  </w:style>
  <w:style w:type="paragraph" w:customStyle="1" w:styleId="DD0E9F4771AE46F0BF65F26479F5703D">
    <w:name w:val="DD0E9F4771AE46F0BF65F26479F5703D"/>
    <w:rsid w:val="004D614F"/>
  </w:style>
  <w:style w:type="paragraph" w:customStyle="1" w:styleId="DED66902B477451C8A4AF613FADD59E1">
    <w:name w:val="DED66902B477451C8A4AF613FADD59E1"/>
    <w:rsid w:val="004D614F"/>
  </w:style>
  <w:style w:type="paragraph" w:customStyle="1" w:styleId="54D1A20AC22A42F99BB8190028D2776B">
    <w:name w:val="54D1A20AC22A42F99BB8190028D2776B"/>
    <w:rsid w:val="004D6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solicitud_alineamiento.docx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ArtDesigns</dc:creator>
  <cp:lastModifiedBy>ArtDesigns</cp:lastModifiedBy>
  <cp:revision>2</cp:revision>
  <dcterms:created xsi:type="dcterms:W3CDTF">2015-01-11T22:33:00Z</dcterms:created>
  <dcterms:modified xsi:type="dcterms:W3CDTF">2015-01-11T22:33:00Z</dcterms:modified>
</cp:coreProperties>
</file>