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28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82"/>
        <w:gridCol w:w="102"/>
        <w:gridCol w:w="1180"/>
        <w:gridCol w:w="238"/>
        <w:gridCol w:w="283"/>
        <w:gridCol w:w="142"/>
        <w:gridCol w:w="142"/>
        <w:gridCol w:w="477"/>
        <w:gridCol w:w="657"/>
        <w:gridCol w:w="626"/>
        <w:gridCol w:w="40"/>
        <w:gridCol w:w="184"/>
        <w:gridCol w:w="284"/>
        <w:gridCol w:w="424"/>
        <w:gridCol w:w="351"/>
        <w:gridCol w:w="642"/>
        <w:gridCol w:w="57"/>
        <w:gridCol w:w="584"/>
        <w:gridCol w:w="1359"/>
      </w:tblGrid>
      <w:tr w:rsidR="00DC7F6D" w:rsidRPr="00DC7F6D" w:rsidTr="006D7898">
        <w:trPr>
          <w:trHeight w:val="70"/>
        </w:trPr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  <w:gridSpan w:val="5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5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3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59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C7F6D" w:rsidRPr="00DC7F6D" w:rsidTr="006D7898">
        <w:tc>
          <w:tcPr>
            <w:tcW w:w="9054" w:type="dxa"/>
            <w:gridSpan w:val="19"/>
          </w:tcPr>
          <w:p w:rsidR="00DC7F6D" w:rsidRPr="002F5869" w:rsidRDefault="00DC7F6D" w:rsidP="002F5869">
            <w:pPr>
              <w:spacing w:before="30"/>
              <w:rPr>
                <w:rFonts w:ascii="Arial" w:hAnsi="Arial" w:cs="Arial"/>
                <w:b/>
                <w:szCs w:val="20"/>
              </w:rPr>
            </w:pPr>
            <w:r w:rsidRPr="002F5869">
              <w:rPr>
                <w:rFonts w:ascii="Arial" w:hAnsi="Arial" w:cs="Arial"/>
                <w:b/>
                <w:szCs w:val="20"/>
              </w:rPr>
              <w:t>DATOS GENERALES DEL PROVEEDOR</w:t>
            </w:r>
          </w:p>
        </w:tc>
      </w:tr>
      <w:tr w:rsidR="00DC7F6D" w:rsidRPr="00DC7F6D" w:rsidTr="006D7898"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21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44" w:type="dxa"/>
            <w:gridSpan w:val="5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5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3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C7F6D" w:rsidRPr="00DC7F6D" w:rsidTr="006D7898">
        <w:tc>
          <w:tcPr>
            <w:tcW w:w="3085" w:type="dxa"/>
            <w:gridSpan w:val="5"/>
          </w:tcPr>
          <w:p w:rsidR="00DC7F6D" w:rsidRPr="00DC7F6D" w:rsidRDefault="006D789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JURÍDICA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25"/>
            <w:placeholder>
              <w:docPart w:val="DefaultPlaceholder_22675703"/>
            </w:placeholder>
            <w:showingPlcHdr/>
          </w:sdtPr>
          <w:sdtContent>
            <w:tc>
              <w:tcPr>
                <w:tcW w:w="5969" w:type="dxa"/>
                <w:gridSpan w:val="14"/>
                <w:tcBorders>
                  <w:top w:val="nil"/>
                  <w:bottom w:val="single" w:sz="4" w:space="0" w:color="auto"/>
                </w:tcBorders>
              </w:tcPr>
              <w:p w:rsidR="00DC7F6D" w:rsidRPr="00DD3948" w:rsidRDefault="000B74DC" w:rsidP="00DD39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7D9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7F6D" w:rsidRPr="00DC7F6D" w:rsidTr="009345BB">
        <w:trPr>
          <w:trHeight w:val="284"/>
        </w:trPr>
        <w:tc>
          <w:tcPr>
            <w:tcW w:w="3085" w:type="dxa"/>
            <w:gridSpan w:val="5"/>
            <w:vAlign w:val="center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6D789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0"/>
            <w:placeholder>
              <w:docPart w:val="A8AAE26F2AEF41059F871F749AE4F740"/>
            </w:placeholder>
            <w:showingPlcHdr/>
          </w:sdtPr>
          <w:sdtContent>
            <w:tc>
              <w:tcPr>
                <w:tcW w:w="5969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9345BB">
        <w:tc>
          <w:tcPr>
            <w:tcW w:w="3085" w:type="dxa"/>
            <w:gridSpan w:val="5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1"/>
            <w:placeholder>
              <w:docPart w:val="2E8A3C54C9894661B2C8F979722E967A"/>
            </w:placeholder>
            <w:showingPlcHdr/>
          </w:sdtPr>
          <w:sdtContent>
            <w:tc>
              <w:tcPr>
                <w:tcW w:w="226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C7F6D" w:rsidRPr="00DC7F6D" w:rsidRDefault="00DC7F6D" w:rsidP="009345BB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2"/>
            <w:placeholder>
              <w:docPart w:val="11E3CF93D9674B6D96CD7C4313513C15"/>
            </w:placeholder>
            <w:showingPlcHdr/>
          </w:sdtPr>
          <w:sdtContent>
            <w:tc>
              <w:tcPr>
                <w:tcW w:w="2642" w:type="dxa"/>
                <w:gridSpan w:val="4"/>
                <w:tcBorders>
                  <w:top w:val="single" w:sz="4" w:space="0" w:color="auto"/>
                  <w:bottom w:val="nil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9345BB">
        <w:tc>
          <w:tcPr>
            <w:tcW w:w="3085" w:type="dxa"/>
            <w:gridSpan w:val="5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APARTADO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5"/>
            <w:placeholder>
              <w:docPart w:val="4767110340DF4E319E6AF67B6A9A162A"/>
            </w:placeholder>
            <w:showingPlcHdr/>
          </w:sdtPr>
          <w:sdtContent>
            <w:tc>
              <w:tcPr>
                <w:tcW w:w="5969" w:type="dxa"/>
                <w:gridSpan w:val="1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9345BB">
        <w:tc>
          <w:tcPr>
            <w:tcW w:w="3085" w:type="dxa"/>
            <w:gridSpan w:val="5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6"/>
            <w:placeholder>
              <w:docPart w:val="4FF2E8B456394CEA93E9CFC41154AC52"/>
            </w:placeholder>
            <w:showingPlcHdr/>
          </w:sdtPr>
          <w:sdtContent>
            <w:tc>
              <w:tcPr>
                <w:tcW w:w="5969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9345BB">
        <w:tc>
          <w:tcPr>
            <w:tcW w:w="5637" w:type="dxa"/>
            <w:gridSpan w:val="13"/>
            <w:tcBorders>
              <w:top w:val="nil"/>
              <w:bottom w:val="nil"/>
            </w:tcBorders>
            <w:vAlign w:val="bottom"/>
          </w:tcPr>
          <w:p w:rsidR="002F5869" w:rsidRDefault="002F5869" w:rsidP="009345BB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9345BB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EXACTA O DOMICILIO</w:t>
            </w:r>
            <w:r w:rsidR="006D7898">
              <w:rPr>
                <w:rFonts w:ascii="Arial" w:hAnsi="Arial" w:cs="Arial"/>
                <w:sz w:val="20"/>
                <w:szCs w:val="20"/>
              </w:rPr>
              <w:t xml:space="preserve"> DE LA EMPRESA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7"/>
            <w:placeholder>
              <w:docPart w:val="8AA148627B17483491027463E8676699"/>
            </w:placeholder>
            <w:showingPlcHdr/>
          </w:sdtPr>
          <w:sdtContent>
            <w:tc>
              <w:tcPr>
                <w:tcW w:w="34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C7F6D" w:rsidRPr="00DC7F6D" w:rsidRDefault="00DC7F6D" w:rsidP="009345BB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6D7898">
        <w:tc>
          <w:tcPr>
            <w:tcW w:w="9054" w:type="dxa"/>
            <w:gridSpan w:val="19"/>
            <w:tcBorders>
              <w:top w:val="nil"/>
              <w:bottom w:val="single" w:sz="4" w:space="0" w:color="auto"/>
            </w:tcBorders>
          </w:tcPr>
          <w:p w:rsidR="00DC7F6D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778"/>
                <w:placeholder>
                  <w:docPart w:val="AF1C94A74DC44D41BD6421798FBE9019"/>
                </w:placeholder>
                <w:showingPlcHdr/>
              </w:sdtPr>
              <w:sdtContent/>
            </w:sdt>
          </w:p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6D" w:rsidRPr="00DC7F6D" w:rsidTr="006D7898">
        <w:tc>
          <w:tcPr>
            <w:tcW w:w="9054" w:type="dxa"/>
            <w:gridSpan w:val="19"/>
            <w:tcBorders>
              <w:top w:val="nil"/>
              <w:bottom w:val="single" w:sz="4" w:space="0" w:color="auto"/>
            </w:tcBorders>
          </w:tcPr>
          <w:p w:rsid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6D" w:rsidRPr="00DC7F6D" w:rsidTr="006D7898">
        <w:trPr>
          <w:trHeight w:val="506"/>
        </w:trPr>
        <w:tc>
          <w:tcPr>
            <w:tcW w:w="9054" w:type="dxa"/>
            <w:gridSpan w:val="19"/>
            <w:tcBorders>
              <w:top w:val="single" w:sz="4" w:space="0" w:color="auto"/>
              <w:bottom w:val="nil"/>
            </w:tcBorders>
          </w:tcPr>
          <w:p w:rsid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2F5869" w:rsidRPr="006D7898" w:rsidRDefault="006D7898" w:rsidP="002F5869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APODERADO (S) O REPRESENTANTE (S) DE LA EMPRESA:</w:t>
            </w:r>
          </w:p>
        </w:tc>
      </w:tr>
      <w:tr w:rsidR="006D7898" w:rsidRPr="00DC7F6D" w:rsidTr="006D7898">
        <w:trPr>
          <w:trHeight w:val="394"/>
        </w:trPr>
        <w:tc>
          <w:tcPr>
            <w:tcW w:w="1384" w:type="dxa"/>
            <w:gridSpan w:val="2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9191"/>
            <w:placeholder>
              <w:docPart w:val="7BF54BEC297B4896B343FA9DC672B2A3"/>
            </w:placeholder>
            <w:showingPlcHdr/>
          </w:sdtPr>
          <w:sdtContent>
            <w:tc>
              <w:tcPr>
                <w:tcW w:w="1985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D7898" w:rsidRDefault="006D7898" w:rsidP="006D7898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9192"/>
            <w:placeholder>
              <w:docPart w:val="76F3BF8375DA48D68E96B40B9FEE8D64"/>
            </w:placeholder>
            <w:showingPlcHdr/>
          </w:sdtPr>
          <w:sdtContent>
            <w:tc>
              <w:tcPr>
                <w:tcW w:w="4551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D7898" w:rsidRDefault="006D7898" w:rsidP="006D7898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6D7898" w:rsidRPr="00DC7F6D" w:rsidTr="006D7898">
        <w:trPr>
          <w:trHeight w:val="394"/>
        </w:trPr>
        <w:tc>
          <w:tcPr>
            <w:tcW w:w="1384" w:type="dxa"/>
            <w:gridSpan w:val="2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9193"/>
            <w:placeholder>
              <w:docPart w:val="B57BF94E01FC4A629CDD833052F5E20C"/>
            </w:placeholder>
            <w:showingPlcHdr/>
          </w:sdtPr>
          <w:sdtContent>
            <w:tc>
              <w:tcPr>
                <w:tcW w:w="1985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D7898" w:rsidRDefault="006D7898" w:rsidP="006D7898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9194"/>
            <w:placeholder>
              <w:docPart w:val="D902FE07101A4D8A8B131B6ECBE1F76C"/>
            </w:placeholder>
            <w:showingPlcHdr/>
          </w:sdtPr>
          <w:sdtContent>
            <w:tc>
              <w:tcPr>
                <w:tcW w:w="4551" w:type="dxa"/>
                <w:gridSpan w:val="10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D7898" w:rsidRDefault="006D7898" w:rsidP="006D7898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6D7898" w:rsidRPr="00DC7F6D" w:rsidTr="006D7898">
        <w:trPr>
          <w:trHeight w:val="394"/>
        </w:trPr>
        <w:tc>
          <w:tcPr>
            <w:tcW w:w="2802" w:type="dxa"/>
            <w:gridSpan w:val="4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para notificaciones:</w:t>
            </w:r>
          </w:p>
        </w:tc>
        <w:tc>
          <w:tcPr>
            <w:tcW w:w="6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98" w:rsidRPr="00DC7F6D" w:rsidTr="00A22861">
        <w:trPr>
          <w:trHeight w:val="394"/>
        </w:trPr>
        <w:tc>
          <w:tcPr>
            <w:tcW w:w="3227" w:type="dxa"/>
            <w:gridSpan w:val="6"/>
            <w:tcBorders>
              <w:top w:val="nil"/>
              <w:bottom w:val="nil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poder o representación: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Generalísimo </w:t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63B">
              <w:rPr>
                <w:rFonts w:ascii="Arial" w:hAnsi="Arial" w:cs="Arial"/>
                <w:sz w:val="20"/>
                <w:szCs w:val="20"/>
              </w:rPr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63B">
              <w:rPr>
                <w:rFonts w:ascii="Arial" w:hAnsi="Arial" w:cs="Arial"/>
                <w:sz w:val="20"/>
                <w:szCs w:val="20"/>
              </w:rPr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898" w:rsidRDefault="006D7898" w:rsidP="006D7898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</w:t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63B">
              <w:rPr>
                <w:rFonts w:ascii="Arial" w:hAnsi="Arial" w:cs="Arial"/>
                <w:sz w:val="20"/>
                <w:szCs w:val="20"/>
              </w:rPr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6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61BC" w:rsidRPr="00DC7F6D" w:rsidTr="006D7898">
        <w:tc>
          <w:tcPr>
            <w:tcW w:w="3227" w:type="dxa"/>
            <w:gridSpan w:val="6"/>
            <w:tcBorders>
              <w:top w:val="nil"/>
              <w:bottom w:val="nil"/>
            </w:tcBorders>
            <w:vAlign w:val="bottom"/>
          </w:tcPr>
          <w:p w:rsidR="001F61BC" w:rsidRDefault="001F61BC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69" w:rsidRDefault="002F5869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1BC" w:rsidRPr="001F61BC" w:rsidRDefault="001F61BC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F61BC">
              <w:rPr>
                <w:rFonts w:ascii="Arial" w:hAnsi="Arial" w:cs="Arial"/>
                <w:b/>
                <w:sz w:val="20"/>
                <w:szCs w:val="20"/>
              </w:rPr>
              <w:t>ACTIVIDAD A QUE SE DEDICA</w:t>
            </w:r>
          </w:p>
        </w:tc>
        <w:tc>
          <w:tcPr>
            <w:tcW w:w="5827" w:type="dxa"/>
            <w:gridSpan w:val="13"/>
            <w:tcBorders>
              <w:top w:val="nil"/>
              <w:bottom w:val="single" w:sz="4" w:space="0" w:color="auto"/>
            </w:tcBorders>
          </w:tcPr>
          <w:p w:rsidR="001F61BC" w:rsidRDefault="001F61BC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D3948" w:rsidRDefault="00DD394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D3948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780"/>
                <w:placeholder>
                  <w:docPart w:val="289DFB9348384292890E577433D24643"/>
                </w:placeholder>
                <w:showingPlcHdr/>
              </w:sdtPr>
              <w:sdtContent/>
            </w:sdt>
          </w:p>
        </w:tc>
      </w:tr>
      <w:tr w:rsidR="00000527" w:rsidRPr="00DC7F6D" w:rsidTr="006D7898">
        <w:tc>
          <w:tcPr>
            <w:tcW w:w="9054" w:type="dxa"/>
            <w:gridSpan w:val="19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PROVEEDOR:</w:t>
            </w:r>
          </w:p>
        </w:tc>
      </w:tr>
      <w:tr w:rsidR="00000527" w:rsidRPr="00DC7F6D" w:rsidTr="006D7898">
        <w:tc>
          <w:tcPr>
            <w:tcW w:w="2802" w:type="dxa"/>
            <w:gridSpan w:val="4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000527">
              <w:rPr>
                <w:rFonts w:ascii="Arial" w:hAnsi="Arial" w:cs="Arial"/>
                <w:sz w:val="20"/>
                <w:szCs w:val="20"/>
              </w:rPr>
              <w:t>FABRICANTE</w:t>
            </w:r>
          </w:p>
        </w:tc>
        <w:tc>
          <w:tcPr>
            <w:tcW w:w="3259" w:type="dxa"/>
            <w:gridSpan w:val="10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000527">
              <w:rPr>
                <w:rFonts w:ascii="Arial" w:hAnsi="Arial" w:cs="Arial"/>
                <w:sz w:val="20"/>
                <w:szCs w:val="20"/>
              </w:rPr>
              <w:t>DISTRIBUIDOR EXCLUSIVO</w:t>
            </w:r>
          </w:p>
        </w:tc>
        <w:tc>
          <w:tcPr>
            <w:tcW w:w="2993" w:type="dxa"/>
            <w:gridSpan w:val="5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000527">
              <w:rPr>
                <w:rFonts w:ascii="Arial" w:hAnsi="Arial" w:cs="Arial"/>
                <w:sz w:val="20"/>
                <w:szCs w:val="20"/>
              </w:rPr>
              <w:t>DISTRIBUIDOR</w:t>
            </w:r>
          </w:p>
        </w:tc>
      </w:tr>
      <w:tr w:rsidR="00000527" w:rsidRPr="00DC7F6D" w:rsidTr="006D7898">
        <w:tc>
          <w:tcPr>
            <w:tcW w:w="2802" w:type="dxa"/>
            <w:gridSpan w:val="4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000527">
              <w:rPr>
                <w:rFonts w:ascii="Arial" w:hAnsi="Arial" w:cs="Arial"/>
                <w:sz w:val="20"/>
                <w:szCs w:val="20"/>
              </w:rPr>
              <w:t>CONSTRUCTOR</w:t>
            </w:r>
          </w:p>
        </w:tc>
        <w:tc>
          <w:tcPr>
            <w:tcW w:w="3259" w:type="dxa"/>
            <w:gridSpan w:val="10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000527"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  <w:tc>
          <w:tcPr>
            <w:tcW w:w="2993" w:type="dxa"/>
            <w:gridSpan w:val="5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000527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</w:tr>
      <w:tr w:rsidR="00000527" w:rsidRPr="00DC7F6D" w:rsidTr="006D7898">
        <w:tc>
          <w:tcPr>
            <w:tcW w:w="2802" w:type="dxa"/>
            <w:gridSpan w:val="4"/>
            <w:tcBorders>
              <w:top w:val="nil"/>
              <w:bottom w:val="nil"/>
            </w:tcBorders>
          </w:tcPr>
          <w:p w:rsidR="00000527" w:rsidRPr="00000527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000527">
              <w:rPr>
                <w:rFonts w:ascii="Arial" w:hAnsi="Arial" w:cs="Arial"/>
                <w:sz w:val="20"/>
                <w:szCs w:val="20"/>
              </w:rPr>
              <w:t>OTRO ESPECIFIQUE: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81"/>
            <w:placeholder>
              <w:docPart w:val="C03D2BD786324BD6A290754424B94945"/>
            </w:placeholder>
            <w:showingPlcHdr/>
          </w:sdtPr>
          <w:sdtContent>
            <w:tc>
              <w:tcPr>
                <w:tcW w:w="6252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000527" w:rsidRDefault="00000527" w:rsidP="002F5869">
                <w:pPr>
                  <w:spacing w:before="3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1F61BC" w:rsidRPr="00DC7F6D" w:rsidTr="006D7898">
        <w:tc>
          <w:tcPr>
            <w:tcW w:w="9054" w:type="dxa"/>
            <w:gridSpan w:val="19"/>
            <w:tcBorders>
              <w:top w:val="nil"/>
              <w:bottom w:val="single" w:sz="4" w:space="0" w:color="auto"/>
            </w:tcBorders>
          </w:tcPr>
          <w:p w:rsidR="001F61BC" w:rsidRDefault="001F61BC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27" w:rsidRPr="00DC7F6D" w:rsidTr="006D7898">
        <w:tc>
          <w:tcPr>
            <w:tcW w:w="3085" w:type="dxa"/>
            <w:gridSpan w:val="5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 A: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INCORPORACIÓN POR PRIMERA VEZ: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8"/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0052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0005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00527" w:rsidRPr="00DC7F6D" w:rsidTr="006D7898">
        <w:tc>
          <w:tcPr>
            <w:tcW w:w="3085" w:type="dxa"/>
            <w:gridSpan w:val="5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DATOS:</w:t>
            </w:r>
          </w:p>
        </w:tc>
        <w:tc>
          <w:tcPr>
            <w:tcW w:w="641" w:type="dxa"/>
            <w:gridSpan w:val="2"/>
            <w:tcBorders>
              <w:top w:val="nil"/>
              <w:bottom w:val="nil"/>
            </w:tcBorders>
          </w:tcPr>
          <w:p w:rsidR="00000527" w:rsidRPr="00DC7F6D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052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000527" w:rsidRPr="00DC7F6D" w:rsidRDefault="008D363B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05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5869" w:rsidRPr="00DC7F6D" w:rsidTr="006D7898">
        <w:tc>
          <w:tcPr>
            <w:tcW w:w="3085" w:type="dxa"/>
            <w:gridSpan w:val="5"/>
            <w:tcBorders>
              <w:top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9" w:type="dxa"/>
            <w:gridSpan w:val="14"/>
            <w:tcBorders>
              <w:top w:val="nil"/>
              <w:bottom w:val="single" w:sz="4" w:space="0" w:color="auto"/>
            </w:tcBorders>
          </w:tcPr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CEC" w:rsidRDefault="00307CEC"/>
    <w:p w:rsidR="00307CEC" w:rsidRDefault="00307CEC">
      <w:r>
        <w:br w:type="page"/>
      </w:r>
    </w:p>
    <w:tbl>
      <w:tblPr>
        <w:tblStyle w:val="Tablaconcuadrcula"/>
        <w:tblW w:w="9450" w:type="dxa"/>
        <w:tblLook w:val="04A0"/>
      </w:tblPr>
      <w:tblGrid>
        <w:gridCol w:w="3794"/>
        <w:gridCol w:w="2663"/>
        <w:gridCol w:w="2993"/>
      </w:tblGrid>
      <w:tr w:rsidR="00307CEC" w:rsidRPr="00307CEC" w:rsidTr="000B74DC">
        <w:trPr>
          <w:trHeight w:val="587"/>
        </w:trPr>
        <w:tc>
          <w:tcPr>
            <w:tcW w:w="9450" w:type="dxa"/>
            <w:gridSpan w:val="3"/>
            <w:tcBorders>
              <w:bottom w:val="nil"/>
            </w:tcBorders>
          </w:tcPr>
          <w:p w:rsidR="004F7413" w:rsidRDefault="004F7413">
            <w:pPr>
              <w:rPr>
                <w:rFonts w:ascii="Arial" w:hAnsi="Arial" w:cs="Arial"/>
                <w:b/>
              </w:rPr>
            </w:pPr>
          </w:p>
          <w:p w:rsidR="00307CEC" w:rsidRPr="000B74DC" w:rsidRDefault="00307CEC" w:rsidP="000B74DC">
            <w:pPr>
              <w:rPr>
                <w:rFonts w:ascii="Arial" w:hAnsi="Arial" w:cs="Arial"/>
                <w:b/>
              </w:rPr>
            </w:pPr>
            <w:r w:rsidRPr="00307CEC">
              <w:rPr>
                <w:rFonts w:ascii="Arial" w:hAnsi="Arial" w:cs="Arial"/>
                <w:b/>
              </w:rPr>
              <w:t>DATOS SOBRE EL PAGO</w:t>
            </w:r>
          </w:p>
        </w:tc>
      </w:tr>
      <w:tr w:rsidR="000B74DC" w:rsidRPr="00307CEC" w:rsidTr="000B74DC">
        <w:trPr>
          <w:trHeight w:val="4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vAlign w:val="bottom"/>
          </w:tcPr>
          <w:p w:rsidR="000B74DC" w:rsidRPr="00576E20" w:rsidRDefault="000B74DC" w:rsidP="000B74DC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MÍNIMO DE PARTICIPACIÓN  </w:t>
            </w:r>
            <w:r w:rsidRPr="00DD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4DC" w:rsidRPr="00576E20" w:rsidRDefault="000B74DC" w:rsidP="000B74DC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5948"/>
                <w:placeholder>
                  <w:docPart w:val="221791DA23A641F2829EA01F8621C479"/>
                </w:placeholder>
                <w:showingPlcHdr/>
              </w:sdtPr>
              <w:sdtContent/>
            </w:sdt>
          </w:p>
        </w:tc>
        <w:tc>
          <w:tcPr>
            <w:tcW w:w="2993" w:type="dxa"/>
            <w:tcBorders>
              <w:top w:val="nil"/>
              <w:left w:val="nil"/>
              <w:bottom w:val="nil"/>
            </w:tcBorders>
            <w:vAlign w:val="bottom"/>
          </w:tcPr>
          <w:p w:rsidR="000B74DC" w:rsidRPr="00DC7F6D" w:rsidRDefault="000B74DC" w:rsidP="000B74DC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 entiende que es el </w:t>
            </w:r>
          </w:p>
        </w:tc>
      </w:tr>
      <w:tr w:rsidR="000B74DC" w:rsidRPr="00307CEC" w:rsidTr="000B74DC">
        <w:trPr>
          <w:trHeight w:val="388"/>
        </w:trPr>
        <w:tc>
          <w:tcPr>
            <w:tcW w:w="9450" w:type="dxa"/>
            <w:gridSpan w:val="3"/>
            <w:tcBorders>
              <w:top w:val="nil"/>
              <w:bottom w:val="nil"/>
            </w:tcBorders>
            <w:vAlign w:val="bottom"/>
          </w:tcPr>
          <w:p w:rsidR="000B74DC" w:rsidRDefault="000B74DC" w:rsidP="000B74DC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interés del proveedor para contratar, por lo que cualquier concurso por monto inferior al indicado no será invitado a participar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74DC" w:rsidRDefault="000B74DC" w:rsidP="000B74DC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4DC" w:rsidRPr="00307CEC" w:rsidTr="000B74DC">
        <w:trPr>
          <w:trHeight w:val="3804"/>
        </w:trPr>
        <w:tc>
          <w:tcPr>
            <w:tcW w:w="9450" w:type="dxa"/>
            <w:gridSpan w:val="3"/>
            <w:tcBorders>
              <w:top w:val="nil"/>
            </w:tcBorders>
          </w:tcPr>
          <w:p w:rsidR="000B74DC" w:rsidRDefault="000B74DC" w:rsidP="000B74D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7CEC">
              <w:rPr>
                <w:b/>
                <w:bCs/>
                <w:sz w:val="22"/>
                <w:szCs w:val="22"/>
              </w:rPr>
              <w:t xml:space="preserve">Forma de pago que acepta: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Contado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307CEC">
              <w:rPr>
                <w:sz w:val="22"/>
                <w:szCs w:val="22"/>
              </w:rPr>
              <w:t xml:space="preserve">Crédito </w:t>
            </w:r>
            <w:r w:rsidRPr="00307CEC">
              <w:rPr>
                <w:b/>
                <w:bCs/>
                <w:sz w:val="18"/>
                <w:szCs w:val="22"/>
              </w:rPr>
              <w:t xml:space="preserve">(hasta 30 días, después de presentada la factura a cobro) </w:t>
            </w:r>
          </w:p>
          <w:p w:rsidR="000B74DC" w:rsidRPr="00307CEC" w:rsidRDefault="000B74DC" w:rsidP="000B74DC">
            <w:pPr>
              <w:pStyle w:val="Default"/>
              <w:rPr>
                <w:sz w:val="22"/>
                <w:szCs w:val="22"/>
              </w:rPr>
            </w:pPr>
          </w:p>
          <w:p w:rsidR="000B74DC" w:rsidRPr="004F7413" w:rsidRDefault="000B74DC" w:rsidP="000B74DC">
            <w:pPr>
              <w:pStyle w:val="Default"/>
              <w:rPr>
                <w:b/>
                <w:sz w:val="20"/>
                <w:szCs w:val="22"/>
              </w:rPr>
            </w:pPr>
            <w:r w:rsidRPr="004F7413">
              <w:rPr>
                <w:b/>
                <w:sz w:val="20"/>
                <w:szCs w:val="22"/>
              </w:rPr>
              <w:t xml:space="preserve">DOCUMENTOS QUE SE DEBEN PRESENTAR PARA LA INSCRIPCION: </w:t>
            </w:r>
          </w:p>
          <w:p w:rsidR="000B74DC" w:rsidRPr="004F7413" w:rsidRDefault="000B74DC" w:rsidP="000B74DC">
            <w:pPr>
              <w:pStyle w:val="Default"/>
              <w:rPr>
                <w:b/>
                <w:bCs/>
                <w:i/>
                <w:iCs/>
                <w:sz w:val="18"/>
                <w:szCs w:val="22"/>
              </w:rPr>
            </w:pPr>
          </w:p>
          <w:p w:rsidR="000B74DC" w:rsidRPr="004F7413" w:rsidRDefault="000B74DC" w:rsidP="000B74DC">
            <w:pPr>
              <w:pStyle w:val="Default"/>
              <w:rPr>
                <w:sz w:val="18"/>
                <w:szCs w:val="22"/>
              </w:rPr>
            </w:pPr>
            <w:r w:rsidRPr="004F7413">
              <w:rPr>
                <w:b/>
                <w:bCs/>
                <w:i/>
                <w:iCs/>
                <w:sz w:val="18"/>
                <w:szCs w:val="22"/>
              </w:rPr>
              <w:t xml:space="preserve">(Lea cuidadosamente los requisitos ya que la omisión de alguno de ellos será motivo para no recibir los documentos de inscripción.)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1. Formulario de inscripción totalmente lleno y sin tachaduras o borrones.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2. Fotocopia de la cédula jurídica y de la cédula de identidad del o de los representantes legales que mencione la certificación de personería jurídica, </w:t>
            </w:r>
            <w:r w:rsidRPr="004F7413">
              <w:rPr>
                <w:b/>
                <w:sz w:val="20"/>
                <w:szCs w:val="22"/>
                <w:u w:val="single"/>
              </w:rPr>
              <w:t>las dos por ambos lados</w:t>
            </w:r>
            <w:r w:rsidRPr="004F7413">
              <w:rPr>
                <w:sz w:val="20"/>
                <w:szCs w:val="22"/>
              </w:rPr>
              <w:t xml:space="preserve">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3. A) </w:t>
            </w:r>
            <w:r w:rsidRPr="004F7413">
              <w:rPr>
                <w:b/>
                <w:bCs/>
                <w:sz w:val="20"/>
                <w:szCs w:val="22"/>
              </w:rPr>
              <w:t xml:space="preserve">Certificación original </w:t>
            </w:r>
            <w:r w:rsidRPr="004F7413">
              <w:rPr>
                <w:sz w:val="20"/>
                <w:szCs w:val="22"/>
              </w:rPr>
              <w:t xml:space="preserve">de la personería jurídica de la empresa y del apoderado con vista al Registro Público. B) </w:t>
            </w:r>
            <w:r w:rsidRPr="004F7413">
              <w:rPr>
                <w:b/>
                <w:bCs/>
                <w:sz w:val="20"/>
                <w:szCs w:val="22"/>
              </w:rPr>
              <w:t xml:space="preserve">Certificación original </w:t>
            </w:r>
            <w:r w:rsidRPr="004F7413">
              <w:rPr>
                <w:sz w:val="20"/>
                <w:szCs w:val="22"/>
              </w:rPr>
              <w:t xml:space="preserve">de la naturaleza de las acciones con vista al Registro Público o al Libro de Accionistas de la Empresa. Y C) </w:t>
            </w:r>
            <w:r w:rsidRPr="004F7413">
              <w:rPr>
                <w:b/>
                <w:bCs/>
                <w:sz w:val="20"/>
                <w:szCs w:val="22"/>
              </w:rPr>
              <w:t xml:space="preserve">Certificación original de la propiedad </w:t>
            </w:r>
            <w:r w:rsidRPr="004F7413">
              <w:rPr>
                <w:sz w:val="20"/>
                <w:szCs w:val="22"/>
              </w:rPr>
              <w:t xml:space="preserve">de las acciones con vista al </w:t>
            </w:r>
            <w:r w:rsidRPr="004F7413">
              <w:rPr>
                <w:b/>
                <w:bCs/>
                <w:sz w:val="20"/>
                <w:szCs w:val="22"/>
              </w:rPr>
              <w:t>Libro de Accionistas de la Empresa</w:t>
            </w:r>
            <w:r w:rsidRPr="004F7413">
              <w:rPr>
                <w:sz w:val="20"/>
                <w:szCs w:val="22"/>
              </w:rPr>
              <w:t xml:space="preserve">. (Los tres puntos (A, B y C) en una sola certificación y con los timbres indicados.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4. </w:t>
            </w:r>
            <w:r w:rsidRPr="004F7413">
              <w:rPr>
                <w:b/>
                <w:bCs/>
                <w:sz w:val="20"/>
                <w:szCs w:val="22"/>
              </w:rPr>
              <w:t xml:space="preserve">Un listado detallado </w:t>
            </w:r>
            <w:r w:rsidRPr="004F7413">
              <w:rPr>
                <w:sz w:val="20"/>
                <w:szCs w:val="22"/>
              </w:rPr>
              <w:t xml:space="preserve">y en orden alfabético con la descripción de los artículos o servicios que ofrece.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5. En el caso de proveedores que se inscriban en la modalidad de servicios, deberán presentar una certificación del Colegio Profesional respectivo, haciendo constar que están inscritos ante el mismo.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sz w:val="20"/>
                <w:szCs w:val="22"/>
              </w:rPr>
              <w:t xml:space="preserve">6. En el caso que los proveedores se inscriban en el género de construcción, deben presentar una certificación del Colegio federado de Ingenieros y Arquitectos de Costa Rica (CFIA) haciendo constar que están inscritos ante el mismo (con un plazo de haberse extendido, no mayor a un mes).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7. </w:t>
            </w:r>
            <w:r w:rsidRPr="004F7413">
              <w:rPr>
                <w:sz w:val="20"/>
                <w:szCs w:val="22"/>
              </w:rPr>
              <w:t xml:space="preserve">Constancia que lo acredite como contribuyente inscrito en Tributación Directa, indicando si cuenta con facturas timbradas o se encuentra dispensada de parte de Tributación Directa. </w:t>
            </w:r>
          </w:p>
          <w:p w:rsidR="000B74DC" w:rsidRPr="004F7413" w:rsidRDefault="000B74DC" w:rsidP="000B74DC">
            <w:pPr>
              <w:pStyle w:val="Default"/>
              <w:jc w:val="both"/>
              <w:rPr>
                <w:sz w:val="20"/>
                <w:szCs w:val="22"/>
              </w:rPr>
            </w:pPr>
            <w:r w:rsidRPr="004F741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8. </w:t>
            </w:r>
            <w:r w:rsidRPr="004F7413">
              <w:rPr>
                <w:sz w:val="20"/>
                <w:szCs w:val="22"/>
              </w:rPr>
              <w:t xml:space="preserve">Aportar certificación que se encuentra al día con el pago de sus obligaciones con la Caja Costarricense de Seguro Social  </w:t>
            </w:r>
          </w:p>
          <w:p w:rsidR="000B74DC" w:rsidRDefault="000B74DC">
            <w:pPr>
              <w:rPr>
                <w:rFonts w:ascii="Arial" w:hAnsi="Arial" w:cs="Arial"/>
                <w:b/>
              </w:rPr>
            </w:pPr>
          </w:p>
        </w:tc>
      </w:tr>
    </w:tbl>
    <w:p w:rsidR="00EF5F5F" w:rsidRPr="004F7413" w:rsidRDefault="00EF5F5F" w:rsidP="00EF5F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898" w:rsidRPr="004F7413" w:rsidRDefault="006D7898" w:rsidP="006D7898">
      <w:pPr>
        <w:pStyle w:val="Default"/>
        <w:jc w:val="both"/>
        <w:rPr>
          <w:sz w:val="20"/>
          <w:szCs w:val="20"/>
        </w:rPr>
      </w:pPr>
      <w:r w:rsidRPr="004F7413">
        <w:rPr>
          <w:sz w:val="20"/>
          <w:szCs w:val="20"/>
        </w:rPr>
        <w:t xml:space="preserve">***ASEGURESE que la información solicitada se presente en forma completa a la Proveeduría Municipal. No se recibirá información incompleta. No se tramitarán solicitudes enviadas por fax. Los interesados deben velar porque los cambios en su información básica sean reportados a la Proveeduría Municipal. Recuerde actualizarla al menos cada dos años. El incumplimiento de la actualización de datos puede acarrear la exclusión del Registro de Proveedores. </w:t>
      </w:r>
    </w:p>
    <w:p w:rsidR="006D7898" w:rsidRPr="004F7413" w:rsidRDefault="006D7898" w:rsidP="006D7898">
      <w:pPr>
        <w:pStyle w:val="Default"/>
        <w:jc w:val="both"/>
        <w:rPr>
          <w:sz w:val="20"/>
          <w:szCs w:val="20"/>
        </w:rPr>
      </w:pPr>
    </w:p>
    <w:p w:rsidR="00AA0E9E" w:rsidRDefault="006D7898" w:rsidP="006D789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7413">
        <w:rPr>
          <w:rFonts w:ascii="Arial" w:hAnsi="Arial" w:cs="Arial"/>
          <w:sz w:val="20"/>
          <w:szCs w:val="20"/>
        </w:rPr>
        <w:t>Declaro bajo juramento que no estamos sujetos a las prohibiciones que prevé el artículo 22 de la Ley de Contratación Administrativa. (Art. 65.a y 65.b Reglamento a la Ley de Contratación Administrativa.). Que nos encontramos al día en el pago de todo tipo de impuestos nacionales. (Art. 65.a y 65.b Reglamento a la Ley de Contratación Administrativa.), lo anterior con pleno conocimiento de las penas con las que la ley castiga el falso testimonio.</w:t>
      </w:r>
    </w:p>
    <w:p w:rsidR="004F7413" w:rsidRPr="004F7413" w:rsidRDefault="004F7413" w:rsidP="006D789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141"/>
        <w:gridCol w:w="284"/>
        <w:gridCol w:w="3472"/>
      </w:tblGrid>
      <w:tr w:rsidR="00AD24B7" w:rsidTr="00AD24B7">
        <w:trPr>
          <w:trHeight w:val="259"/>
          <w:jc w:val="center"/>
        </w:trPr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4B7" w:rsidTr="00AD24B7">
        <w:trPr>
          <w:trHeight w:val="259"/>
          <w:jc w:val="center"/>
        </w:trPr>
        <w:tc>
          <w:tcPr>
            <w:tcW w:w="3141" w:type="dxa"/>
            <w:tcBorders>
              <w:left w:val="nil"/>
              <w:bottom w:val="nil"/>
              <w:right w:val="nil"/>
            </w:tcBorders>
          </w:tcPr>
          <w:p w:rsidR="00AD24B7" w:rsidRPr="00AD24B7" w:rsidRDefault="00AD24B7" w:rsidP="00AD24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DEL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4B7" w:rsidRDefault="00AD24B7" w:rsidP="00AD24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AD24B7" w:rsidRPr="00AD24B7" w:rsidRDefault="00AD24B7" w:rsidP="00AD24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4B7">
              <w:rPr>
                <w:rFonts w:ascii="Arial" w:hAnsi="Arial" w:cs="Arial"/>
                <w:b/>
                <w:sz w:val="20"/>
              </w:rPr>
              <w:t>FECHA</w:t>
            </w:r>
          </w:p>
        </w:tc>
      </w:tr>
    </w:tbl>
    <w:p w:rsidR="00AD24B7" w:rsidRPr="00307CEC" w:rsidRDefault="00AD24B7" w:rsidP="00AD24B7">
      <w:pPr>
        <w:jc w:val="both"/>
        <w:rPr>
          <w:rFonts w:ascii="Arial" w:hAnsi="Arial" w:cs="Arial"/>
          <w:sz w:val="20"/>
        </w:rPr>
      </w:pPr>
    </w:p>
    <w:sectPr w:rsidR="00AD24B7" w:rsidRPr="00307CEC" w:rsidSect="00DC7F6D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31" w:rsidRDefault="002D3231" w:rsidP="00DC7F6D">
      <w:pPr>
        <w:spacing w:after="0" w:line="240" w:lineRule="auto"/>
      </w:pPr>
      <w:r>
        <w:separator/>
      </w:r>
    </w:p>
  </w:endnote>
  <w:endnote w:type="continuationSeparator" w:id="0">
    <w:p w:rsidR="002D3231" w:rsidRDefault="002D3231" w:rsidP="00D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31" w:rsidRDefault="002D3231" w:rsidP="00DC7F6D">
      <w:pPr>
        <w:spacing w:after="0" w:line="240" w:lineRule="auto"/>
      </w:pPr>
      <w:r>
        <w:separator/>
      </w:r>
    </w:p>
  </w:footnote>
  <w:footnote w:type="continuationSeparator" w:id="0">
    <w:p w:rsidR="002D3231" w:rsidRDefault="002D3231" w:rsidP="00D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6D" w:rsidRPr="00DC7F6D" w:rsidRDefault="008D363B" w:rsidP="00DC7F6D">
    <w:pPr>
      <w:pStyle w:val="Encabezado"/>
      <w:rPr>
        <w:rFonts w:ascii="Arial" w:hAnsi="Arial" w:cs="Arial"/>
      </w:rPr>
    </w:pPr>
    <w:r w:rsidRPr="008D363B">
      <w:rPr>
        <w:rFonts w:ascii="Arial" w:hAnsi="Arial" w:cs="Arial"/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1.35pt;width:346.7pt;height:84.3pt;z-index:251660288;mso-height-percent:200;mso-height-percent:200;mso-width-relative:margin;mso-height-relative:margin" stroked="f">
          <v:textbox style="mso-fit-shape-to-text:t">
            <w:txbxContent>
              <w:p w:rsidR="00DC7F6D" w:rsidRPr="00DC7F6D" w:rsidRDefault="00DC7F6D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 w:rsidRPr="00DC7F6D">
                  <w:rPr>
                    <w:rFonts w:ascii="Arial" w:hAnsi="Arial" w:cs="Arial"/>
                    <w:b/>
                    <w:lang w:val="es-ES"/>
                  </w:rPr>
                  <w:t>PROVEEDURÍA MUNICIPAL DE SAN PABLO DE HEREDIA</w:t>
                </w:r>
              </w:p>
              <w:p w:rsidR="00DC7F6D" w:rsidRPr="00DC7F6D" w:rsidRDefault="00DC7F6D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 w:rsidRPr="00DC7F6D">
                  <w:rPr>
                    <w:rFonts w:ascii="Arial" w:hAnsi="Arial" w:cs="Arial"/>
                    <w:b/>
                    <w:lang w:val="es-ES"/>
                  </w:rPr>
                  <w:t>FORMULARIO DE INSCRIPCIÓN</w:t>
                </w:r>
              </w:p>
              <w:p w:rsidR="00DC7F6D" w:rsidRPr="00DC7F6D" w:rsidRDefault="006D7898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Fonts w:ascii="Arial" w:hAnsi="Arial" w:cs="Arial"/>
                    <w:b/>
                    <w:lang w:val="es-ES"/>
                  </w:rPr>
                  <w:t>PERSONAS JURÍDICAS</w:t>
                </w:r>
              </w:p>
            </w:txbxContent>
          </v:textbox>
        </v:shape>
      </w:pict>
    </w:r>
    <w:r w:rsidR="00DC7F6D">
      <w:rPr>
        <w:noProof/>
      </w:rPr>
      <w:drawing>
        <wp:inline distT="0" distB="0" distL="0" distR="0">
          <wp:extent cx="1151356" cy="888521"/>
          <wp:effectExtent l="0" t="0" r="0" b="0"/>
          <wp:docPr id="1" name="0 Imagen" descr="escudomsp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mspsin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14" cy="89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aX+iV9mkn3UdajIDndO91rRTeg=" w:salt="H2XDHK5gFTrO6f9CaScNJQ==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F6D"/>
    <w:rsid w:val="00000527"/>
    <w:rsid w:val="000B74DC"/>
    <w:rsid w:val="000D360D"/>
    <w:rsid w:val="001F61BC"/>
    <w:rsid w:val="002303DB"/>
    <w:rsid w:val="002D3231"/>
    <w:rsid w:val="002F5869"/>
    <w:rsid w:val="00307CEC"/>
    <w:rsid w:val="004F7413"/>
    <w:rsid w:val="00597705"/>
    <w:rsid w:val="00613AE8"/>
    <w:rsid w:val="006D7898"/>
    <w:rsid w:val="007A67AE"/>
    <w:rsid w:val="00812F49"/>
    <w:rsid w:val="00827147"/>
    <w:rsid w:val="008D363B"/>
    <w:rsid w:val="009345BB"/>
    <w:rsid w:val="00952D9C"/>
    <w:rsid w:val="00994241"/>
    <w:rsid w:val="00A71BF6"/>
    <w:rsid w:val="00AA0E9E"/>
    <w:rsid w:val="00AD24B7"/>
    <w:rsid w:val="00B34636"/>
    <w:rsid w:val="00DC7F6D"/>
    <w:rsid w:val="00DD3948"/>
    <w:rsid w:val="00EC599D"/>
    <w:rsid w:val="00EF5F5F"/>
    <w:rsid w:val="00FB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F6D"/>
  </w:style>
  <w:style w:type="paragraph" w:styleId="Piedepgina">
    <w:name w:val="footer"/>
    <w:basedOn w:val="Normal"/>
    <w:link w:val="PiedepginaCar"/>
    <w:uiPriority w:val="99"/>
    <w:semiHidden/>
    <w:unhideWhenUsed/>
    <w:rsid w:val="00DC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F6D"/>
  </w:style>
  <w:style w:type="paragraph" w:styleId="Textodeglobo">
    <w:name w:val="Balloon Text"/>
    <w:basedOn w:val="Normal"/>
    <w:link w:val="TextodegloboCar"/>
    <w:uiPriority w:val="99"/>
    <w:semiHidden/>
    <w:unhideWhenUsed/>
    <w:rsid w:val="00D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F5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8B3F-97D6-4143-B30A-2750E145FF93}"/>
      </w:docPartPr>
      <w:docPartBody>
        <w:p w:rsidR="00C54811" w:rsidRDefault="001B7A1A"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AAE26F2AEF41059F871F749AE4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162C-8A7B-4FCA-9759-6A44DBA81B21}"/>
      </w:docPartPr>
      <w:docPartBody>
        <w:p w:rsidR="00C54811" w:rsidRDefault="001B7A1A" w:rsidP="001B7A1A">
          <w:pPr>
            <w:pStyle w:val="A8AAE26F2AEF41059F871F749AE4F740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8A3C54C9894661B2C8F979722E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B75-6CE8-4EFD-BCFD-5E13481FE029}"/>
      </w:docPartPr>
      <w:docPartBody>
        <w:p w:rsidR="00C54811" w:rsidRDefault="001B7A1A" w:rsidP="001B7A1A">
          <w:pPr>
            <w:pStyle w:val="2E8A3C54C9894661B2C8F979722E967A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E3CF93D9674B6D96CD7C431351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7815-3BC1-4EAD-AE59-853E167C7ED8}"/>
      </w:docPartPr>
      <w:docPartBody>
        <w:p w:rsidR="00C54811" w:rsidRDefault="001B7A1A" w:rsidP="001B7A1A">
          <w:pPr>
            <w:pStyle w:val="11E3CF93D9674B6D96CD7C4313513C15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67110340DF4E319E6AF67B6A9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BFEC-CF99-490B-80C1-B7BA698640DA}"/>
      </w:docPartPr>
      <w:docPartBody>
        <w:p w:rsidR="00C54811" w:rsidRDefault="001B7A1A" w:rsidP="001B7A1A">
          <w:pPr>
            <w:pStyle w:val="4767110340DF4E319E6AF67B6A9A162A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F2E8B456394CEA93E9CFC41154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9352-8B21-4BB4-895E-40B87EFB7C98}"/>
      </w:docPartPr>
      <w:docPartBody>
        <w:p w:rsidR="00C54811" w:rsidRDefault="001B7A1A" w:rsidP="001B7A1A">
          <w:pPr>
            <w:pStyle w:val="4FF2E8B456394CEA93E9CFC41154AC52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148627B17483491027463E867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7EF4-DFCF-40AC-A8C9-3CFBDAA9F681}"/>
      </w:docPartPr>
      <w:docPartBody>
        <w:p w:rsidR="00C54811" w:rsidRDefault="001B7A1A" w:rsidP="001B7A1A">
          <w:pPr>
            <w:pStyle w:val="8AA148627B17483491027463E8676699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C94A74DC44D41BD6421798FBE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60C5-F319-4C93-9BC4-F455D16CD9E7}"/>
      </w:docPartPr>
      <w:docPartBody>
        <w:p w:rsidR="00C54811" w:rsidRDefault="001B7A1A" w:rsidP="001B7A1A">
          <w:pPr>
            <w:pStyle w:val="AF1C94A74DC44D41BD6421798FBE9019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9DFB9348384292890E577433D2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2D70-1ACD-4FA1-A46A-CEDF7F1BFBED}"/>
      </w:docPartPr>
      <w:docPartBody>
        <w:p w:rsidR="00C54811" w:rsidRDefault="001B7A1A" w:rsidP="001B7A1A">
          <w:pPr>
            <w:pStyle w:val="289DFB9348384292890E577433D24643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3D2BD786324BD6A290754424B9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A315-367A-4C61-93F8-1A08CAF5754D}"/>
      </w:docPartPr>
      <w:docPartBody>
        <w:p w:rsidR="00C54811" w:rsidRDefault="001B7A1A" w:rsidP="001B7A1A">
          <w:pPr>
            <w:pStyle w:val="C03D2BD786324BD6A290754424B94945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54BEC297B4896B343FA9DC67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771B-3B03-4722-B459-2C215E5E6EA4}"/>
      </w:docPartPr>
      <w:docPartBody>
        <w:p w:rsidR="0037376D" w:rsidRDefault="00C94C37" w:rsidP="00C94C37">
          <w:pPr>
            <w:pStyle w:val="7BF54BEC297B4896B343FA9DC672B2A3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F3BF8375DA48D68E96B40B9FEE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4D1B-0F68-40AD-8757-919031C0024E}"/>
      </w:docPartPr>
      <w:docPartBody>
        <w:p w:rsidR="0037376D" w:rsidRDefault="00C94C37" w:rsidP="00C94C37">
          <w:pPr>
            <w:pStyle w:val="76F3BF8375DA48D68E96B40B9FEE8D64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7BF94E01FC4A629CDD833052F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FFA-360E-457E-ABA8-A251CF79DA29}"/>
      </w:docPartPr>
      <w:docPartBody>
        <w:p w:rsidR="0037376D" w:rsidRDefault="00C94C37" w:rsidP="00C94C37">
          <w:pPr>
            <w:pStyle w:val="B57BF94E01FC4A629CDD833052F5E20C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2FE07101A4D8A8B131B6ECBE1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BD35-8E3B-4953-8B06-67FFBB006F52}"/>
      </w:docPartPr>
      <w:docPartBody>
        <w:p w:rsidR="0037376D" w:rsidRDefault="00C94C37" w:rsidP="00C94C37">
          <w:pPr>
            <w:pStyle w:val="D902FE07101A4D8A8B131B6ECBE1F76C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791DA23A641F2829EA01F8621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E3B-17DF-4038-8EB4-6F30E2164CBA}"/>
      </w:docPartPr>
      <w:docPartBody>
        <w:p w:rsidR="00000000" w:rsidRDefault="0037376D" w:rsidP="0037376D">
          <w:pPr>
            <w:pStyle w:val="221791DA23A641F2829EA01F8621C479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7A1A"/>
    <w:rsid w:val="001B7A1A"/>
    <w:rsid w:val="0037376D"/>
    <w:rsid w:val="00B1706C"/>
    <w:rsid w:val="00C54811"/>
    <w:rsid w:val="00C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1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C68B7883A548908033BF99C3356D98">
    <w:name w:val="7DC68B7883A548908033BF99C3356D98"/>
    <w:rsid w:val="001B7A1A"/>
  </w:style>
  <w:style w:type="character" w:styleId="Textodelmarcadordeposicin">
    <w:name w:val="Placeholder Text"/>
    <w:basedOn w:val="Fuentedeprrafopredeter"/>
    <w:uiPriority w:val="99"/>
    <w:semiHidden/>
    <w:rsid w:val="0037376D"/>
    <w:rPr>
      <w:color w:val="808080"/>
    </w:rPr>
  </w:style>
  <w:style w:type="paragraph" w:customStyle="1" w:styleId="A8AAE26F2AEF41059F871F749AE4F740">
    <w:name w:val="A8AAE26F2AEF41059F871F749AE4F740"/>
    <w:rsid w:val="001B7A1A"/>
  </w:style>
  <w:style w:type="paragraph" w:customStyle="1" w:styleId="2E8A3C54C9894661B2C8F979722E967A">
    <w:name w:val="2E8A3C54C9894661B2C8F979722E967A"/>
    <w:rsid w:val="001B7A1A"/>
  </w:style>
  <w:style w:type="paragraph" w:customStyle="1" w:styleId="11E3CF93D9674B6D96CD7C4313513C15">
    <w:name w:val="11E3CF93D9674B6D96CD7C4313513C15"/>
    <w:rsid w:val="001B7A1A"/>
  </w:style>
  <w:style w:type="paragraph" w:customStyle="1" w:styleId="4767110340DF4E319E6AF67B6A9A162A">
    <w:name w:val="4767110340DF4E319E6AF67B6A9A162A"/>
    <w:rsid w:val="001B7A1A"/>
  </w:style>
  <w:style w:type="paragraph" w:customStyle="1" w:styleId="4FF2E8B456394CEA93E9CFC41154AC52">
    <w:name w:val="4FF2E8B456394CEA93E9CFC41154AC52"/>
    <w:rsid w:val="001B7A1A"/>
  </w:style>
  <w:style w:type="paragraph" w:customStyle="1" w:styleId="8AA148627B17483491027463E8676699">
    <w:name w:val="8AA148627B17483491027463E8676699"/>
    <w:rsid w:val="001B7A1A"/>
  </w:style>
  <w:style w:type="paragraph" w:customStyle="1" w:styleId="AF1C94A74DC44D41BD6421798FBE9019">
    <w:name w:val="AF1C94A74DC44D41BD6421798FBE9019"/>
    <w:rsid w:val="001B7A1A"/>
  </w:style>
  <w:style w:type="paragraph" w:customStyle="1" w:styleId="40CD5D80F41F49C9ABEE6FD00CCDA7FA">
    <w:name w:val="40CD5D80F41F49C9ABEE6FD00CCDA7FA"/>
    <w:rsid w:val="001B7A1A"/>
  </w:style>
  <w:style w:type="paragraph" w:customStyle="1" w:styleId="289DFB9348384292890E577433D24643">
    <w:name w:val="289DFB9348384292890E577433D24643"/>
    <w:rsid w:val="001B7A1A"/>
  </w:style>
  <w:style w:type="paragraph" w:customStyle="1" w:styleId="C03D2BD786324BD6A290754424B94945">
    <w:name w:val="C03D2BD786324BD6A290754424B94945"/>
    <w:rsid w:val="001B7A1A"/>
  </w:style>
  <w:style w:type="paragraph" w:customStyle="1" w:styleId="DCB5C625F85647338175849AE466B9DD">
    <w:name w:val="DCB5C625F85647338175849AE466B9DD"/>
    <w:rsid w:val="001B7A1A"/>
  </w:style>
  <w:style w:type="paragraph" w:customStyle="1" w:styleId="7BF54BEC297B4896B343FA9DC672B2A3">
    <w:name w:val="7BF54BEC297B4896B343FA9DC672B2A3"/>
    <w:rsid w:val="00C94C37"/>
  </w:style>
  <w:style w:type="paragraph" w:customStyle="1" w:styleId="76F3BF8375DA48D68E96B40B9FEE8D64">
    <w:name w:val="76F3BF8375DA48D68E96B40B9FEE8D64"/>
    <w:rsid w:val="00C94C37"/>
  </w:style>
  <w:style w:type="paragraph" w:customStyle="1" w:styleId="B57BF94E01FC4A629CDD833052F5E20C">
    <w:name w:val="B57BF94E01FC4A629CDD833052F5E20C"/>
    <w:rsid w:val="00C94C37"/>
  </w:style>
  <w:style w:type="paragraph" w:customStyle="1" w:styleId="D902FE07101A4D8A8B131B6ECBE1F76C">
    <w:name w:val="D902FE07101A4D8A8B131B6ECBE1F76C"/>
    <w:rsid w:val="00C94C37"/>
  </w:style>
  <w:style w:type="paragraph" w:customStyle="1" w:styleId="7F695ADBDA2B41CF9C6071F2D8A608A0">
    <w:name w:val="7F695ADBDA2B41CF9C6071F2D8A608A0"/>
    <w:rsid w:val="0037376D"/>
  </w:style>
  <w:style w:type="paragraph" w:customStyle="1" w:styleId="DEE2621B08954D4BB3143125E7F8BAA1">
    <w:name w:val="DEE2621B08954D4BB3143125E7F8BAA1"/>
    <w:rsid w:val="0037376D"/>
  </w:style>
  <w:style w:type="paragraph" w:customStyle="1" w:styleId="8B942F7F3C89442FBCA97A009EE4D709">
    <w:name w:val="8B942F7F3C89442FBCA97A009EE4D709"/>
    <w:rsid w:val="0037376D"/>
  </w:style>
  <w:style w:type="paragraph" w:customStyle="1" w:styleId="221791DA23A641F2829EA01F8621C479">
    <w:name w:val="221791DA23A641F2829EA01F8621C479"/>
    <w:rsid w:val="003737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proveeduria_inscripcion_juridica.docx</Template>
  <TotalTime>0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2015-01-26T20:48:00Z</dcterms:created>
  <dcterms:modified xsi:type="dcterms:W3CDTF">2015-01-26T20:48:00Z</dcterms:modified>
</cp:coreProperties>
</file>