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4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7"/>
        <w:gridCol w:w="307"/>
        <w:gridCol w:w="77"/>
        <w:gridCol w:w="8"/>
        <w:gridCol w:w="415"/>
        <w:gridCol w:w="245"/>
        <w:gridCol w:w="37"/>
        <w:gridCol w:w="14"/>
        <w:gridCol w:w="109"/>
        <w:gridCol w:w="170"/>
        <w:gridCol w:w="15"/>
        <w:gridCol w:w="109"/>
        <w:gridCol w:w="38"/>
        <w:gridCol w:w="138"/>
        <w:gridCol w:w="391"/>
        <w:gridCol w:w="48"/>
        <w:gridCol w:w="186"/>
        <w:gridCol w:w="15"/>
        <w:gridCol w:w="72"/>
        <w:gridCol w:w="141"/>
        <w:gridCol w:w="23"/>
        <w:gridCol w:w="142"/>
        <w:gridCol w:w="139"/>
        <w:gridCol w:w="64"/>
        <w:gridCol w:w="229"/>
        <w:gridCol w:w="45"/>
        <w:gridCol w:w="240"/>
        <w:gridCol w:w="126"/>
        <w:gridCol w:w="30"/>
        <w:gridCol w:w="256"/>
        <w:gridCol w:w="52"/>
        <w:gridCol w:w="133"/>
        <w:gridCol w:w="130"/>
        <w:gridCol w:w="22"/>
        <w:gridCol w:w="96"/>
        <w:gridCol w:w="28"/>
        <w:gridCol w:w="11"/>
        <w:gridCol w:w="256"/>
        <w:gridCol w:w="43"/>
        <w:gridCol w:w="101"/>
        <w:gridCol w:w="117"/>
        <w:gridCol w:w="167"/>
        <w:gridCol w:w="287"/>
        <w:gridCol w:w="143"/>
        <w:gridCol w:w="47"/>
        <w:gridCol w:w="222"/>
        <w:gridCol w:w="24"/>
        <w:gridCol w:w="14"/>
        <w:gridCol w:w="282"/>
        <w:gridCol w:w="165"/>
        <w:gridCol w:w="203"/>
        <w:gridCol w:w="84"/>
        <w:gridCol w:w="63"/>
        <w:gridCol w:w="368"/>
        <w:gridCol w:w="90"/>
        <w:gridCol w:w="52"/>
        <w:gridCol w:w="249"/>
        <w:gridCol w:w="30"/>
        <w:gridCol w:w="1670"/>
      </w:tblGrid>
      <w:tr w:rsidR="00F7488B" w:rsidRPr="00C36013" w:rsidTr="008C7D7F">
        <w:trPr>
          <w:trHeight w:val="230"/>
        </w:trPr>
        <w:tc>
          <w:tcPr>
            <w:tcW w:w="1067" w:type="dxa"/>
            <w:vMerge w:val="restart"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  <w:r w:rsidRPr="00C3601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26211" cy="646982"/>
                  <wp:effectExtent l="0" t="0" r="0" b="0"/>
                  <wp:docPr id="3" name="0 Imagen" descr="escudomspsin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mspsinfondo.png"/>
                          <pic:cNvPicPr/>
                        </pic:nvPicPr>
                        <pic:blipFill>
                          <a:blip r:embed="rId6" cstate="print"/>
                          <a:srcRect l="19588" r="17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11" cy="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gridSpan w:val="58"/>
            <w:vAlign w:val="center"/>
          </w:tcPr>
          <w:p w:rsidR="00F7488B" w:rsidRPr="00C36013" w:rsidRDefault="00F7488B" w:rsidP="00995755">
            <w:pPr>
              <w:spacing w:beforeLines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013">
              <w:rPr>
                <w:rFonts w:ascii="Arial" w:hAnsi="Arial" w:cs="Arial"/>
                <w:b/>
                <w:szCs w:val="20"/>
              </w:rPr>
              <w:t>MUNICIPALIDAD DE SAN PABLO DE HEREDIA</w:t>
            </w:r>
          </w:p>
        </w:tc>
      </w:tr>
      <w:tr w:rsidR="00F7488B" w:rsidRPr="00C36013" w:rsidTr="008C7D7F">
        <w:trPr>
          <w:trHeight w:val="230"/>
        </w:trPr>
        <w:tc>
          <w:tcPr>
            <w:tcW w:w="1067" w:type="dxa"/>
            <w:vMerge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8" w:type="dxa"/>
            <w:gridSpan w:val="58"/>
            <w:vAlign w:val="center"/>
          </w:tcPr>
          <w:p w:rsidR="00F7488B" w:rsidRPr="00C36013" w:rsidRDefault="00F7488B" w:rsidP="00995755">
            <w:pPr>
              <w:spacing w:beforeLines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013">
              <w:rPr>
                <w:rFonts w:ascii="Arial" w:hAnsi="Arial" w:cs="Arial"/>
                <w:b/>
                <w:sz w:val="20"/>
                <w:szCs w:val="20"/>
              </w:rPr>
              <w:t>PROCESO DE DESARROLLO Y CONTROL URBANO</w:t>
            </w:r>
          </w:p>
        </w:tc>
      </w:tr>
      <w:tr w:rsidR="00F7488B" w:rsidRPr="00C36013" w:rsidTr="008C7D7F">
        <w:trPr>
          <w:trHeight w:val="230"/>
        </w:trPr>
        <w:tc>
          <w:tcPr>
            <w:tcW w:w="1067" w:type="dxa"/>
            <w:vMerge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8" w:type="dxa"/>
            <w:gridSpan w:val="58"/>
            <w:vAlign w:val="center"/>
          </w:tcPr>
          <w:p w:rsidR="00F7488B" w:rsidRPr="00C36013" w:rsidRDefault="00F7488B" w:rsidP="00995755">
            <w:pPr>
              <w:spacing w:beforeLines="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013">
              <w:rPr>
                <w:rFonts w:ascii="Arial" w:hAnsi="Arial" w:cs="Arial"/>
                <w:b/>
                <w:sz w:val="18"/>
                <w:szCs w:val="20"/>
              </w:rPr>
              <w:t>SUBPROCESO DE PLANIFICACIÓN URBANA Y CONTROL CONSTRUCTIVO</w:t>
            </w:r>
          </w:p>
        </w:tc>
      </w:tr>
      <w:tr w:rsidR="00F7488B" w:rsidRPr="00C36013" w:rsidTr="008C7D7F">
        <w:trPr>
          <w:trHeight w:val="230"/>
        </w:trPr>
        <w:tc>
          <w:tcPr>
            <w:tcW w:w="1067" w:type="dxa"/>
            <w:vMerge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9"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11"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10"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8"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9"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88B" w:rsidRPr="00C36013" w:rsidTr="00EC2182">
        <w:trPr>
          <w:trHeight w:hRule="exact" w:val="287"/>
        </w:trPr>
        <w:tc>
          <w:tcPr>
            <w:tcW w:w="3625" w:type="dxa"/>
            <w:gridSpan w:val="21"/>
            <w:tcBorders>
              <w:bottom w:val="single" w:sz="4" w:space="0" w:color="auto"/>
            </w:tcBorders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PERMISO DE CONSTRUCCIÓN N°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114094"/>
            <w:placeholder>
              <w:docPart w:val="785FDAE6480446DDA57213A62E92C8F5"/>
            </w:placeholder>
            <w:showingPlcHdr/>
          </w:sdtPr>
          <w:sdtContent>
            <w:tc>
              <w:tcPr>
                <w:tcW w:w="132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F7488B" w:rsidRPr="00C36013" w:rsidRDefault="00F7488B" w:rsidP="00995755">
                <w:pPr>
                  <w:spacing w:beforeLines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2491" w:type="dxa"/>
            <w:gridSpan w:val="20"/>
            <w:tcBorders>
              <w:bottom w:val="single" w:sz="4" w:space="0" w:color="auto"/>
            </w:tcBorders>
            <w:vAlign w:val="center"/>
          </w:tcPr>
          <w:p w:rsidR="00F7488B" w:rsidRPr="00C36013" w:rsidRDefault="00F7488B" w:rsidP="00995755">
            <w:pPr>
              <w:spacing w:beforeLines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SOLICITUD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114095"/>
            <w:placeholder>
              <w:docPart w:val="090584AB56604D45A64C0025AA95F248"/>
            </w:placeholder>
            <w:showingPlcHdr/>
            <w:date>
              <w:dateFormat w:val="dd/MM/yyyy"/>
              <w:lid w:val="es-CR"/>
              <w:storeMappedDataAs w:val="date"/>
              <w:calendar w:val="gregorian"/>
            </w:date>
          </w:sdtPr>
          <w:sdtContent>
            <w:tc>
              <w:tcPr>
                <w:tcW w:w="2606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F7488B" w:rsidRPr="00C36013" w:rsidRDefault="00F7488B" w:rsidP="00995755">
                <w:pPr>
                  <w:spacing w:beforeLines="26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F7488B" w:rsidRPr="00CB7DAB" w:rsidTr="008C7D7F">
        <w:trPr>
          <w:trHeight w:hRule="exact" w:val="230"/>
        </w:trPr>
        <w:tc>
          <w:tcPr>
            <w:tcW w:w="7439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88B" w:rsidRPr="00CB7DA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18"/>
              <w:rPr>
                <w:rFonts w:ascii="Arial" w:hAnsi="Arial" w:cs="Arial"/>
                <w:sz w:val="18"/>
                <w:szCs w:val="20"/>
              </w:rPr>
            </w:pPr>
            <w:r w:rsidRPr="00CB7DAB">
              <w:rPr>
                <w:rFonts w:ascii="Arial" w:hAnsi="Arial" w:cs="Arial"/>
                <w:sz w:val="18"/>
                <w:szCs w:val="20"/>
              </w:rPr>
              <w:t>NOMBRE Y APELLIDOS DEL DUEÑO DE LA PROPIEDAD O PERSONA JURÍDICA</w:t>
            </w:r>
          </w:p>
        </w:tc>
        <w:tc>
          <w:tcPr>
            <w:tcW w:w="260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Pr="00CB7DA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 w:rsidRPr="00CB7DAB">
              <w:rPr>
                <w:rFonts w:ascii="Arial" w:hAnsi="Arial" w:cs="Arial"/>
                <w:sz w:val="18"/>
                <w:szCs w:val="20"/>
              </w:rPr>
              <w:t>CÉDULA N°</w:t>
            </w:r>
          </w:p>
        </w:tc>
      </w:tr>
      <w:tr w:rsidR="00F7488B" w:rsidTr="008C7D7F">
        <w:trPr>
          <w:trHeight w:hRule="exact" w:val="128"/>
        </w:trPr>
        <w:tc>
          <w:tcPr>
            <w:tcW w:w="7439" w:type="dxa"/>
            <w:gridSpan w:val="51"/>
            <w:vMerge/>
            <w:tcBorders>
              <w:left w:val="single" w:sz="4" w:space="0" w:color="auto"/>
            </w:tcBorders>
            <w:vAlign w:val="center"/>
          </w:tcPr>
          <w:p w:rsidR="00F7488B" w:rsidRPr="00D1688E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hanging="2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06" w:type="dxa"/>
            <w:gridSpan w:val="8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RPr="008C7D7F" w:rsidTr="008C7D7F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11689337"/>
            <w:placeholder>
              <w:docPart w:val="FCB26A1074BD47C8BB5BF179DCE48594"/>
            </w:placeholder>
            <w:showingPlcHdr/>
          </w:sdtPr>
          <w:sdtContent>
            <w:tc>
              <w:tcPr>
                <w:tcW w:w="7439" w:type="dxa"/>
                <w:gridSpan w:val="51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7488B" w:rsidRPr="00C7014F" w:rsidRDefault="00F7488B" w:rsidP="00995755">
                <w:pPr>
                  <w:pStyle w:val="Prrafodelista"/>
                  <w:spacing w:beforeLines="26"/>
                  <w:ind w:left="284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87228"/>
            <w:placeholder>
              <w:docPart w:val="F1D85145F0424394BCBD1D9C4FDA7DCD"/>
            </w:placeholder>
            <w:showingPlcHdr/>
          </w:sdtPr>
          <w:sdtContent>
            <w:tc>
              <w:tcPr>
                <w:tcW w:w="2606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F7488B" w:rsidRPr="008C7D7F" w:rsidRDefault="00F7488B" w:rsidP="00995755">
                <w:pPr>
                  <w:spacing w:beforeLines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F7488B" w:rsidTr="008C7D7F">
        <w:trPr>
          <w:trHeight w:val="207"/>
        </w:trPr>
        <w:tc>
          <w:tcPr>
            <w:tcW w:w="7439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88B" w:rsidRPr="00D1688E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1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DIRECCIÓN EXACTA DEL PROPIETARIO</w:t>
            </w:r>
          </w:p>
        </w:tc>
        <w:tc>
          <w:tcPr>
            <w:tcW w:w="260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TELÉFONO N°</w:t>
            </w:r>
          </w:p>
        </w:tc>
      </w:tr>
      <w:tr w:rsidR="00F7488B" w:rsidTr="008C7D7F">
        <w:trPr>
          <w:trHeight w:hRule="exact" w:val="108"/>
        </w:trPr>
        <w:tc>
          <w:tcPr>
            <w:tcW w:w="7439" w:type="dxa"/>
            <w:gridSpan w:val="51"/>
            <w:vMerge/>
            <w:tcBorders>
              <w:left w:val="single" w:sz="4" w:space="0" w:color="auto"/>
            </w:tcBorders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hanging="2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06" w:type="dxa"/>
            <w:gridSpan w:val="8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Tr="008C7D7F">
        <w:trPr>
          <w:trHeight w:val="230"/>
        </w:trPr>
        <w:tc>
          <w:tcPr>
            <w:tcW w:w="7439" w:type="dxa"/>
            <w:gridSpan w:val="5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88B" w:rsidRPr="00C7014F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sdt>
              <w:sdtPr>
                <w:id w:val="8490360"/>
                <w:placeholder>
                  <w:docPart w:val="C7C3044DE52B4594B63B41A67003A606"/>
                </w:placeholder>
                <w:showingPlcHdr/>
              </w:sdtPr>
              <w:sdtContent/>
            </w:sdt>
            <w:r w:rsidR="00C7014F" w:rsidRPr="00C7014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187230"/>
                <w:placeholder>
                  <w:docPart w:val="1AD5698F0CE24551A911452C6DBC1F71"/>
                </w:placeholder>
                <w:showingPlcHdr/>
              </w:sdtPr>
              <w:sdtContent/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29"/>
            <w:placeholder>
              <w:docPart w:val="5AA4945BEF1E4890B9A3B97349B1D432"/>
            </w:placeholder>
            <w:showingPlcHdr/>
          </w:sdtPr>
          <w:sdtContent>
            <w:tc>
              <w:tcPr>
                <w:tcW w:w="2606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F7488B" w:rsidRPr="008C7D7F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F7488B" w:rsidTr="008C7D7F">
        <w:trPr>
          <w:trHeight w:hRule="exact" w:val="230"/>
        </w:trPr>
        <w:tc>
          <w:tcPr>
            <w:tcW w:w="7439" w:type="dxa"/>
            <w:gridSpan w:val="51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1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Y APELLIDOS DEL SOLICITANTE</w:t>
            </w:r>
          </w:p>
        </w:tc>
        <w:tc>
          <w:tcPr>
            <w:tcW w:w="260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CÉDULA N°</w:t>
            </w:r>
          </w:p>
        </w:tc>
      </w:tr>
      <w:tr w:rsidR="00F7488B" w:rsidTr="008C7D7F">
        <w:trPr>
          <w:trHeight w:hRule="exact" w:val="75"/>
        </w:trPr>
        <w:tc>
          <w:tcPr>
            <w:tcW w:w="7439" w:type="dxa"/>
            <w:gridSpan w:val="51"/>
            <w:vMerge/>
            <w:tcBorders>
              <w:left w:val="single" w:sz="4" w:space="0" w:color="auto"/>
            </w:tcBorders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hanging="2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06" w:type="dxa"/>
            <w:gridSpan w:val="8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Tr="008C7D7F">
        <w:trPr>
          <w:trHeight w:val="230"/>
        </w:trPr>
        <w:sdt>
          <w:sdtPr>
            <w:rPr>
              <w:rFonts w:ascii="Arial" w:hAnsi="Arial" w:cs="Arial"/>
              <w:sz w:val="16"/>
              <w:szCs w:val="16"/>
            </w:rPr>
            <w:id w:val="9187232"/>
            <w:placeholder>
              <w:docPart w:val="404DFE0FFD534E22B3A2175D8671952E"/>
            </w:placeholder>
            <w:showingPlcHdr/>
          </w:sdtPr>
          <w:sdtContent>
            <w:tc>
              <w:tcPr>
                <w:tcW w:w="7439" w:type="dxa"/>
                <w:gridSpan w:val="51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7488B" w:rsidRPr="00D1688E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  <w:sdt>
          <w:sdtPr>
            <w:id w:val="8490366"/>
            <w:placeholder>
              <w:docPart w:val="78376B4FDE5D4BC88E8C8BD1C9E8A6AD"/>
            </w:placeholder>
            <w:showingPlcHdr/>
          </w:sdtPr>
          <w:sdtContent>
            <w:tc>
              <w:tcPr>
                <w:tcW w:w="2606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F7488B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F7488B" w:rsidRPr="00D1688E" w:rsidTr="008C7D7F">
        <w:trPr>
          <w:trHeight w:hRule="exact" w:val="230"/>
        </w:trPr>
        <w:tc>
          <w:tcPr>
            <w:tcW w:w="244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1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LOCALIZACIÓN DEL TERRENO</w:t>
            </w:r>
          </w:p>
        </w:tc>
        <w:tc>
          <w:tcPr>
            <w:tcW w:w="2447" w:type="dxa"/>
            <w:gridSpan w:val="20"/>
            <w:vMerge w:val="restart"/>
            <w:tcBorders>
              <w:top w:val="single" w:sz="4" w:space="0" w:color="auto"/>
            </w:tcBorders>
            <w:vAlign w:val="center"/>
          </w:tcPr>
          <w:p w:rsidR="00F7488B" w:rsidRPr="00D1688E" w:rsidRDefault="00F7488B" w:rsidP="00995755">
            <w:pPr>
              <w:spacing w:beforeLines="26"/>
              <w:ind w:left="66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PROVINCIA</w:t>
            </w:r>
          </w:p>
        </w:tc>
        <w:tc>
          <w:tcPr>
            <w:tcW w:w="2543" w:type="dxa"/>
            <w:gridSpan w:val="21"/>
            <w:vMerge w:val="restart"/>
            <w:tcBorders>
              <w:top w:val="single" w:sz="4" w:space="0" w:color="auto"/>
            </w:tcBorders>
            <w:vAlign w:val="center"/>
          </w:tcPr>
          <w:p w:rsidR="00F7488B" w:rsidRPr="00D1688E" w:rsidRDefault="00F7488B" w:rsidP="00995755">
            <w:pPr>
              <w:spacing w:beforeLines="26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CANTÓN</w:t>
            </w:r>
          </w:p>
        </w:tc>
        <w:tc>
          <w:tcPr>
            <w:tcW w:w="260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Pr="00D1688E" w:rsidRDefault="00F7488B" w:rsidP="007F05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688E">
              <w:rPr>
                <w:rFonts w:ascii="Arial" w:hAnsi="Arial" w:cs="Arial"/>
                <w:sz w:val="18"/>
                <w:szCs w:val="20"/>
              </w:rPr>
              <w:t>DISTRITO</w:t>
            </w:r>
          </w:p>
        </w:tc>
      </w:tr>
      <w:tr w:rsidR="00F7488B" w:rsidRPr="00D1688E" w:rsidTr="008C7D7F">
        <w:trPr>
          <w:trHeight w:hRule="exact" w:val="75"/>
        </w:trPr>
        <w:tc>
          <w:tcPr>
            <w:tcW w:w="2449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hanging="21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47" w:type="dxa"/>
            <w:gridSpan w:val="20"/>
            <w:vMerge/>
            <w:vAlign w:val="center"/>
          </w:tcPr>
          <w:p w:rsidR="00F7488B" w:rsidRDefault="00F7488B" w:rsidP="00995755">
            <w:pPr>
              <w:spacing w:beforeLines="26"/>
              <w:ind w:left="6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43" w:type="dxa"/>
            <w:gridSpan w:val="21"/>
            <w:vMerge/>
            <w:vAlign w:val="center"/>
          </w:tcPr>
          <w:p w:rsidR="00F7488B" w:rsidRDefault="00F7488B" w:rsidP="00995755">
            <w:pPr>
              <w:spacing w:beforeLines="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06" w:type="dxa"/>
            <w:gridSpan w:val="8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Pr="00D1688E" w:rsidRDefault="00F7488B" w:rsidP="007F05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Tr="00C7014F">
        <w:trPr>
          <w:trHeight w:hRule="exact" w:val="230"/>
        </w:trPr>
        <w:tc>
          <w:tcPr>
            <w:tcW w:w="244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88B" w:rsidRPr="00D1688E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34"/>
            <w:placeholder>
              <w:docPart w:val="46C1F87003824468AD4AAD05F75BB673"/>
            </w:placeholder>
            <w:showingPlcHdr/>
          </w:sdtPr>
          <w:sdtContent>
            <w:tc>
              <w:tcPr>
                <w:tcW w:w="2447" w:type="dxa"/>
                <w:gridSpan w:val="20"/>
                <w:tcBorders>
                  <w:bottom w:val="single" w:sz="4" w:space="0" w:color="auto"/>
                </w:tcBorders>
              </w:tcPr>
              <w:p w:rsidR="00F7488B" w:rsidRPr="00D1688E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87236"/>
            <w:placeholder>
              <w:docPart w:val="7084E9EAEC1F461191F9F63616BEB8D9"/>
            </w:placeholder>
            <w:showingPlcHdr/>
          </w:sdtPr>
          <w:sdtContent>
            <w:tc>
              <w:tcPr>
                <w:tcW w:w="2543" w:type="dxa"/>
                <w:gridSpan w:val="21"/>
                <w:tcBorders>
                  <w:bottom w:val="single" w:sz="4" w:space="0" w:color="auto"/>
                </w:tcBorders>
              </w:tcPr>
              <w:p w:rsidR="00F7488B" w:rsidRPr="00D1688E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87238"/>
            <w:placeholder>
              <w:docPart w:val="000A0F57736448BB9544CF59B39E4017"/>
            </w:placeholder>
            <w:showingPlcHdr/>
          </w:sdtPr>
          <w:sdtContent>
            <w:tc>
              <w:tcPr>
                <w:tcW w:w="2606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F7488B" w:rsidRDefault="00F7488B" w:rsidP="00C7014F">
                <w:pPr>
                  <w:pStyle w:val="Prrafodelista"/>
                  <w:ind w:left="0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F7488B" w:rsidTr="008C7D7F">
        <w:trPr>
          <w:trHeight w:val="230"/>
        </w:trPr>
        <w:tc>
          <w:tcPr>
            <w:tcW w:w="2573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88B" w:rsidRPr="00D1688E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 w:rsidRPr="00D1688E">
              <w:rPr>
                <w:rFonts w:ascii="Arial" w:hAnsi="Arial" w:cs="Arial"/>
                <w:sz w:val="18"/>
                <w:szCs w:val="20"/>
              </w:rPr>
              <w:t>DIRECCIÓN DE TERRENO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40"/>
            <w:placeholder>
              <w:docPart w:val="E42B1AF4AB334039B8787EC1B98617EE"/>
            </w:placeholder>
            <w:showingPlcHdr/>
          </w:sdtPr>
          <w:sdtContent>
            <w:tc>
              <w:tcPr>
                <w:tcW w:w="7472" w:type="dxa"/>
                <w:gridSpan w:val="47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F7488B" w:rsidRPr="008C7D7F" w:rsidRDefault="00F7488B" w:rsidP="008C7D7F">
                <w:pPr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F7488B" w:rsidRPr="009267D8" w:rsidTr="00EC2182">
        <w:trPr>
          <w:trHeight w:hRule="exact" w:val="230"/>
        </w:trPr>
        <w:tc>
          <w:tcPr>
            <w:tcW w:w="21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1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INSCRIPCIÓN EN EL REGISTRO PÚBLICO</w:t>
            </w:r>
          </w:p>
        </w:tc>
        <w:tc>
          <w:tcPr>
            <w:tcW w:w="3159" w:type="dxa"/>
            <w:gridSpan w:val="27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Pr="009267D8" w:rsidRDefault="00F7488B" w:rsidP="00995755">
            <w:pPr>
              <w:spacing w:beforeLines="26"/>
              <w:rPr>
                <w:rFonts w:ascii="Arial" w:hAnsi="Arial" w:cs="Arial"/>
                <w:sz w:val="16"/>
                <w:szCs w:val="20"/>
              </w:rPr>
            </w:pPr>
            <w:r w:rsidRPr="009267D8">
              <w:rPr>
                <w:rFonts w:ascii="Arial" w:hAnsi="Arial" w:cs="Arial"/>
                <w:sz w:val="16"/>
                <w:szCs w:val="20"/>
              </w:rPr>
              <w:t>Folio real (tomo, folio, número y asiento)</w:t>
            </w:r>
          </w:p>
        </w:tc>
        <w:tc>
          <w:tcPr>
            <w:tcW w:w="1742" w:type="dxa"/>
            <w:gridSpan w:val="14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Pr="009267D8" w:rsidRDefault="00F7488B" w:rsidP="00995755">
            <w:pPr>
              <w:spacing w:beforeLines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Frente calle pública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Pr="009267D8" w:rsidRDefault="00F7488B" w:rsidP="007F05DC">
            <w:pPr>
              <w:rPr>
                <w:rFonts w:ascii="Arial" w:hAnsi="Arial" w:cs="Arial"/>
                <w:sz w:val="16"/>
                <w:szCs w:val="20"/>
              </w:rPr>
            </w:pPr>
            <w:r w:rsidRPr="009267D8">
              <w:rPr>
                <w:rFonts w:ascii="Arial" w:hAnsi="Arial" w:cs="Arial"/>
                <w:sz w:val="16"/>
                <w:szCs w:val="20"/>
              </w:rPr>
              <w:t>Área del terreno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Pr="009267D8" w:rsidRDefault="00F7488B" w:rsidP="007F05D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No. Plano catastrado</w:t>
            </w:r>
          </w:p>
        </w:tc>
      </w:tr>
      <w:tr w:rsidR="00F7488B" w:rsidTr="00C7014F">
        <w:trPr>
          <w:trHeight w:hRule="exact" w:val="230"/>
        </w:trPr>
        <w:tc>
          <w:tcPr>
            <w:tcW w:w="21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hanging="218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41"/>
            <w:placeholder>
              <w:docPart w:val="5156E4099B164389924DF8546D76AFEA"/>
            </w:placeholder>
            <w:showingPlcHdr/>
          </w:sdtPr>
          <w:sdtContent>
            <w:tc>
              <w:tcPr>
                <w:tcW w:w="3159" w:type="dxa"/>
                <w:gridSpan w:val="27"/>
                <w:tcBorders>
                  <w:left w:val="single" w:sz="4" w:space="0" w:color="auto"/>
                  <w:bottom w:val="single" w:sz="4" w:space="0" w:color="auto"/>
                </w:tcBorders>
                <w:tcMar>
                  <w:left w:w="28" w:type="dxa"/>
                  <w:right w:w="0" w:type="dxa"/>
                </w:tcMar>
              </w:tcPr>
              <w:p w:rsidR="00F7488B" w:rsidRPr="009267D8" w:rsidRDefault="00F7488B" w:rsidP="00995755">
                <w:pPr>
                  <w:spacing w:beforeLines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87242"/>
            <w:placeholder>
              <w:docPart w:val="B84E3C3870EA4581B084B79178260934"/>
            </w:placeholder>
            <w:showingPlcHdr/>
          </w:sdtPr>
          <w:sdtContent>
            <w:tc>
              <w:tcPr>
                <w:tcW w:w="1742" w:type="dxa"/>
                <w:gridSpan w:val="14"/>
                <w:tcBorders>
                  <w:bottom w:val="single" w:sz="4" w:space="0" w:color="auto"/>
                </w:tcBorders>
                <w:tcMar>
                  <w:left w:w="28" w:type="dxa"/>
                  <w:right w:w="0" w:type="dxa"/>
                </w:tcMar>
              </w:tcPr>
              <w:p w:rsidR="00F7488B" w:rsidRDefault="00F7488B" w:rsidP="00995755">
                <w:pPr>
                  <w:spacing w:beforeLines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87243"/>
            <w:placeholder>
              <w:docPart w:val="AE22D54A69BD425CA8D0D6A5DE09CD3D"/>
            </w:placeholder>
            <w:showingPlcHdr/>
          </w:sdtPr>
          <w:sdtContent>
            <w:tc>
              <w:tcPr>
                <w:tcW w:w="1304" w:type="dxa"/>
                <w:gridSpan w:val="9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F7488B" w:rsidRPr="009267D8" w:rsidRDefault="00F7488B" w:rsidP="00C7014F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87244"/>
            <w:placeholder>
              <w:docPart w:val="BD842C4E2B7B4C95B4647E8224328A20"/>
            </w:placeholder>
            <w:showingPlcHdr/>
          </w:sdtPr>
          <w:sdtContent>
            <w:tc>
              <w:tcPr>
                <w:tcW w:w="1670" w:type="dxa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F7488B" w:rsidRDefault="00F7488B" w:rsidP="00C7014F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EC2182" w:rsidTr="008C7D7F">
        <w:trPr>
          <w:trHeight w:val="230"/>
        </w:trPr>
        <w:tc>
          <w:tcPr>
            <w:tcW w:w="2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1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PERMISO PARA:</w:t>
            </w:r>
          </w:p>
        </w:tc>
        <w:tc>
          <w:tcPr>
            <w:tcW w:w="1204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Pr="009F1ADD" w:rsidRDefault="00995755" w:rsidP="00995755">
            <w:pPr>
              <w:spacing w:beforeLines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F7488B">
              <w:rPr>
                <w:rFonts w:ascii="Arial" w:hAnsi="Arial" w:cs="Arial"/>
                <w:sz w:val="16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  <w:highlight w:val="lightGray"/>
              </w:rPr>
            </w:r>
            <w:r>
              <w:rPr>
                <w:rFonts w:ascii="Arial" w:hAnsi="Arial" w:cs="Arial"/>
                <w:sz w:val="16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highlight w:val="lightGray"/>
              </w:rPr>
              <w:fldChar w:fldCharType="end"/>
            </w:r>
            <w:bookmarkEnd w:id="0"/>
            <w:r w:rsidR="00F7488B">
              <w:rPr>
                <w:rFonts w:ascii="Arial" w:hAnsi="Arial" w:cs="Arial"/>
                <w:sz w:val="16"/>
                <w:szCs w:val="20"/>
              </w:rPr>
              <w:t xml:space="preserve"> 1. </w:t>
            </w:r>
            <w:r w:rsidR="00F7488B" w:rsidRPr="009F1ADD">
              <w:rPr>
                <w:rFonts w:ascii="Arial" w:hAnsi="Arial" w:cs="Arial"/>
                <w:sz w:val="16"/>
                <w:szCs w:val="20"/>
              </w:rPr>
              <w:t>Construir</w:t>
            </w:r>
          </w:p>
        </w:tc>
        <w:tc>
          <w:tcPr>
            <w:tcW w:w="126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88B" w:rsidRPr="009F1ADD" w:rsidRDefault="00995755" w:rsidP="00995755">
            <w:pPr>
              <w:spacing w:beforeLines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F7488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"/>
            <w:r w:rsidR="00F7488B">
              <w:rPr>
                <w:rFonts w:ascii="Arial" w:hAnsi="Arial" w:cs="Arial"/>
                <w:sz w:val="16"/>
                <w:szCs w:val="20"/>
              </w:rPr>
              <w:t xml:space="preserve"> 2. </w:t>
            </w:r>
            <w:r w:rsidR="00F7488B" w:rsidRPr="009F1ADD">
              <w:rPr>
                <w:rFonts w:ascii="Arial" w:hAnsi="Arial" w:cs="Arial"/>
                <w:sz w:val="16"/>
                <w:szCs w:val="20"/>
              </w:rPr>
              <w:t>Ampliar</w:t>
            </w:r>
          </w:p>
        </w:tc>
        <w:tc>
          <w:tcPr>
            <w:tcW w:w="1245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Pr="009F1ADD" w:rsidRDefault="00995755" w:rsidP="00995755">
            <w:pPr>
              <w:spacing w:beforeLines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F7488B">
              <w:rPr>
                <w:rFonts w:ascii="Arial" w:hAnsi="Arial" w:cs="Arial"/>
                <w:sz w:val="16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  <w:highlight w:val="lightGray"/>
              </w:rPr>
            </w:r>
            <w:r>
              <w:rPr>
                <w:rFonts w:ascii="Arial" w:hAnsi="Arial" w:cs="Arial"/>
                <w:sz w:val="16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  <w:highlight w:val="lightGray"/>
              </w:rPr>
              <w:fldChar w:fldCharType="end"/>
            </w:r>
            <w:bookmarkEnd w:id="2"/>
            <w:r w:rsidR="00F7488B">
              <w:rPr>
                <w:rFonts w:ascii="Arial" w:hAnsi="Arial" w:cs="Arial"/>
                <w:sz w:val="16"/>
                <w:szCs w:val="20"/>
              </w:rPr>
              <w:t xml:space="preserve"> 3. </w:t>
            </w:r>
            <w:r w:rsidR="00F7488B" w:rsidRPr="009F1ADD">
              <w:rPr>
                <w:rFonts w:ascii="Arial" w:hAnsi="Arial" w:cs="Arial"/>
                <w:sz w:val="16"/>
                <w:szCs w:val="20"/>
              </w:rPr>
              <w:t>Reparar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Pr="009F1ADD" w:rsidRDefault="00995755" w:rsidP="007F05D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F7488B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3"/>
            <w:r w:rsidR="00F7488B">
              <w:rPr>
                <w:rFonts w:ascii="Arial" w:hAnsi="Arial" w:cs="Arial"/>
                <w:sz w:val="16"/>
                <w:szCs w:val="20"/>
              </w:rPr>
              <w:t xml:space="preserve"> 4. </w:t>
            </w:r>
            <w:r w:rsidR="00F7488B" w:rsidRPr="009F1ADD">
              <w:rPr>
                <w:rFonts w:ascii="Arial" w:hAnsi="Arial" w:cs="Arial"/>
                <w:sz w:val="16"/>
                <w:szCs w:val="20"/>
              </w:rPr>
              <w:t>Otro: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45"/>
            <w:placeholder>
              <w:docPart w:val="FB1961665DC147E291D7B340CF3DE1FE"/>
            </w:placeholder>
            <w:showingPlcHdr/>
          </w:sdtPr>
          <w:sdtContent>
            <w:tc>
              <w:tcPr>
                <w:tcW w:w="3294" w:type="dxa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F7488B" w:rsidRDefault="00F7488B" w:rsidP="007F05DC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F7488B" w:rsidTr="008C7D7F">
        <w:trPr>
          <w:trHeight w:val="230"/>
        </w:trPr>
        <w:tc>
          <w:tcPr>
            <w:tcW w:w="2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1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CLASE DE OBRA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46"/>
            <w:placeholder>
              <w:docPart w:val="A2BBFC790ABF4A30A8DFC1C0407FFF18"/>
            </w:placeholder>
            <w:showingPlcHdr/>
          </w:sdtPr>
          <w:sdtContent>
            <w:tc>
              <w:tcPr>
                <w:tcW w:w="1800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0" w:type="dxa"/>
                </w:tcMar>
                <w:vAlign w:val="center"/>
              </w:tcPr>
              <w:p w:rsidR="00F7488B" w:rsidRDefault="00F7488B" w:rsidP="00995755">
                <w:pPr>
                  <w:spacing w:beforeLines="26"/>
                  <w:rPr>
                    <w:rFonts w:ascii="Arial" w:hAnsi="Arial" w:cs="Arial"/>
                    <w:sz w:val="16"/>
                    <w:szCs w:val="20"/>
                    <w:highlight w:val="lightGray"/>
                  </w:rPr>
                </w:pPr>
              </w:p>
            </w:tc>
          </w:sdtContent>
        </w:sdt>
        <w:tc>
          <w:tcPr>
            <w:tcW w:w="278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88B" w:rsidRDefault="00F7488B" w:rsidP="007F05D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INDIQUE N° DE OBRAS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47"/>
            <w:placeholder>
              <w:docPart w:val="62AFF696A45044B4BD8D75430D6F5994"/>
            </w:placeholder>
            <w:showingPlcHdr/>
          </w:sdtPr>
          <w:sdtContent>
            <w:tc>
              <w:tcPr>
                <w:tcW w:w="3294" w:type="dxa"/>
                <w:gridSpan w:val="13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F7488B" w:rsidRDefault="00F7488B" w:rsidP="007F05DC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8C7D7F" w:rsidTr="00CF6C22">
        <w:trPr>
          <w:trHeight w:val="690"/>
        </w:trPr>
        <w:tc>
          <w:tcPr>
            <w:tcW w:w="14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8C7D7F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="008C7D7F">
              <w:rPr>
                <w:rFonts w:ascii="Arial" w:hAnsi="Arial" w:cs="Arial"/>
                <w:sz w:val="18"/>
                <w:szCs w:val="20"/>
              </w:rPr>
              <w:t xml:space="preserve"> 1. Galerón</w:t>
            </w:r>
          </w:p>
          <w:p w:rsidR="008C7D7F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="008C7D7F">
              <w:rPr>
                <w:rFonts w:ascii="Arial" w:hAnsi="Arial" w:cs="Arial"/>
                <w:sz w:val="18"/>
                <w:szCs w:val="20"/>
              </w:rPr>
              <w:t xml:space="preserve"> 2. Bodega</w:t>
            </w:r>
          </w:p>
          <w:p w:rsidR="008C7D7F" w:rsidRPr="009F1ADD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="008C7D7F">
              <w:rPr>
                <w:rFonts w:ascii="Arial" w:hAnsi="Arial" w:cs="Arial"/>
                <w:sz w:val="18"/>
                <w:szCs w:val="20"/>
              </w:rPr>
              <w:t xml:space="preserve"> 10. Oficinas</w:t>
            </w:r>
          </w:p>
        </w:tc>
        <w:tc>
          <w:tcPr>
            <w:tcW w:w="2143" w:type="dxa"/>
            <w:gridSpan w:val="16"/>
            <w:vMerge w:val="restart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8C7D7F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C7D7F">
              <w:rPr>
                <w:rFonts w:ascii="Arial" w:hAnsi="Arial" w:cs="Arial"/>
                <w:sz w:val="18"/>
                <w:szCs w:val="20"/>
              </w:rPr>
              <w:t xml:space="preserve"> 15. Tapias</w:t>
            </w:r>
          </w:p>
          <w:p w:rsidR="008C7D7F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C7D7F">
              <w:rPr>
                <w:rFonts w:ascii="Arial" w:hAnsi="Arial" w:cs="Arial"/>
                <w:sz w:val="18"/>
                <w:szCs w:val="20"/>
              </w:rPr>
              <w:t xml:space="preserve"> 25. Local Comercial</w:t>
            </w:r>
          </w:p>
          <w:p w:rsidR="008C7D7F" w:rsidRDefault="00995755" w:rsidP="00995755">
            <w:pPr>
              <w:spacing w:beforeLines="26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C7D7F">
              <w:rPr>
                <w:rFonts w:ascii="Arial" w:hAnsi="Arial" w:cs="Arial"/>
                <w:sz w:val="18"/>
                <w:szCs w:val="20"/>
              </w:rPr>
              <w:t xml:space="preserve"> 35. Salón de Reunión</w:t>
            </w:r>
          </w:p>
        </w:tc>
        <w:tc>
          <w:tcPr>
            <w:tcW w:w="2065" w:type="dxa"/>
            <w:gridSpan w:val="19"/>
            <w:vMerge w:val="restart"/>
            <w:tcBorders>
              <w:top w:val="single" w:sz="4" w:space="0" w:color="auto"/>
            </w:tcBorders>
            <w:vAlign w:val="center"/>
          </w:tcPr>
          <w:p w:rsidR="008C7D7F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C7D7F">
              <w:rPr>
                <w:rFonts w:ascii="Arial" w:hAnsi="Arial" w:cs="Arial"/>
                <w:sz w:val="18"/>
                <w:szCs w:val="20"/>
              </w:rPr>
              <w:t xml:space="preserve"> 42. Vivienda</w:t>
            </w:r>
          </w:p>
          <w:p w:rsidR="008C7D7F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C7D7F">
              <w:rPr>
                <w:rFonts w:ascii="Arial" w:hAnsi="Arial" w:cs="Arial"/>
                <w:sz w:val="18"/>
                <w:szCs w:val="20"/>
              </w:rPr>
              <w:t xml:space="preserve"> 49. Parqueos</w:t>
            </w:r>
          </w:p>
          <w:p w:rsidR="008C7D7F" w:rsidRPr="009F1ADD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C7D7F">
              <w:rPr>
                <w:rFonts w:ascii="Arial" w:hAnsi="Arial" w:cs="Arial"/>
                <w:sz w:val="18"/>
                <w:szCs w:val="20"/>
              </w:rPr>
              <w:t xml:space="preserve"> 57. Urbanización</w:t>
            </w:r>
          </w:p>
        </w:tc>
        <w:tc>
          <w:tcPr>
            <w:tcW w:w="862" w:type="dxa"/>
            <w:gridSpan w:val="6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7D7F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D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C7D7F">
              <w:rPr>
                <w:rFonts w:ascii="Arial" w:hAnsi="Arial" w:cs="Arial"/>
                <w:sz w:val="18"/>
                <w:szCs w:val="20"/>
              </w:rPr>
              <w:t xml:space="preserve"> Otros</w:t>
            </w:r>
          </w:p>
          <w:p w:rsidR="008C7D7F" w:rsidRDefault="008C7D7F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  <w:p w:rsidR="008C7D7F" w:rsidRDefault="008C7D7F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48"/>
            <w:placeholder>
              <w:docPart w:val="A16DD029F7B9435293EEB07BB2CBE130"/>
            </w:placeholder>
            <w:showingPlcHdr/>
          </w:sdtPr>
          <w:sdtContent>
            <w:tc>
              <w:tcPr>
                <w:tcW w:w="3516" w:type="dxa"/>
                <w:gridSpan w:val="14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8C7D7F" w:rsidRDefault="008C7D7F" w:rsidP="007F05DC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F7488B" w:rsidTr="008C7D7F">
        <w:trPr>
          <w:trHeight w:hRule="exact" w:val="230"/>
        </w:trPr>
        <w:tc>
          <w:tcPr>
            <w:tcW w:w="14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3" w:type="dxa"/>
            <w:gridSpan w:val="16"/>
            <w:vMerge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65" w:type="dxa"/>
            <w:gridSpan w:val="19"/>
            <w:vMerge/>
            <w:tcBorders>
              <w:bottom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2" w:type="dxa"/>
            <w:gridSpan w:val="6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Pr="00CB7DAB" w:rsidRDefault="00F7488B" w:rsidP="007F05DC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CB7DAB">
              <w:rPr>
                <w:rFonts w:ascii="Arial" w:hAnsi="Arial" w:cs="Arial"/>
                <w:sz w:val="14"/>
                <w:szCs w:val="20"/>
              </w:rPr>
              <w:t>(Especifique)</w:t>
            </w:r>
          </w:p>
        </w:tc>
      </w:tr>
      <w:tr w:rsidR="00F7488B" w:rsidRPr="005E1942" w:rsidTr="008C7D7F">
        <w:trPr>
          <w:trHeight w:hRule="exact" w:val="230"/>
        </w:trPr>
        <w:tc>
          <w:tcPr>
            <w:tcW w:w="10045" w:type="dxa"/>
            <w:gridSpan w:val="5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7488B" w:rsidRPr="005E1942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1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ACTIVIDAD ECONÓMICA</w:t>
            </w:r>
          </w:p>
        </w:tc>
      </w:tr>
      <w:tr w:rsidR="00EC2182" w:rsidTr="008C7D7F">
        <w:trPr>
          <w:trHeight w:hRule="exact" w:val="75"/>
        </w:trPr>
        <w:tc>
          <w:tcPr>
            <w:tcW w:w="10045" w:type="dxa"/>
            <w:gridSpan w:val="59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hanging="21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RPr="005E1942" w:rsidTr="008C7D7F">
        <w:trPr>
          <w:trHeight w:val="232"/>
        </w:trPr>
        <w:tc>
          <w:tcPr>
            <w:tcW w:w="2156" w:type="dxa"/>
            <w:gridSpan w:val="7"/>
            <w:vMerge w:val="restart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1. Agropecuaria</w:t>
            </w:r>
          </w:p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2. Minas y Canteras</w:t>
            </w:r>
          </w:p>
          <w:p w:rsidR="00F7488B" w:rsidRPr="005E1942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3. Industrias Manufactureras</w:t>
            </w:r>
          </w:p>
        </w:tc>
        <w:tc>
          <w:tcPr>
            <w:tcW w:w="3077" w:type="dxa"/>
            <w:gridSpan w:val="27"/>
            <w:vMerge w:val="restart"/>
            <w:tcMar>
              <w:left w:w="28" w:type="dxa"/>
              <w:right w:w="0" w:type="dxa"/>
            </w:tcMar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4. Energía</w:t>
            </w:r>
          </w:p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5. Servicio para la Construcción</w:t>
            </w:r>
          </w:p>
          <w:p w:rsidR="00F7488B" w:rsidRPr="005E1942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6. Comercio, Restaurante y Hotelería</w:t>
            </w:r>
          </w:p>
        </w:tc>
        <w:tc>
          <w:tcPr>
            <w:tcW w:w="2811" w:type="dxa"/>
            <w:gridSpan w:val="21"/>
            <w:vMerge w:val="restart"/>
            <w:tcMar>
              <w:left w:w="28" w:type="dxa"/>
              <w:right w:w="0" w:type="dxa"/>
            </w:tcMar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7. Transporte y Comunicación</w:t>
            </w:r>
          </w:p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8. Establecimiento Financiero</w:t>
            </w:r>
          </w:p>
          <w:p w:rsidR="00F7488B" w:rsidRPr="005E1942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9. Servicios Comunales y Sociales</w:t>
            </w:r>
          </w:p>
        </w:tc>
        <w:tc>
          <w:tcPr>
            <w:tcW w:w="2001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10. Vivienda</w:t>
            </w:r>
          </w:p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  <w:p w:rsidR="00F7488B" w:rsidRPr="005E1942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  <w:p w:rsidR="00F7488B" w:rsidRPr="005E1942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Tr="008C7D7F">
        <w:trPr>
          <w:trHeight w:hRule="exact" w:val="230"/>
        </w:trPr>
        <w:tc>
          <w:tcPr>
            <w:tcW w:w="2156" w:type="dxa"/>
            <w:gridSpan w:val="7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77" w:type="dxa"/>
            <w:gridSpan w:val="27"/>
            <w:vMerge/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1" w:type="dxa"/>
            <w:gridSpan w:val="21"/>
            <w:vMerge/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Tr="008C7D7F">
        <w:trPr>
          <w:trHeight w:hRule="exact" w:val="230"/>
        </w:trPr>
        <w:tc>
          <w:tcPr>
            <w:tcW w:w="2156" w:type="dxa"/>
            <w:gridSpan w:val="7"/>
            <w:vMerge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77" w:type="dxa"/>
            <w:gridSpan w:val="27"/>
            <w:vMerge/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1" w:type="dxa"/>
            <w:gridSpan w:val="21"/>
            <w:vMerge/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1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Tr="008C7D7F">
        <w:trPr>
          <w:trHeight w:hRule="exact" w:val="462"/>
        </w:trPr>
        <w:tc>
          <w:tcPr>
            <w:tcW w:w="215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77" w:type="dxa"/>
            <w:gridSpan w:val="27"/>
            <w:vMerge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11" w:type="dxa"/>
            <w:gridSpan w:val="21"/>
            <w:vMerge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Tr="008C7D7F">
        <w:trPr>
          <w:trHeight w:val="230"/>
        </w:trPr>
        <w:tc>
          <w:tcPr>
            <w:tcW w:w="46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F7488B" w:rsidRPr="00A56B2C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18"/>
              <w:rPr>
                <w:rFonts w:ascii="Arial" w:hAnsi="Arial" w:cs="Arial"/>
                <w:sz w:val="18"/>
                <w:szCs w:val="20"/>
              </w:rPr>
            </w:pPr>
            <w:r w:rsidRPr="00A56B2C">
              <w:rPr>
                <w:rFonts w:ascii="Arial" w:hAnsi="Arial" w:cs="Arial"/>
                <w:sz w:val="18"/>
                <w:szCs w:val="20"/>
              </w:rPr>
              <w:t xml:space="preserve">ÁREA DE CONSTRUCCIÓN </w:t>
            </w:r>
            <w:r w:rsidRPr="00583755">
              <w:rPr>
                <w:rFonts w:ascii="Arial" w:hAnsi="Arial" w:cs="Arial"/>
                <w:sz w:val="18"/>
                <w:szCs w:val="20"/>
              </w:rPr>
              <w:t>(metros cuadrados m²)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49"/>
            <w:placeholder>
              <w:docPart w:val="522232E39D734EA49BEF7594C36ACEE8"/>
            </w:placeholder>
            <w:showingPlcHdr/>
          </w:sdtPr>
          <w:sdtContent>
            <w:tc>
              <w:tcPr>
                <w:tcW w:w="1442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7488B" w:rsidRDefault="00F7488B" w:rsidP="008C7D7F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229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88B" w:rsidRPr="00A56B2C" w:rsidRDefault="00F7488B" w:rsidP="0089286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A56B2C">
              <w:rPr>
                <w:rFonts w:ascii="Arial" w:hAnsi="Arial" w:cs="Arial"/>
                <w:sz w:val="16"/>
                <w:szCs w:val="20"/>
              </w:rPr>
              <w:t>NÚMERO DE PISOS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50"/>
            <w:placeholder>
              <w:docPart w:val="D1F16237D0B74D15A74C9929254E15BA"/>
            </w:placeholder>
            <w:showingPlcHdr/>
          </w:sdtPr>
          <w:sdtContent>
            <w:tc>
              <w:tcPr>
                <w:tcW w:w="170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F7488B" w:rsidRDefault="00F7488B" w:rsidP="007F05DC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F7488B" w:rsidTr="008C7D7F">
        <w:trPr>
          <w:trHeight w:hRule="exact" w:val="230"/>
        </w:trPr>
        <w:tc>
          <w:tcPr>
            <w:tcW w:w="14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7488B" w:rsidRPr="00583755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ind w:left="176" w:hanging="250"/>
              <w:rPr>
                <w:rFonts w:ascii="Arial" w:hAnsi="Arial" w:cs="Arial"/>
                <w:sz w:val="18"/>
                <w:szCs w:val="20"/>
              </w:rPr>
            </w:pPr>
            <w:r w:rsidRPr="00583755">
              <w:rPr>
                <w:rFonts w:ascii="Arial" w:hAnsi="Arial" w:cs="Arial"/>
                <w:sz w:val="18"/>
                <w:szCs w:val="20"/>
              </w:rPr>
              <w:t>SOLO PARA VIVIENDA</w:t>
            </w:r>
          </w:p>
        </w:tc>
        <w:tc>
          <w:tcPr>
            <w:tcW w:w="3151" w:type="dxa"/>
            <w:gridSpan w:val="24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Pr="001C32F0" w:rsidRDefault="00F7488B" w:rsidP="0089286C">
            <w:pPr>
              <w:pStyle w:val="Prrafodelista"/>
              <w:numPr>
                <w:ilvl w:val="0"/>
                <w:numId w:val="2"/>
              </w:numPr>
              <w:ind w:left="11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N° de viviendas (incluye apartamentos)</w:t>
            </w:r>
          </w:p>
        </w:tc>
        <w:tc>
          <w:tcPr>
            <w:tcW w:w="1872" w:type="dxa"/>
            <w:gridSpan w:val="16"/>
            <w:tcBorders>
              <w:top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7488B" w:rsidRPr="001C32F0" w:rsidRDefault="00F7488B" w:rsidP="0089286C">
            <w:pPr>
              <w:pStyle w:val="Prrafodelista"/>
              <w:numPr>
                <w:ilvl w:val="0"/>
                <w:numId w:val="2"/>
              </w:numPr>
              <w:ind w:left="114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N° total de aposentos</w:t>
            </w:r>
          </w:p>
        </w:tc>
        <w:tc>
          <w:tcPr>
            <w:tcW w:w="3563" w:type="dxa"/>
            <w:gridSpan w:val="15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89286C">
            <w:pPr>
              <w:pStyle w:val="Prrafodelista"/>
              <w:numPr>
                <w:ilvl w:val="0"/>
                <w:numId w:val="2"/>
              </w:numPr>
              <w:ind w:left="114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N° de aposentos usados como dormitorios</w:t>
            </w:r>
          </w:p>
        </w:tc>
      </w:tr>
      <w:tr w:rsidR="00F7488B" w:rsidTr="008C7D7F">
        <w:trPr>
          <w:trHeight w:hRule="exact" w:val="230"/>
        </w:trPr>
        <w:tc>
          <w:tcPr>
            <w:tcW w:w="14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1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51"/>
            <w:placeholder>
              <w:docPart w:val="02EAB3EF5EEE4DCFB2B12C9F44DD562F"/>
            </w:placeholder>
            <w:showingPlcHdr/>
          </w:sdtPr>
          <w:sdtContent>
            <w:tc>
              <w:tcPr>
                <w:tcW w:w="3151" w:type="dxa"/>
                <w:gridSpan w:val="2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7488B" w:rsidRPr="00422023" w:rsidRDefault="00F7488B" w:rsidP="007F05DC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87252"/>
            <w:placeholder>
              <w:docPart w:val="9B251799AFC4408BB79671F5FB95DF0C"/>
            </w:placeholder>
            <w:showingPlcHdr/>
          </w:sdtPr>
          <w:sdtContent>
            <w:tc>
              <w:tcPr>
                <w:tcW w:w="1872" w:type="dxa"/>
                <w:gridSpan w:val="16"/>
                <w:tcBorders>
                  <w:bottom w:val="single" w:sz="4" w:space="0" w:color="auto"/>
                </w:tcBorders>
                <w:vAlign w:val="center"/>
              </w:tcPr>
              <w:p w:rsidR="00F7488B" w:rsidRPr="00422023" w:rsidRDefault="00F7488B" w:rsidP="007F05DC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87253"/>
            <w:placeholder>
              <w:docPart w:val="0831BE260FC84E0481CC971A5A738917"/>
            </w:placeholder>
            <w:showingPlcHdr/>
          </w:sdtPr>
          <w:sdtContent>
            <w:tc>
              <w:tcPr>
                <w:tcW w:w="3563" w:type="dxa"/>
                <w:gridSpan w:val="15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F7488B" w:rsidRDefault="00F7488B" w:rsidP="007F05DC">
                <w:pPr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</w:tr>
      <w:tr w:rsidR="00F7488B" w:rsidTr="00C7014F">
        <w:trPr>
          <w:trHeight w:hRule="exact" w:val="230"/>
        </w:trPr>
        <w:tc>
          <w:tcPr>
            <w:tcW w:w="24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Pr="00583755" w:rsidRDefault="00F7488B" w:rsidP="00995755">
            <w:pPr>
              <w:pStyle w:val="Prrafodelista"/>
              <w:numPr>
                <w:ilvl w:val="0"/>
                <w:numId w:val="4"/>
              </w:numPr>
              <w:spacing w:beforeLines="26"/>
              <w:ind w:left="318" w:hanging="326"/>
              <w:rPr>
                <w:rFonts w:ascii="Arial" w:hAnsi="Arial" w:cs="Arial"/>
                <w:sz w:val="18"/>
                <w:szCs w:val="20"/>
              </w:rPr>
            </w:pPr>
            <w:r w:rsidRPr="00583755">
              <w:rPr>
                <w:rFonts w:ascii="Arial" w:hAnsi="Arial" w:cs="Arial"/>
                <w:sz w:val="18"/>
                <w:szCs w:val="20"/>
              </w:rPr>
              <w:t>VALOR DE LA OBRA</w:t>
            </w:r>
          </w:p>
        </w:tc>
        <w:tc>
          <w:tcPr>
            <w:tcW w:w="2146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88B" w:rsidRPr="00422023" w:rsidRDefault="00F7488B" w:rsidP="00C7014F">
            <w:pPr>
              <w:ind w:left="-43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¢</w:t>
            </w:r>
            <w:r w:rsidR="00C7014F" w:rsidRPr="00C7014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187254"/>
                <w:placeholder>
                  <w:docPart w:val="EB7A352FA5494B20A3BA49874FBD3CA7"/>
                </w:placeholder>
                <w:showingPlcHdr/>
              </w:sdtPr>
              <w:sdtContent/>
            </w:sdt>
          </w:p>
        </w:tc>
        <w:tc>
          <w:tcPr>
            <w:tcW w:w="187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994DF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% MULTA:</w:t>
            </w:r>
            <w:r w:rsidR="008C7D7F"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490391"/>
                <w:placeholder>
                  <w:docPart w:val="C92AC34FF1524DA19D304B0F12A9A827"/>
                </w:placeholder>
                <w:showingPlcHdr/>
              </w:sdtPr>
              <w:sdtContent/>
            </w:sdt>
            <w:r w:rsidR="00C7014F" w:rsidRPr="00C7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63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88B" w:rsidRDefault="00F7488B" w:rsidP="00C7014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TOTAL A PAGAR:</w:t>
            </w:r>
            <w:r w:rsidR="008C7D7F"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187256"/>
                <w:placeholder>
                  <w:docPart w:val="C13A124BBB184783997DFA1D8C880752"/>
                </w:placeholder>
                <w:showingPlcHdr/>
              </w:sdtPr>
              <w:sdtContent/>
            </w:sdt>
          </w:p>
        </w:tc>
      </w:tr>
      <w:tr w:rsidR="00F7488B" w:rsidTr="008C7D7F">
        <w:trPr>
          <w:trHeight w:hRule="exact" w:val="107"/>
        </w:trPr>
        <w:tc>
          <w:tcPr>
            <w:tcW w:w="2464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F7488B" w:rsidRPr="00E70F93" w:rsidRDefault="00F7488B" w:rsidP="00995755">
            <w:pPr>
              <w:pStyle w:val="Prrafodelista"/>
              <w:numPr>
                <w:ilvl w:val="0"/>
                <w:numId w:val="4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46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Default="00F7488B" w:rsidP="007F05DC">
            <w:pPr>
              <w:ind w:left="-43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7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7F05D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563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Default="00F7488B" w:rsidP="007F05D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C2182" w:rsidRPr="00583755" w:rsidTr="008C7D7F">
        <w:trPr>
          <w:trHeight w:val="230"/>
        </w:trPr>
        <w:tc>
          <w:tcPr>
            <w:tcW w:w="10045" w:type="dxa"/>
            <w:gridSpan w:val="5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7488B" w:rsidRPr="00583755" w:rsidRDefault="00F7488B" w:rsidP="00995755">
            <w:pPr>
              <w:pStyle w:val="Prrafodelista"/>
              <w:numPr>
                <w:ilvl w:val="0"/>
                <w:numId w:val="4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  <w:r w:rsidRPr="00583755">
              <w:rPr>
                <w:rFonts w:ascii="Arial" w:hAnsi="Arial" w:cs="Arial"/>
                <w:sz w:val="18"/>
                <w:szCs w:val="20"/>
              </w:rPr>
              <w:t>MATERIALES PREDOMINANTES:</w:t>
            </w:r>
          </w:p>
        </w:tc>
      </w:tr>
      <w:tr w:rsidR="00F7488B" w:rsidRPr="00E9298C" w:rsidTr="008C7D7F">
        <w:trPr>
          <w:trHeight w:hRule="exact" w:val="230"/>
        </w:trPr>
        <w:tc>
          <w:tcPr>
            <w:tcW w:w="1374" w:type="dxa"/>
            <w:gridSpan w:val="2"/>
            <w:vMerge w:val="restart"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Pr="00E70F93" w:rsidRDefault="00F7488B" w:rsidP="00995755">
            <w:pPr>
              <w:pStyle w:val="Prrafodelista"/>
              <w:numPr>
                <w:ilvl w:val="0"/>
                <w:numId w:val="3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PISOS</w:t>
            </w:r>
          </w:p>
        </w:tc>
        <w:tc>
          <w:tcPr>
            <w:tcW w:w="2087" w:type="dxa"/>
            <w:gridSpan w:val="17"/>
            <w:vMerge w:val="restart"/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7. Lujado</w:t>
            </w:r>
          </w:p>
          <w:p w:rsidR="00F7488B" w:rsidRPr="009F1ADD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9. Mosaico</w:t>
            </w:r>
          </w:p>
        </w:tc>
        <w:tc>
          <w:tcPr>
            <w:tcW w:w="1907" w:type="dxa"/>
            <w:gridSpan w:val="18"/>
            <w:vMerge w:val="restart"/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11. Terrazo</w:t>
            </w:r>
          </w:p>
          <w:p w:rsidR="00F7488B" w:rsidRPr="00E9298C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13. Madera</w:t>
            </w:r>
          </w:p>
        </w:tc>
        <w:tc>
          <w:tcPr>
            <w:tcW w:w="4677" w:type="dxa"/>
            <w:gridSpan w:val="22"/>
            <w:tcBorders>
              <w:right w:val="single" w:sz="4" w:space="0" w:color="auto"/>
            </w:tcBorders>
            <w:vAlign w:val="center"/>
          </w:tcPr>
          <w:p w:rsidR="00F7488B" w:rsidRPr="00E9298C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22. Cerámico</w:t>
            </w:r>
          </w:p>
        </w:tc>
      </w:tr>
      <w:tr w:rsidR="00F7488B" w:rsidRPr="00E9298C" w:rsidTr="008C7D7F">
        <w:trPr>
          <w:trHeight w:hRule="exact" w:val="230"/>
        </w:trPr>
        <w:tc>
          <w:tcPr>
            <w:tcW w:w="1374" w:type="dxa"/>
            <w:gridSpan w:val="2"/>
            <w:vMerge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3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7" w:type="dxa"/>
            <w:gridSpan w:val="17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07" w:type="dxa"/>
            <w:gridSpan w:val="18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1" w:type="dxa"/>
            <w:gridSpan w:val="6"/>
            <w:vMerge w:val="restart"/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Otro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57"/>
            <w:placeholder>
              <w:docPart w:val="C09C578CB0DB4577A5E54DDFFBE4E134"/>
            </w:placeholder>
            <w:showingPlcHdr/>
          </w:sdtPr>
          <w:sdtContent>
            <w:tc>
              <w:tcPr>
                <w:tcW w:w="3706" w:type="dxa"/>
                <w:gridSpan w:val="16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488B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F7488B" w:rsidRPr="00E9298C" w:rsidTr="008C7D7F">
        <w:trPr>
          <w:trHeight w:hRule="exact" w:val="230"/>
        </w:trPr>
        <w:tc>
          <w:tcPr>
            <w:tcW w:w="1374" w:type="dxa"/>
            <w:gridSpan w:val="2"/>
            <w:vMerge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3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87" w:type="dxa"/>
            <w:gridSpan w:val="17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07" w:type="dxa"/>
            <w:gridSpan w:val="18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1" w:type="dxa"/>
            <w:gridSpan w:val="6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06" w:type="dxa"/>
            <w:gridSpan w:val="16"/>
            <w:tcBorders>
              <w:right w:val="single" w:sz="4" w:space="0" w:color="auto"/>
            </w:tcBorders>
            <w:vAlign w:val="center"/>
          </w:tcPr>
          <w:p w:rsidR="00F7488B" w:rsidRPr="0089286C" w:rsidRDefault="00F7488B" w:rsidP="00995755">
            <w:pPr>
              <w:spacing w:beforeLines="26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583755">
              <w:rPr>
                <w:rFonts w:ascii="Arial" w:hAnsi="Arial" w:cs="Arial"/>
                <w:sz w:val="12"/>
                <w:szCs w:val="14"/>
              </w:rPr>
              <w:t>(especifique)</w:t>
            </w:r>
          </w:p>
        </w:tc>
      </w:tr>
      <w:tr w:rsidR="00F7488B" w:rsidRPr="00E9298C" w:rsidTr="008C7D7F">
        <w:trPr>
          <w:trHeight w:hRule="exact" w:val="230"/>
        </w:trPr>
        <w:tc>
          <w:tcPr>
            <w:tcW w:w="1874" w:type="dxa"/>
            <w:gridSpan w:val="5"/>
            <w:vMerge w:val="restart"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Pr="00E70F93" w:rsidRDefault="00F7488B" w:rsidP="00995755">
            <w:pPr>
              <w:pStyle w:val="Prrafodelista"/>
              <w:numPr>
                <w:ilvl w:val="0"/>
                <w:numId w:val="3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PAREDES</w:t>
            </w:r>
          </w:p>
        </w:tc>
        <w:tc>
          <w:tcPr>
            <w:tcW w:w="1587" w:type="dxa"/>
            <w:gridSpan w:val="14"/>
            <w:vMerge w:val="restart"/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1. Block</w:t>
            </w:r>
          </w:p>
          <w:p w:rsidR="00F7488B" w:rsidRPr="009F1ADD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6. Zócalo</w:t>
            </w:r>
          </w:p>
        </w:tc>
        <w:tc>
          <w:tcPr>
            <w:tcW w:w="2307" w:type="dxa"/>
            <w:gridSpan w:val="21"/>
            <w:vMerge w:val="restart"/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8. Prefabricado</w:t>
            </w:r>
          </w:p>
          <w:p w:rsidR="00F7488B" w:rsidRPr="00E9298C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10. Madera</w:t>
            </w:r>
          </w:p>
        </w:tc>
        <w:tc>
          <w:tcPr>
            <w:tcW w:w="4277" w:type="dxa"/>
            <w:gridSpan w:val="19"/>
            <w:tcBorders>
              <w:right w:val="single" w:sz="4" w:space="0" w:color="auto"/>
            </w:tcBorders>
            <w:vAlign w:val="center"/>
          </w:tcPr>
          <w:p w:rsidR="00F7488B" w:rsidRPr="00E9298C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11. Fibrolit</w:t>
            </w:r>
          </w:p>
        </w:tc>
      </w:tr>
      <w:tr w:rsidR="00EC2182" w:rsidTr="008C7D7F">
        <w:trPr>
          <w:trHeight w:hRule="exact" w:val="230"/>
        </w:trPr>
        <w:tc>
          <w:tcPr>
            <w:tcW w:w="1874" w:type="dxa"/>
            <w:gridSpan w:val="5"/>
            <w:vMerge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3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7" w:type="dxa"/>
            <w:gridSpan w:val="14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07" w:type="dxa"/>
            <w:gridSpan w:val="21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gridSpan w:val="8"/>
            <w:vMerge w:val="restart"/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Otro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58"/>
            <w:placeholder>
              <w:docPart w:val="790EA0A69BCF4A54A82A9095F68DD876"/>
            </w:placeholder>
            <w:showingPlcHdr/>
          </w:sdtPr>
          <w:sdtContent>
            <w:tc>
              <w:tcPr>
                <w:tcW w:w="3256" w:type="dxa"/>
                <w:gridSpan w:val="11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488B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EC2182" w:rsidRPr="00E9298C" w:rsidTr="008C7D7F">
        <w:trPr>
          <w:trHeight w:hRule="exact" w:val="230"/>
        </w:trPr>
        <w:tc>
          <w:tcPr>
            <w:tcW w:w="18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3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87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07" w:type="dxa"/>
            <w:gridSpan w:val="21"/>
            <w:vMerge/>
            <w:tcBorders>
              <w:bottom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1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Pr="00E9298C" w:rsidRDefault="00F7488B" w:rsidP="00995755">
            <w:pPr>
              <w:spacing w:beforeLines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298C">
              <w:rPr>
                <w:rFonts w:ascii="Arial" w:hAnsi="Arial" w:cs="Arial"/>
                <w:sz w:val="14"/>
                <w:szCs w:val="14"/>
              </w:rPr>
              <w:t>(especifique)</w:t>
            </w:r>
          </w:p>
        </w:tc>
      </w:tr>
      <w:tr w:rsidR="00F7488B" w:rsidRPr="00404D2F" w:rsidTr="008C7D7F">
        <w:trPr>
          <w:trHeight w:hRule="exact" w:val="230"/>
        </w:trPr>
        <w:tc>
          <w:tcPr>
            <w:tcW w:w="1874" w:type="dxa"/>
            <w:gridSpan w:val="5"/>
            <w:vMerge w:val="restart"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Pr="00E70F93" w:rsidRDefault="00F7488B" w:rsidP="00995755">
            <w:pPr>
              <w:pStyle w:val="Prrafodelista"/>
              <w:numPr>
                <w:ilvl w:val="0"/>
                <w:numId w:val="3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TECHO</w:t>
            </w:r>
          </w:p>
        </w:tc>
        <w:tc>
          <w:tcPr>
            <w:tcW w:w="2325" w:type="dxa"/>
            <w:gridSpan w:val="20"/>
            <w:vMerge w:val="restart"/>
            <w:vAlign w:val="center"/>
          </w:tcPr>
          <w:p w:rsidR="00F7488B" w:rsidRPr="009F1ADD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1. Hierro Galvanizado</w:t>
            </w:r>
          </w:p>
        </w:tc>
        <w:tc>
          <w:tcPr>
            <w:tcW w:w="1425" w:type="dxa"/>
            <w:gridSpan w:val="13"/>
            <w:vMerge w:val="restart"/>
            <w:vAlign w:val="center"/>
          </w:tcPr>
          <w:p w:rsidR="00F7488B" w:rsidRPr="00E9298C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3. Teja</w:t>
            </w:r>
          </w:p>
        </w:tc>
        <w:tc>
          <w:tcPr>
            <w:tcW w:w="1165" w:type="dxa"/>
            <w:gridSpan w:val="10"/>
            <w:vMerge w:val="restart"/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4. Otro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59"/>
            <w:placeholder>
              <w:docPart w:val="DBE76840F3214D93AB36A1784C0E60CF"/>
            </w:placeholder>
            <w:showingPlcHdr/>
          </w:sdtPr>
          <w:sdtContent>
            <w:tc>
              <w:tcPr>
                <w:tcW w:w="3256" w:type="dxa"/>
                <w:gridSpan w:val="11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F7488B" w:rsidRPr="00C548B9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F7488B" w:rsidRPr="00AD54BD" w:rsidTr="008C7D7F">
        <w:trPr>
          <w:trHeight w:hRule="exact" w:val="70"/>
        </w:trPr>
        <w:tc>
          <w:tcPr>
            <w:tcW w:w="1874" w:type="dxa"/>
            <w:gridSpan w:val="5"/>
            <w:vMerge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3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5" w:type="dxa"/>
            <w:gridSpan w:val="20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25" w:type="dxa"/>
            <w:gridSpan w:val="13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5" w:type="dxa"/>
            <w:gridSpan w:val="10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6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Pr="00404D2F" w:rsidRDefault="00F7488B" w:rsidP="00995755">
            <w:pPr>
              <w:spacing w:beforeLines="26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</w:tr>
      <w:tr w:rsidR="00F7488B" w:rsidRPr="00AD54BD" w:rsidTr="008C7D7F">
        <w:trPr>
          <w:trHeight w:hRule="exact" w:val="230"/>
        </w:trPr>
        <w:tc>
          <w:tcPr>
            <w:tcW w:w="18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3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5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25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5" w:type="dxa"/>
            <w:gridSpan w:val="10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Pr="00AD54BD" w:rsidRDefault="00F7488B" w:rsidP="00995755">
            <w:pPr>
              <w:spacing w:beforeLines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4D2F">
              <w:rPr>
                <w:rFonts w:ascii="Arial" w:hAnsi="Arial" w:cs="Arial"/>
                <w:sz w:val="12"/>
                <w:szCs w:val="14"/>
              </w:rPr>
              <w:t>(especifique)</w:t>
            </w:r>
          </w:p>
        </w:tc>
      </w:tr>
      <w:tr w:rsidR="00F7488B" w:rsidRPr="00CB7DAB" w:rsidTr="008C7D7F">
        <w:trPr>
          <w:trHeight w:val="230"/>
        </w:trPr>
        <w:tc>
          <w:tcPr>
            <w:tcW w:w="1004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4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LA CONSTRUCCIÓN DE LA OBRA SERÁ PARA:</w:t>
            </w:r>
          </w:p>
        </w:tc>
      </w:tr>
      <w:tr w:rsidR="00F7488B" w:rsidRPr="00BD72A3" w:rsidTr="00C7014F">
        <w:trPr>
          <w:trHeight w:hRule="exact" w:val="230"/>
        </w:trPr>
        <w:tc>
          <w:tcPr>
            <w:tcW w:w="2279" w:type="dxa"/>
            <w:gridSpan w:val="9"/>
            <w:vMerge w:val="restart"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Pr="00F36DE6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1. Uso propio</w:t>
            </w:r>
          </w:p>
        </w:tc>
        <w:tc>
          <w:tcPr>
            <w:tcW w:w="1920" w:type="dxa"/>
            <w:gridSpan w:val="16"/>
            <w:vMerge w:val="restart"/>
            <w:vAlign w:val="center"/>
          </w:tcPr>
          <w:p w:rsidR="00F7488B" w:rsidRPr="009F1ADD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2. Alquiler</w:t>
            </w:r>
          </w:p>
        </w:tc>
        <w:tc>
          <w:tcPr>
            <w:tcW w:w="1425" w:type="dxa"/>
            <w:gridSpan w:val="13"/>
            <w:vMerge w:val="restart"/>
            <w:vAlign w:val="center"/>
          </w:tcPr>
          <w:p w:rsidR="00F7488B" w:rsidRPr="00E9298C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3. Vender</w:t>
            </w:r>
          </w:p>
        </w:tc>
        <w:tc>
          <w:tcPr>
            <w:tcW w:w="1165" w:type="dxa"/>
            <w:gridSpan w:val="10"/>
            <w:vMerge w:val="restart"/>
            <w:vAlign w:val="center"/>
          </w:tcPr>
          <w:p w:rsidR="00F7488B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4. Otro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60"/>
            <w:placeholder>
              <w:docPart w:val="55297194C6CD4526A6E53434975F62D0"/>
            </w:placeholder>
            <w:showingPlcHdr/>
          </w:sdtPr>
          <w:sdtContent>
            <w:tc>
              <w:tcPr>
                <w:tcW w:w="3256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F7488B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EC2182" w:rsidRPr="00BD72A3" w:rsidTr="008C7D7F">
        <w:trPr>
          <w:trHeight w:hRule="exact" w:val="230"/>
        </w:trPr>
        <w:tc>
          <w:tcPr>
            <w:tcW w:w="2279" w:type="dxa"/>
            <w:gridSpan w:val="9"/>
            <w:vMerge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20" w:type="dxa"/>
            <w:gridSpan w:val="16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25" w:type="dxa"/>
            <w:gridSpan w:val="13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5" w:type="dxa"/>
            <w:gridSpan w:val="10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6" w:type="dxa"/>
            <w:gridSpan w:val="11"/>
            <w:tcBorders>
              <w:right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04D2F">
              <w:rPr>
                <w:rFonts w:ascii="Arial" w:hAnsi="Arial" w:cs="Arial"/>
                <w:sz w:val="12"/>
                <w:szCs w:val="14"/>
              </w:rPr>
              <w:t>(especifique)</w:t>
            </w:r>
          </w:p>
        </w:tc>
      </w:tr>
      <w:tr w:rsidR="00F7488B" w:rsidRPr="00AD54BD" w:rsidTr="008C7D7F">
        <w:trPr>
          <w:trHeight w:val="230"/>
        </w:trPr>
        <w:tc>
          <w:tcPr>
            <w:tcW w:w="1004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pStyle w:val="Prrafodelista"/>
              <w:numPr>
                <w:ilvl w:val="0"/>
                <w:numId w:val="4"/>
              </w:num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FINANCIAMIENTO (Marque únicamente el de mayor aporte):</w:t>
            </w:r>
          </w:p>
        </w:tc>
      </w:tr>
      <w:tr w:rsidR="00F7488B" w:rsidRPr="00AD54BD" w:rsidTr="008C7D7F">
        <w:trPr>
          <w:trHeight w:hRule="exact" w:val="230"/>
        </w:trPr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Pr="00C548B9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1. Bancos</w:t>
            </w:r>
          </w:p>
        </w:tc>
        <w:tc>
          <w:tcPr>
            <w:tcW w:w="1938" w:type="dxa"/>
            <w:gridSpan w:val="15"/>
            <w:vMerge w:val="restart"/>
            <w:tcBorders>
              <w:top w:val="single" w:sz="4" w:space="0" w:color="auto"/>
            </w:tcBorders>
            <w:vAlign w:val="center"/>
          </w:tcPr>
          <w:p w:rsidR="00F7488B" w:rsidRPr="00C548B9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3. Cooperativas</w:t>
            </w:r>
          </w:p>
        </w:tc>
        <w:tc>
          <w:tcPr>
            <w:tcW w:w="1692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:rsidR="00F7488B" w:rsidRPr="00C548B9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5. Mutuales</w:t>
            </w:r>
          </w:p>
        </w:tc>
        <w:tc>
          <w:tcPr>
            <w:tcW w:w="1694" w:type="dxa"/>
            <w:gridSpan w:val="15"/>
            <w:vMerge w:val="restart"/>
            <w:tcBorders>
              <w:top w:val="single" w:sz="4" w:space="0" w:color="auto"/>
            </w:tcBorders>
            <w:vAlign w:val="center"/>
          </w:tcPr>
          <w:p w:rsidR="00F7488B" w:rsidRPr="00C548B9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6. BANHVI</w:t>
            </w:r>
          </w:p>
        </w:tc>
        <w:tc>
          <w:tcPr>
            <w:tcW w:w="1179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F7488B" w:rsidRPr="00C548B9" w:rsidRDefault="00995755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88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F7488B">
              <w:rPr>
                <w:rFonts w:ascii="Arial" w:hAnsi="Arial" w:cs="Arial"/>
                <w:sz w:val="18"/>
                <w:szCs w:val="20"/>
              </w:rPr>
              <w:t xml:space="preserve"> 8. Otro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61"/>
            <w:placeholder>
              <w:docPart w:val="05A2940D657B406489470E46874843F8"/>
            </w:placeholder>
            <w:showingPlcHdr/>
          </w:sdtPr>
          <w:sdtContent>
            <w:tc>
              <w:tcPr>
                <w:tcW w:w="2091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F7488B" w:rsidRPr="00C548B9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F7488B" w:rsidRPr="00AD54BD" w:rsidTr="008C7D7F">
        <w:trPr>
          <w:trHeight w:hRule="exact" w:val="230"/>
        </w:trPr>
        <w:tc>
          <w:tcPr>
            <w:tcW w:w="1451" w:type="dxa"/>
            <w:gridSpan w:val="3"/>
            <w:vMerge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8" w:type="dxa"/>
            <w:gridSpan w:val="15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2" w:type="dxa"/>
            <w:gridSpan w:val="14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4" w:type="dxa"/>
            <w:gridSpan w:val="15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9" w:type="dxa"/>
            <w:gridSpan w:val="7"/>
            <w:vMerge/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88B" w:rsidRPr="00C548B9" w:rsidRDefault="00F7488B" w:rsidP="00995755">
            <w:pPr>
              <w:spacing w:beforeLines="2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04D2F">
              <w:rPr>
                <w:rFonts w:ascii="Arial" w:hAnsi="Arial" w:cs="Arial"/>
                <w:sz w:val="12"/>
                <w:szCs w:val="14"/>
              </w:rPr>
              <w:t>(especifique)</w:t>
            </w:r>
          </w:p>
        </w:tc>
      </w:tr>
      <w:tr w:rsidR="00F7488B" w:rsidRPr="00AD54BD" w:rsidTr="008C7D7F">
        <w:trPr>
          <w:trHeight w:hRule="exact" w:val="230"/>
        </w:trPr>
        <w:tc>
          <w:tcPr>
            <w:tcW w:w="6789" w:type="dxa"/>
            <w:gridSpan w:val="4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88B" w:rsidRPr="00351D6E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 w:rsidRPr="00351D6E">
              <w:rPr>
                <w:rFonts w:ascii="Arial" w:hAnsi="Arial" w:cs="Arial"/>
                <w:sz w:val="18"/>
                <w:szCs w:val="20"/>
              </w:rPr>
              <w:t xml:space="preserve">NOMBRE </w:t>
            </w:r>
            <w:r>
              <w:rPr>
                <w:rFonts w:ascii="Arial" w:hAnsi="Arial" w:cs="Arial"/>
                <w:sz w:val="18"/>
                <w:szCs w:val="20"/>
              </w:rPr>
              <w:t>COMPLETO DEL INGENIERO DE LA OBRA</w:t>
            </w:r>
            <w:r w:rsidR="008C7D7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256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Pr="00D1688E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CÉDULA N°</w:t>
            </w:r>
            <w:r w:rsidR="008C7D7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7488B" w:rsidRPr="00AD54BD" w:rsidTr="008C7D7F">
        <w:trPr>
          <w:trHeight w:hRule="exact" w:val="75"/>
        </w:trPr>
        <w:tc>
          <w:tcPr>
            <w:tcW w:w="6789" w:type="dxa"/>
            <w:gridSpan w:val="48"/>
            <w:vMerge/>
            <w:tcBorders>
              <w:left w:val="single" w:sz="4" w:space="0" w:color="auto"/>
            </w:tcBorders>
            <w:vAlign w:val="center"/>
          </w:tcPr>
          <w:p w:rsidR="00F7488B" w:rsidRPr="00351D6E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56" w:type="dxa"/>
            <w:gridSpan w:val="11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488B" w:rsidRPr="00AD54BD" w:rsidTr="008C7D7F">
        <w:trPr>
          <w:trHeight w:hRule="exact" w:val="230"/>
        </w:trPr>
        <w:tc>
          <w:tcPr>
            <w:tcW w:w="6789" w:type="dxa"/>
            <w:gridSpan w:val="4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88B" w:rsidRPr="00C7014F" w:rsidRDefault="008C58F3" w:rsidP="00995755">
            <w:pPr>
              <w:spacing w:beforeLines="26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14097"/>
                <w:placeholder>
                  <w:docPart w:val="0FFD839D95B549F083E752F56A649872"/>
                </w:placeholder>
                <w:showingPlcHdr/>
              </w:sdtPr>
              <w:sdtContent/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62"/>
            <w:placeholder>
              <w:docPart w:val="3D11B9777F34493AB0687A83F954D4EE"/>
            </w:placeholder>
            <w:showingPlcHdr/>
          </w:sdtPr>
          <w:sdtContent>
            <w:tc>
              <w:tcPr>
                <w:tcW w:w="3256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F7488B" w:rsidRDefault="00F7488B" w:rsidP="00995755">
                <w:pPr>
                  <w:spacing w:beforeLines="26"/>
                  <w:rPr>
                    <w:rFonts w:ascii="Arial" w:hAnsi="Arial" w:cs="Arial"/>
                    <w:sz w:val="18"/>
                    <w:szCs w:val="20"/>
                  </w:rPr>
                </w:pPr>
              </w:p>
            </w:tc>
          </w:sdtContent>
        </w:sdt>
      </w:tr>
      <w:tr w:rsidR="00F7488B" w:rsidRPr="00AD54BD" w:rsidTr="008C7D7F">
        <w:trPr>
          <w:trHeight w:hRule="exact" w:val="439"/>
        </w:trPr>
        <w:tc>
          <w:tcPr>
            <w:tcW w:w="2749" w:type="dxa"/>
            <w:gridSpan w:val="14"/>
            <w:tcBorders>
              <w:left w:val="single" w:sz="4" w:space="0" w:color="auto"/>
            </w:tcBorders>
            <w:tcMar>
              <w:right w:w="28" w:type="dxa"/>
            </w:tcMar>
            <w:vAlign w:val="center"/>
          </w:tcPr>
          <w:p w:rsidR="00F7488B" w:rsidRPr="00351D6E" w:rsidRDefault="00F7488B" w:rsidP="00995755">
            <w:pPr>
              <w:spacing w:beforeLines="26"/>
              <w:rPr>
                <w:rFonts w:ascii="Arial" w:hAnsi="Arial" w:cs="Arial"/>
                <w:sz w:val="16"/>
                <w:szCs w:val="20"/>
              </w:rPr>
            </w:pPr>
            <w:r w:rsidRPr="00351D6E">
              <w:rPr>
                <w:rFonts w:ascii="Arial" w:hAnsi="Arial" w:cs="Arial"/>
                <w:sz w:val="16"/>
                <w:szCs w:val="20"/>
              </w:rPr>
              <w:t>Póliza de riesgos profesionales del Instituto Nacional de Seguros N°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64"/>
            <w:placeholder>
              <w:docPart w:val="F05E4A198D7449C287DA4B7456FCAC0B"/>
            </w:placeholder>
            <w:showingPlcHdr/>
          </w:sdtPr>
          <w:sdtContent>
            <w:tc>
              <w:tcPr>
                <w:tcW w:w="1157" w:type="dxa"/>
                <w:gridSpan w:val="9"/>
                <w:tcMar>
                  <w:left w:w="28" w:type="dxa"/>
                  <w:right w:w="28" w:type="dxa"/>
                </w:tcMar>
                <w:vAlign w:val="center"/>
              </w:tcPr>
              <w:p w:rsidR="00F7488B" w:rsidRPr="00351D6E" w:rsidRDefault="00F7488B" w:rsidP="00995755">
                <w:pPr>
                  <w:spacing w:beforeLines="26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6139" w:type="dxa"/>
            <w:gridSpan w:val="3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Pr="00351D6E" w:rsidRDefault="00F7488B" w:rsidP="00995755">
            <w:pPr>
              <w:spacing w:beforeLines="26"/>
              <w:rPr>
                <w:rFonts w:ascii="Arial" w:hAnsi="Arial" w:cs="Arial"/>
                <w:sz w:val="16"/>
                <w:szCs w:val="20"/>
              </w:rPr>
            </w:pPr>
            <w:r w:rsidRPr="006A3A19">
              <w:rPr>
                <w:rFonts w:ascii="Arial" w:hAnsi="Arial" w:cs="Arial"/>
                <w:sz w:val="16"/>
                <w:szCs w:val="20"/>
              </w:rPr>
              <w:t>en acato al Artículo 252 del Código de Trabajo, vence:</w:t>
            </w:r>
            <w:r w:rsidR="00C7014F" w:rsidRPr="00C7014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187265"/>
                <w:placeholder>
                  <w:docPart w:val="FB579A7399AF480FAE8B3D0333304412"/>
                </w:placeholder>
                <w:showingPlcHdr/>
              </w:sdtPr>
              <w:sdtContent/>
            </w:sdt>
          </w:p>
        </w:tc>
      </w:tr>
      <w:tr w:rsidR="00F7488B" w:rsidRPr="00AD54BD" w:rsidTr="008C7D7F">
        <w:trPr>
          <w:trHeight w:hRule="exact" w:val="230"/>
        </w:trPr>
        <w:tc>
          <w:tcPr>
            <w:tcW w:w="2464" w:type="dxa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F7488B" w:rsidRPr="00351D6E" w:rsidRDefault="00F7488B" w:rsidP="00995755">
            <w:pPr>
              <w:spacing w:beforeLines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LÍNEA DE CONSTRUCCIÓN:</w:t>
            </w:r>
          </w:p>
        </w:tc>
        <w:tc>
          <w:tcPr>
            <w:tcW w:w="7581" w:type="dxa"/>
            <w:gridSpan w:val="4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Pr="00351D6E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C2182" w:rsidRPr="00AD54BD" w:rsidTr="008C7D7F">
        <w:trPr>
          <w:trHeight w:hRule="exact" w:val="494"/>
        </w:trPr>
        <w:tc>
          <w:tcPr>
            <w:tcW w:w="2464" w:type="dxa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PERMISO APROBADO EL DÍA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66"/>
            <w:placeholder>
              <w:docPart w:val="6AADA4BDC24E46B3A181DA1A7D2A0C51"/>
            </w:placeholder>
            <w:showingPlcHdr/>
          </w:sdtPr>
          <w:sdtContent>
            <w:tc>
              <w:tcPr>
                <w:tcW w:w="724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F7488B" w:rsidRPr="00351D6E" w:rsidRDefault="00F7488B" w:rsidP="00995755">
                <w:pPr>
                  <w:spacing w:beforeLines="26"/>
                  <w:ind w:left="-32" w:firstLine="32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579" w:type="dxa"/>
            <w:gridSpan w:val="6"/>
            <w:tcBorders>
              <w:bottom w:val="single" w:sz="4" w:space="0" w:color="auto"/>
            </w:tcBorders>
            <w:vAlign w:val="center"/>
          </w:tcPr>
          <w:p w:rsidR="00F7488B" w:rsidRPr="00351D6E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67"/>
            <w:placeholder>
              <w:docPart w:val="5D099D4A93FD4F81B3D1A6EEDC48788F"/>
            </w:placeholder>
            <w:showingPlcHdr/>
          </w:sdtPr>
          <w:sdtContent>
            <w:tc>
              <w:tcPr>
                <w:tcW w:w="717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7488B" w:rsidRDefault="00F7488B" w:rsidP="00995755">
                <w:pPr>
                  <w:spacing w:beforeLines="26"/>
                  <w:ind w:left="-32" w:firstLine="32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597" w:type="dxa"/>
            <w:gridSpan w:val="5"/>
            <w:tcBorders>
              <w:bottom w:val="single" w:sz="4" w:space="0" w:color="auto"/>
            </w:tcBorders>
            <w:vAlign w:val="center"/>
          </w:tcPr>
          <w:p w:rsidR="00F7488B" w:rsidRPr="006A3A19" w:rsidRDefault="00F7488B" w:rsidP="00995755">
            <w:pPr>
              <w:spacing w:beforeLines="26"/>
              <w:ind w:left="-32" w:firstLine="3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AÑO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68"/>
            <w:placeholder>
              <w:docPart w:val="3D00FDB01159463493AF388DD3AB39EF"/>
            </w:placeholder>
            <w:showingPlcHdr/>
          </w:sdtPr>
          <w:sdtContent>
            <w:tc>
              <w:tcPr>
                <w:tcW w:w="543" w:type="dxa"/>
                <w:gridSpan w:val="6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F7488B" w:rsidRPr="00351D6E" w:rsidRDefault="00F7488B" w:rsidP="00995755">
                <w:pPr>
                  <w:spacing w:beforeLines="26"/>
                  <w:ind w:left="-32" w:firstLine="32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1612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8B" w:rsidRPr="00351D6E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DIFERENCIA NO COBRADA CFIA</w:t>
            </w:r>
          </w:p>
        </w:tc>
        <w:tc>
          <w:tcPr>
            <w:tcW w:w="280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Pr="00351D6E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¢</w:t>
            </w:r>
            <w:r w:rsidR="008C7D7F"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187269"/>
                <w:placeholder>
                  <w:docPart w:val="275B06EE9E744812BA650725E8A41A07"/>
                </w:placeholder>
                <w:showingPlcHdr/>
              </w:sdtPr>
              <w:sdtContent/>
            </w:sdt>
          </w:p>
        </w:tc>
      </w:tr>
      <w:tr w:rsidR="00F7488B" w:rsidRPr="00AD54BD" w:rsidTr="008C7D7F">
        <w:trPr>
          <w:trHeight w:hRule="exact" w:val="572"/>
        </w:trPr>
        <w:tc>
          <w:tcPr>
            <w:tcW w:w="7236" w:type="dxa"/>
            <w:gridSpan w:val="50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DERECHOS DE CONSTRUCCIÓN (Correspondientes al 1% del valor de la obra art. 70, Ley de Planificación Urbana)</w:t>
            </w:r>
          </w:p>
        </w:tc>
        <w:tc>
          <w:tcPr>
            <w:tcW w:w="280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¢</w:t>
            </w:r>
            <w:r w:rsidR="008C7D7F"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187270"/>
                <w:placeholder>
                  <w:docPart w:val="110C8C3BE93D42C4A4F200E775D7C10F"/>
                </w:placeholder>
                <w:showingPlcHdr/>
              </w:sdtPr>
              <w:sdtContent/>
            </w:sdt>
          </w:p>
        </w:tc>
      </w:tr>
      <w:tr w:rsidR="008C7D7F" w:rsidRPr="00AD54BD" w:rsidTr="008C7D7F">
        <w:trPr>
          <w:trHeight w:hRule="exact" w:val="230"/>
        </w:trPr>
        <w:tc>
          <w:tcPr>
            <w:tcW w:w="2611" w:type="dxa"/>
            <w:gridSpan w:val="13"/>
            <w:tcBorders>
              <w:left w:val="single" w:sz="4" w:space="0" w:color="auto"/>
            </w:tcBorders>
            <w:tcMar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CANCELADO CON ENTERO N°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87271"/>
            <w:placeholder>
              <w:docPart w:val="7DE76591764148A0A1D24235BB2AA587"/>
            </w:placeholder>
            <w:showingPlcHdr/>
          </w:sdtPr>
          <w:sdtContent>
            <w:tc>
              <w:tcPr>
                <w:tcW w:w="2600" w:type="dxa"/>
                <w:gridSpan w:val="20"/>
                <w:tcBorders>
                  <w:top w:val="single" w:sz="4" w:space="0" w:color="auto"/>
                </w:tcBorders>
                <w:vAlign w:val="center"/>
              </w:tcPr>
              <w:p w:rsidR="00F7488B" w:rsidRDefault="00F7488B" w:rsidP="00995755">
                <w:pPr>
                  <w:spacing w:beforeLines="26"/>
                  <w:ind w:left="-32" w:firstLine="32"/>
                  <w:rPr>
                    <w:rFonts w:ascii="Arial" w:hAnsi="Arial" w:cs="Arial"/>
                    <w:sz w:val="16"/>
                    <w:szCs w:val="20"/>
                  </w:rPr>
                </w:pPr>
              </w:p>
            </w:tc>
          </w:sdtContent>
        </w:sdt>
        <w:tc>
          <w:tcPr>
            <w:tcW w:w="2885" w:type="dxa"/>
            <w:gridSpan w:val="23"/>
            <w:tcBorders>
              <w:left w:val="nil"/>
            </w:tcBorders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FIRMA ALCALDE O ENCARGADO</w:t>
            </w:r>
          </w:p>
        </w:tc>
        <w:tc>
          <w:tcPr>
            <w:tcW w:w="1949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15F15" w:rsidRPr="00AD54BD" w:rsidTr="008C7D7F">
        <w:trPr>
          <w:trHeight w:val="232"/>
        </w:trPr>
        <w:tc>
          <w:tcPr>
            <w:tcW w:w="2611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FECHA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1015909"/>
            <w:placeholder>
              <w:docPart w:val="0A1F9F2BEDD4408596D2C650BA0A2DE9"/>
            </w:placeholder>
            <w:showingPlcHdr/>
            <w:date>
              <w:dateFormat w:val="dd/MM/yyyy"/>
              <w:lid w:val="es-CR"/>
              <w:storeMappedDataAs w:val="date"/>
              <w:calendar w:val="gregorian"/>
            </w:date>
          </w:sdtPr>
          <w:sdtContent>
            <w:tc>
              <w:tcPr>
                <w:tcW w:w="2600" w:type="dxa"/>
                <w:gridSpan w:val="20"/>
                <w:tcBorders>
                  <w:bottom w:val="single" w:sz="4" w:space="0" w:color="auto"/>
                </w:tcBorders>
                <w:vAlign w:val="center"/>
              </w:tcPr>
              <w:p w:rsidR="00F7488B" w:rsidRPr="00C7014F" w:rsidRDefault="00F7488B" w:rsidP="00995755">
                <w:pPr>
                  <w:spacing w:beforeLines="26"/>
                  <w:ind w:left="-32" w:firstLine="32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sdtContent>
        </w:sdt>
        <w:tc>
          <w:tcPr>
            <w:tcW w:w="2885" w:type="dxa"/>
            <w:gridSpan w:val="23"/>
            <w:tcBorders>
              <w:left w:val="nil"/>
              <w:bottom w:val="single" w:sz="4" w:space="0" w:color="auto"/>
            </w:tcBorders>
          </w:tcPr>
          <w:p w:rsidR="00F7488B" w:rsidRDefault="00F7488B" w:rsidP="00995755">
            <w:pPr>
              <w:spacing w:beforeLines="26"/>
              <w:ind w:left="-32" w:firstLine="32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(Ingeniería o Catastro)</w:t>
            </w:r>
          </w:p>
        </w:tc>
        <w:tc>
          <w:tcPr>
            <w:tcW w:w="194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7488B" w:rsidRPr="00AD54BD" w:rsidTr="008C7D7F">
        <w:trPr>
          <w:trHeight w:hRule="exact" w:val="230"/>
        </w:trPr>
        <w:tc>
          <w:tcPr>
            <w:tcW w:w="7523" w:type="dxa"/>
            <w:gridSpan w:val="52"/>
            <w:vMerge w:val="restart"/>
            <w:tcBorders>
              <w:left w:val="single" w:sz="4" w:space="0" w:color="auto"/>
            </w:tcBorders>
            <w:tcMar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FIRMA DEL RESPONSABLE DE EJECUCIÓN DE LA OBRA  Y CUMPLIMIENTO DE LA LEY DE CONSTRUCCIÓN (N°833 del 9 de noviembre de1949)</w:t>
            </w:r>
          </w:p>
        </w:tc>
        <w:tc>
          <w:tcPr>
            <w:tcW w:w="252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7488B" w:rsidRPr="00AD54BD" w:rsidTr="008C7D7F">
        <w:trPr>
          <w:trHeight w:hRule="exact" w:val="230"/>
        </w:trPr>
        <w:tc>
          <w:tcPr>
            <w:tcW w:w="7523" w:type="dxa"/>
            <w:gridSpan w:val="52"/>
            <w:vMerge/>
            <w:tcBorders>
              <w:left w:val="single" w:sz="4" w:space="0" w:color="auto"/>
            </w:tcBorders>
            <w:tcMar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7488B" w:rsidRPr="00AD54BD" w:rsidTr="008C7D7F">
        <w:trPr>
          <w:trHeight w:val="230"/>
        </w:trPr>
        <w:tc>
          <w:tcPr>
            <w:tcW w:w="10045" w:type="dxa"/>
            <w:gridSpan w:val="5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FIRMA DEL PROPIETARIO</w:t>
            </w:r>
          </w:p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7488B" w:rsidRPr="00AD54BD" w:rsidTr="008C7D7F">
        <w:trPr>
          <w:trHeight w:val="230"/>
        </w:trPr>
        <w:tc>
          <w:tcPr>
            <w:tcW w:w="1004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7488B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  <w:r w:rsidRPr="0041153F">
              <w:rPr>
                <w:rFonts w:ascii="Arial" w:hAnsi="Arial" w:cs="Arial"/>
                <w:sz w:val="14"/>
                <w:szCs w:val="20"/>
              </w:rPr>
              <w:t>NOTA:</w:t>
            </w:r>
            <w:r>
              <w:rPr>
                <w:rFonts w:ascii="Arial" w:hAnsi="Arial" w:cs="Arial"/>
                <w:sz w:val="14"/>
                <w:szCs w:val="20"/>
              </w:rPr>
              <w:t xml:space="preserve"> EL PROPIETARIO AUTORIZA CONFORME QUE EMPLEADOS MUNICIPALES DEBIDAMENTE IDENTIFICADOS PUEDAN HACER INGRESO A SU PROPIEDAD DURANTE TODO EL PROCESO QUE SE REALIZA DE CONSTRUCCIÓN</w:t>
            </w:r>
          </w:p>
        </w:tc>
      </w:tr>
      <w:tr w:rsidR="00F7488B" w:rsidRPr="00AD54BD" w:rsidTr="008C7D7F">
        <w:trPr>
          <w:trHeight w:val="230"/>
        </w:trPr>
        <w:tc>
          <w:tcPr>
            <w:tcW w:w="1004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7488B" w:rsidRPr="0041153F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4"/>
                <w:szCs w:val="20"/>
              </w:rPr>
            </w:pPr>
            <w:r w:rsidRPr="00505E37">
              <w:rPr>
                <w:rFonts w:ascii="Arial" w:hAnsi="Arial" w:cs="Arial"/>
                <w:sz w:val="16"/>
                <w:szCs w:val="20"/>
              </w:rPr>
              <w:t>OBSERVACIONES:</w:t>
            </w:r>
          </w:p>
        </w:tc>
      </w:tr>
      <w:tr w:rsidR="00F7488B" w:rsidRPr="00AD54BD" w:rsidTr="008C7D7F">
        <w:trPr>
          <w:trHeight w:val="230"/>
        </w:trPr>
        <w:tc>
          <w:tcPr>
            <w:tcW w:w="1004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7488B" w:rsidRPr="00505E37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7488B" w:rsidRPr="00AD54BD" w:rsidTr="008C7D7F">
        <w:trPr>
          <w:trHeight w:val="230"/>
        </w:trPr>
        <w:tc>
          <w:tcPr>
            <w:tcW w:w="1004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7488B" w:rsidRPr="00505E37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7488B" w:rsidRPr="00AD54BD" w:rsidTr="008C7D7F">
        <w:trPr>
          <w:trHeight w:val="230"/>
        </w:trPr>
        <w:tc>
          <w:tcPr>
            <w:tcW w:w="1004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7488B" w:rsidRPr="00505E37" w:rsidRDefault="00F7488B" w:rsidP="00995755">
            <w:pPr>
              <w:spacing w:beforeLines="26"/>
              <w:ind w:left="-32" w:firstLine="32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F7488B" w:rsidRDefault="00F7488B" w:rsidP="00EC21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36"/>
        <w:gridCol w:w="18"/>
        <w:gridCol w:w="31"/>
        <w:gridCol w:w="191"/>
        <w:gridCol w:w="25"/>
        <w:gridCol w:w="33"/>
        <w:gridCol w:w="39"/>
        <w:gridCol w:w="58"/>
        <w:gridCol w:w="14"/>
        <w:gridCol w:w="71"/>
        <w:gridCol w:w="32"/>
        <w:gridCol w:w="64"/>
        <w:gridCol w:w="48"/>
        <w:gridCol w:w="96"/>
        <w:gridCol w:w="10"/>
        <w:gridCol w:w="29"/>
        <w:gridCol w:w="10"/>
        <w:gridCol w:w="83"/>
        <w:gridCol w:w="61"/>
        <w:gridCol w:w="47"/>
        <w:gridCol w:w="46"/>
        <w:gridCol w:w="109"/>
        <w:gridCol w:w="27"/>
        <w:gridCol w:w="40"/>
        <w:gridCol w:w="34"/>
        <w:gridCol w:w="19"/>
        <w:gridCol w:w="18"/>
        <w:gridCol w:w="212"/>
        <w:gridCol w:w="6"/>
        <w:gridCol w:w="18"/>
      </w:tblGrid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bottom w:val="single" w:sz="4" w:space="0" w:color="auto"/>
            </w:tcBorders>
          </w:tcPr>
          <w:p w:rsidR="00354DF0" w:rsidRPr="00F7488B" w:rsidRDefault="00354DF0" w:rsidP="00EC2182">
            <w:pPr>
              <w:ind w:left="34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PARA USO EXCLUSIVO DEL ÁREA DE ESTADÍSTICAS Y CENSOS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5" w:type="dxa"/>
            <w:gridSpan w:val="7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5" w:type="dxa"/>
            <w:gridSpan w:val="7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2182" w:rsidTr="00EC2182">
        <w:trPr>
          <w:gridAfter w:val="2"/>
          <w:wAfter w:w="24" w:type="dxa"/>
          <w:trHeight w:val="301"/>
        </w:trPr>
        <w:tc>
          <w:tcPr>
            <w:tcW w:w="236" w:type="dxa"/>
            <w:tcBorders>
              <w:top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gridSpan w:val="5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2182" w:rsidTr="00EC2182">
        <w:trPr>
          <w:gridAfter w:val="2"/>
          <w:wAfter w:w="24" w:type="dxa"/>
          <w:trHeight w:val="301"/>
        </w:trPr>
        <w:tc>
          <w:tcPr>
            <w:tcW w:w="236" w:type="dxa"/>
            <w:tcBorders>
              <w:top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gridSpan w:val="5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MES - AÑO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2182" w:rsidTr="00EC2182">
        <w:trPr>
          <w:gridAfter w:val="2"/>
          <w:wAfter w:w="24" w:type="dxa"/>
          <w:trHeight w:val="301"/>
        </w:trPr>
        <w:tc>
          <w:tcPr>
            <w:tcW w:w="236" w:type="dxa"/>
            <w:tcBorders>
              <w:top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gridSpan w:val="5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CANT. DIST.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5" w:type="dxa"/>
            <w:gridSpan w:val="7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5" w:type="dxa"/>
            <w:gridSpan w:val="7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PERMISO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5" w:type="dxa"/>
            <w:gridSpan w:val="7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5" w:type="dxa"/>
            <w:gridSpan w:val="7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CLASE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5" w:type="dxa"/>
            <w:gridSpan w:val="7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8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N° DE OBRAS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  <w:gridSpan w:val="6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DESTINO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36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298" w:type="dxa"/>
            <w:gridSpan w:val="5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2182" w:rsidTr="00EC2182">
        <w:trPr>
          <w:gridAfter w:val="2"/>
          <w:wAfter w:w="24" w:type="dxa"/>
          <w:trHeight w:val="301"/>
        </w:trPr>
        <w:tc>
          <w:tcPr>
            <w:tcW w:w="236" w:type="dxa"/>
            <w:vMerge/>
            <w:tcBorders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  <w:gridSpan w:val="6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ACT. ECON.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36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  <w:r w:rsidRPr="00C65222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98" w:type="dxa"/>
            <w:gridSpan w:val="5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4669" w:rsidTr="00C14669">
        <w:trPr>
          <w:gridAfter w:val="1"/>
          <w:wAfter w:w="18" w:type="dxa"/>
          <w:trHeight w:val="301"/>
        </w:trPr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</w:tcPr>
          <w:p w:rsidR="00354DF0" w:rsidRPr="00C14669" w:rsidRDefault="00354DF0" w:rsidP="007F05DC">
            <w:pPr>
              <w:ind w:left="34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ÁREA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36" w:type="dxa"/>
            <w:tcBorders>
              <w:top w:val="nil"/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  <w:gridSpan w:val="6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N° DE PISOS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8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11</w:t>
            </w:r>
            <w:r>
              <w:rPr>
                <w:rFonts w:ascii="Arial" w:hAnsi="Arial" w:cs="Arial"/>
                <w:sz w:val="12"/>
              </w:rPr>
              <w:t>a</w:t>
            </w:r>
          </w:p>
        </w:tc>
        <w:tc>
          <w:tcPr>
            <w:tcW w:w="249" w:type="dxa"/>
            <w:gridSpan w:val="3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N° DE VIVIENDAS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8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11b</w:t>
            </w:r>
          </w:p>
        </w:tc>
        <w:tc>
          <w:tcPr>
            <w:tcW w:w="249" w:type="dxa"/>
            <w:gridSpan w:val="3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N° DE APOSENTOS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8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11c</w:t>
            </w:r>
          </w:p>
        </w:tc>
        <w:tc>
          <w:tcPr>
            <w:tcW w:w="249" w:type="dxa"/>
            <w:gridSpan w:val="3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vMerge/>
            <w:tcBorders>
              <w:bottom w:val="nil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N° DE DORMITORIOS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1701" w:type="dxa"/>
            <w:gridSpan w:val="28"/>
            <w:tcBorders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8" w:type="dxa"/>
            <w:gridSpan w:val="5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6"/>
            <w:tcBorders>
              <w:top w:val="nil"/>
              <w:bottom w:val="single" w:sz="4" w:space="0" w:color="auto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0" w:type="dxa"/>
            <w:gridSpan w:val="6"/>
            <w:tcBorders>
              <w:top w:val="nil"/>
              <w:bottom w:val="nil"/>
              <w:right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</w:tcBorders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TIPO DE EDIFICIO</w:t>
            </w:r>
          </w:p>
        </w:tc>
      </w:tr>
      <w:tr w:rsidR="00354DF0" w:rsidTr="00EC2182">
        <w:trPr>
          <w:gridAfter w:val="2"/>
          <w:wAfter w:w="24" w:type="dxa"/>
          <w:trHeight w:val="143"/>
        </w:trPr>
        <w:tc>
          <w:tcPr>
            <w:tcW w:w="236" w:type="dxa"/>
            <w:tcBorders>
              <w:bottom w:val="nil"/>
              <w:right w:val="nil"/>
            </w:tcBorders>
            <w:tcMar>
              <w:top w:w="28" w:type="dxa"/>
              <w:left w:w="0" w:type="dxa"/>
              <w:right w:w="0" w:type="dxa"/>
            </w:tcMar>
          </w:tcPr>
          <w:p w:rsidR="00354DF0" w:rsidRPr="00C65222" w:rsidRDefault="00995755" w:rsidP="007F05DC">
            <w:pPr>
              <w:ind w:left="34"/>
              <w:rPr>
                <w:rFonts w:ascii="Arial" w:hAnsi="Arial" w:cs="Arial"/>
                <w:sz w:val="14"/>
              </w:rPr>
            </w:pPr>
            <w:r w:rsidRPr="00995755">
              <w:rPr>
                <w:rFonts w:ascii="Arial" w:hAnsi="Arial" w:cs="Arial"/>
                <w:noProof/>
                <w:sz w:val="2"/>
                <w:szCs w:val="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1" type="#_x0000_t34" style="position:absolute;left:0;text-align:left;margin-left:-.4pt;margin-top:5.05pt;width:84.9pt;height:10.7pt;rotation:180;flip:y;z-index:251658240;mso-position-horizontal-relative:text;mso-position-vertical-relative:text" o:connectortype="elbow" adj="0,1349394,-153922"/>
              </w:pict>
            </w:r>
            <w:r w:rsidR="00354DF0" w:rsidRPr="00C65222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298" w:type="dxa"/>
            <w:gridSpan w:val="5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7B1B4E">
        <w:trPr>
          <w:trHeight w:val="143"/>
        </w:trPr>
        <w:tc>
          <w:tcPr>
            <w:tcW w:w="254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right w:w="0" w:type="dxa"/>
            </w:tcMar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3"/>
            <w:tcBorders>
              <w:top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top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5"/>
            <w:tcBorders>
              <w:top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5"/>
            <w:tcBorders>
              <w:top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" w:type="dxa"/>
            <w:gridSpan w:val="6"/>
            <w:tcBorders>
              <w:top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VALOR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8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13</w:t>
            </w:r>
            <w:r>
              <w:rPr>
                <w:rFonts w:ascii="Arial" w:hAnsi="Arial" w:cs="Arial"/>
                <w:sz w:val="12"/>
              </w:rPr>
              <w:t>a</w:t>
            </w:r>
          </w:p>
        </w:tc>
        <w:tc>
          <w:tcPr>
            <w:tcW w:w="249" w:type="dxa"/>
            <w:gridSpan w:val="3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vMerge/>
            <w:tcBorders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PISOS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8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13b</w:t>
            </w:r>
          </w:p>
        </w:tc>
        <w:tc>
          <w:tcPr>
            <w:tcW w:w="249" w:type="dxa"/>
            <w:gridSpan w:val="3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vMerge/>
            <w:tcBorders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PARED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8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13c</w:t>
            </w:r>
          </w:p>
        </w:tc>
        <w:tc>
          <w:tcPr>
            <w:tcW w:w="249" w:type="dxa"/>
            <w:gridSpan w:val="3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vMerge/>
            <w:tcBorders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TECHO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8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249" w:type="dxa"/>
            <w:gridSpan w:val="3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vMerge/>
            <w:tcBorders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nil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USO</w:t>
            </w:r>
          </w:p>
        </w:tc>
      </w:tr>
      <w:tr w:rsidR="00EC2182" w:rsidTr="00EC2182">
        <w:trPr>
          <w:gridAfter w:val="2"/>
          <w:wAfter w:w="24" w:type="dxa"/>
          <w:trHeight w:val="143"/>
        </w:trPr>
        <w:tc>
          <w:tcPr>
            <w:tcW w:w="28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</w:tcPr>
          <w:p w:rsidR="00354DF0" w:rsidRPr="00C65222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249" w:type="dxa"/>
            <w:gridSpan w:val="3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0" w:type="dxa"/>
            <w:gridSpan w:val="6"/>
            <w:tcBorders>
              <w:left w:val="nil"/>
              <w:bottom w:val="nil"/>
              <w:right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</w:tcBorders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285" w:type="dxa"/>
            <w:gridSpan w:val="3"/>
            <w:vMerge/>
            <w:tcBorders>
              <w:bottom w:val="nil"/>
              <w:right w:val="nil"/>
            </w:tcBorders>
            <w:tcMar>
              <w:left w:w="28" w:type="dxa"/>
              <w:right w:w="0" w:type="dxa"/>
            </w:tcMar>
          </w:tcPr>
          <w:p w:rsidR="00354DF0" w:rsidRDefault="00354DF0" w:rsidP="007F05DC">
            <w:pPr>
              <w:ind w:left="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3" w:type="dxa"/>
            <w:gridSpan w:val="5"/>
            <w:tcBorders>
              <w:top w:val="nil"/>
              <w:left w:val="nil"/>
              <w:bottom w:val="nil"/>
            </w:tcBorders>
          </w:tcPr>
          <w:p w:rsidR="00354DF0" w:rsidRPr="00C65222" w:rsidRDefault="00354DF0" w:rsidP="007F05DC">
            <w:pPr>
              <w:ind w:left="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4DF0" w:rsidTr="00EC2182">
        <w:trPr>
          <w:gridAfter w:val="2"/>
          <w:wAfter w:w="24" w:type="dxa"/>
          <w:trHeight w:val="301"/>
        </w:trPr>
        <w:tc>
          <w:tcPr>
            <w:tcW w:w="1701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354DF0" w:rsidRPr="00876C7F" w:rsidRDefault="00354DF0" w:rsidP="007F05DC">
            <w:pPr>
              <w:ind w:left="3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FINANCIAMIENTO</w:t>
            </w:r>
          </w:p>
        </w:tc>
      </w:tr>
    </w:tbl>
    <w:p w:rsidR="00F7488B" w:rsidRDefault="00F7488B">
      <w:pPr>
        <w:rPr>
          <w:rFonts w:ascii="Arial" w:hAnsi="Arial" w:cs="Arial"/>
          <w:sz w:val="20"/>
        </w:rPr>
        <w:sectPr w:rsidR="00F7488B" w:rsidSect="00EC2182">
          <w:type w:val="continuous"/>
          <w:pgSz w:w="12242" w:h="18711"/>
          <w:pgMar w:top="426" w:right="193" w:bottom="284" w:left="720" w:header="709" w:footer="709" w:gutter="0"/>
          <w:cols w:num="2" w:space="57" w:equalWidth="0">
            <w:col w:w="9628" w:space="57"/>
            <w:col w:w="1644"/>
          </w:cols>
          <w:docGrid w:linePitch="360"/>
        </w:sectPr>
      </w:pPr>
    </w:p>
    <w:p w:rsidR="001101A4" w:rsidRPr="0089286C" w:rsidRDefault="001101A4">
      <w:pPr>
        <w:rPr>
          <w:rFonts w:ascii="Arial" w:hAnsi="Arial" w:cs="Arial"/>
          <w:sz w:val="20"/>
        </w:rPr>
      </w:pPr>
    </w:p>
    <w:sectPr w:rsidR="001101A4" w:rsidRPr="0089286C" w:rsidSect="00F7488B">
      <w:type w:val="continuous"/>
      <w:pgSz w:w="12242" w:h="18711"/>
      <w:pgMar w:top="426" w:right="193" w:bottom="284" w:left="720" w:header="709" w:footer="709" w:gutter="0"/>
      <w:cols w:num="2" w:space="0" w:equalWidth="0">
        <w:col w:w="9798" w:space="0"/>
        <w:col w:w="15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86C"/>
    <w:multiLevelType w:val="hybridMultilevel"/>
    <w:tmpl w:val="DBA4B580"/>
    <w:lvl w:ilvl="0" w:tplc="8BC69BAA">
      <w:start w:val="1"/>
      <w:numFmt w:val="lowerLetter"/>
      <w:suff w:val="space"/>
      <w:lvlText w:val="%1."/>
      <w:lvlJc w:val="left"/>
      <w:pPr>
        <w:ind w:left="107" w:hanging="107"/>
      </w:pPr>
      <w:rPr>
        <w:rFonts w:hint="default"/>
        <w:sz w:val="14"/>
      </w:rPr>
    </w:lvl>
    <w:lvl w:ilvl="1" w:tplc="140A0019" w:tentative="1">
      <w:start w:val="1"/>
      <w:numFmt w:val="lowerLetter"/>
      <w:lvlText w:val="%2."/>
      <w:lvlJc w:val="left"/>
      <w:pPr>
        <w:ind w:left="1483" w:hanging="360"/>
      </w:pPr>
    </w:lvl>
    <w:lvl w:ilvl="2" w:tplc="140A001B" w:tentative="1">
      <w:start w:val="1"/>
      <w:numFmt w:val="lowerRoman"/>
      <w:lvlText w:val="%3."/>
      <w:lvlJc w:val="right"/>
      <w:pPr>
        <w:ind w:left="2203" w:hanging="180"/>
      </w:pPr>
    </w:lvl>
    <w:lvl w:ilvl="3" w:tplc="140A000F" w:tentative="1">
      <w:start w:val="1"/>
      <w:numFmt w:val="decimal"/>
      <w:lvlText w:val="%4."/>
      <w:lvlJc w:val="left"/>
      <w:pPr>
        <w:ind w:left="2923" w:hanging="360"/>
      </w:pPr>
    </w:lvl>
    <w:lvl w:ilvl="4" w:tplc="140A0019" w:tentative="1">
      <w:start w:val="1"/>
      <w:numFmt w:val="lowerLetter"/>
      <w:lvlText w:val="%5."/>
      <w:lvlJc w:val="left"/>
      <w:pPr>
        <w:ind w:left="3643" w:hanging="360"/>
      </w:pPr>
    </w:lvl>
    <w:lvl w:ilvl="5" w:tplc="140A001B" w:tentative="1">
      <w:start w:val="1"/>
      <w:numFmt w:val="lowerRoman"/>
      <w:lvlText w:val="%6."/>
      <w:lvlJc w:val="right"/>
      <w:pPr>
        <w:ind w:left="4363" w:hanging="180"/>
      </w:pPr>
    </w:lvl>
    <w:lvl w:ilvl="6" w:tplc="140A000F" w:tentative="1">
      <w:start w:val="1"/>
      <w:numFmt w:val="decimal"/>
      <w:lvlText w:val="%7."/>
      <w:lvlJc w:val="left"/>
      <w:pPr>
        <w:ind w:left="5083" w:hanging="360"/>
      </w:pPr>
    </w:lvl>
    <w:lvl w:ilvl="7" w:tplc="140A0019" w:tentative="1">
      <w:start w:val="1"/>
      <w:numFmt w:val="lowerLetter"/>
      <w:lvlText w:val="%8."/>
      <w:lvlJc w:val="left"/>
      <w:pPr>
        <w:ind w:left="5803" w:hanging="360"/>
      </w:pPr>
    </w:lvl>
    <w:lvl w:ilvl="8" w:tplc="14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445B2CF0"/>
    <w:multiLevelType w:val="hybridMultilevel"/>
    <w:tmpl w:val="878695A6"/>
    <w:lvl w:ilvl="0" w:tplc="6CE8A198">
      <w:start w:val="12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  <w:sz w:val="16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44846"/>
    <w:multiLevelType w:val="hybridMultilevel"/>
    <w:tmpl w:val="BCBE49CE"/>
    <w:lvl w:ilvl="0" w:tplc="F0C2E4D0">
      <w:start w:val="1"/>
      <w:numFmt w:val="decimal"/>
      <w:lvlText w:val="%1."/>
      <w:lvlJc w:val="left"/>
      <w:pPr>
        <w:ind w:left="284" w:hanging="284"/>
      </w:pPr>
      <w:rPr>
        <w:rFonts w:hint="default"/>
        <w:sz w:val="16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2233A2"/>
    <w:multiLevelType w:val="hybridMultilevel"/>
    <w:tmpl w:val="704689EE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bD8CM7z2rqGdC0wL3PWtK9brK8=" w:salt="XmJnsVjf1XC8QSMNdDEFBw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86C"/>
    <w:rsid w:val="00095604"/>
    <w:rsid w:val="00096167"/>
    <w:rsid w:val="001101A4"/>
    <w:rsid w:val="00112F85"/>
    <w:rsid w:val="00130CED"/>
    <w:rsid w:val="00215F15"/>
    <w:rsid w:val="002F2518"/>
    <w:rsid w:val="00331DC9"/>
    <w:rsid w:val="00354DF0"/>
    <w:rsid w:val="00505E37"/>
    <w:rsid w:val="005F1A6F"/>
    <w:rsid w:val="006A3A19"/>
    <w:rsid w:val="007B1B4E"/>
    <w:rsid w:val="00876C7F"/>
    <w:rsid w:val="0089286C"/>
    <w:rsid w:val="008C58F3"/>
    <w:rsid w:val="008C7D7F"/>
    <w:rsid w:val="00994DF1"/>
    <w:rsid w:val="00995755"/>
    <w:rsid w:val="009F2DA9"/>
    <w:rsid w:val="00A56BE3"/>
    <w:rsid w:val="00A8730C"/>
    <w:rsid w:val="00AC19FB"/>
    <w:rsid w:val="00C14669"/>
    <w:rsid w:val="00C17C87"/>
    <w:rsid w:val="00C548B9"/>
    <w:rsid w:val="00C7014F"/>
    <w:rsid w:val="00C72E62"/>
    <w:rsid w:val="00C96627"/>
    <w:rsid w:val="00CB7DAB"/>
    <w:rsid w:val="00D43A0B"/>
    <w:rsid w:val="00DD78DD"/>
    <w:rsid w:val="00EC2182"/>
    <w:rsid w:val="00F7488B"/>
    <w:rsid w:val="00FE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6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F1A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B26A1074BD47C8BB5BF179DCE4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8C86-4F89-4AEA-955D-7784D9030D85}"/>
      </w:docPartPr>
      <w:docPartBody>
        <w:p w:rsidR="004A4EAF" w:rsidRDefault="002A4FC9" w:rsidP="002A4FC9">
          <w:pPr>
            <w:pStyle w:val="FCB26A1074BD47C8BB5BF179DCE4859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C3044DE52B4594B63B41A67003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E96E-3188-4E20-9536-6DC05CAC4A3C}"/>
      </w:docPartPr>
      <w:docPartBody>
        <w:p w:rsidR="004A4EAF" w:rsidRDefault="002A4FC9" w:rsidP="002A4FC9">
          <w:pPr>
            <w:pStyle w:val="C7C3044DE52B4594B63B41A67003A60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376B4FDE5D4BC88E8C8BD1C9E8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DEF6-A0B3-4ACA-B5D2-C15C9D85B46A}"/>
      </w:docPartPr>
      <w:docPartBody>
        <w:p w:rsidR="004A4EAF" w:rsidRDefault="002A4FC9" w:rsidP="002A4FC9">
          <w:pPr>
            <w:pStyle w:val="78376B4FDE5D4BC88E8C8BD1C9E8A6A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AC34FF1524DA19D304B0F12A9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BC2C-7356-4F5C-BC2F-50E0025AC46A}"/>
      </w:docPartPr>
      <w:docPartBody>
        <w:p w:rsidR="004A4EAF" w:rsidRDefault="002A4FC9" w:rsidP="002A4FC9">
          <w:pPr>
            <w:pStyle w:val="C92AC34FF1524DA19D304B0F12A9A82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1F9F2BEDD4408596D2C650BA0A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973F-4378-4AA7-9C3A-CC1CE3CB398B}"/>
      </w:docPartPr>
      <w:docPartBody>
        <w:p w:rsidR="004A4EAF" w:rsidRDefault="002A4FC9" w:rsidP="002A4FC9">
          <w:pPr>
            <w:pStyle w:val="0A1F9F2BEDD4408596D2C650BA0A2DE9"/>
          </w:pPr>
          <w:r w:rsidRPr="008F4CC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1D85145F0424394BCBD1D9C4FDA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A04D-BA90-41FF-B702-2F994DC31A4E}"/>
      </w:docPartPr>
      <w:docPartBody>
        <w:p w:rsidR="003E0186" w:rsidRDefault="004A4EAF" w:rsidP="004A4EAF">
          <w:pPr>
            <w:pStyle w:val="F1D85145F0424394BCBD1D9C4FDA7DC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A4945BEF1E4890B9A3B97349B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A7EF-5F83-4E7F-9D78-B34F3C5FB10A}"/>
      </w:docPartPr>
      <w:docPartBody>
        <w:p w:rsidR="003E0186" w:rsidRDefault="004A4EAF" w:rsidP="004A4EAF">
          <w:pPr>
            <w:pStyle w:val="5AA4945BEF1E4890B9A3B97349B1D43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D5698F0CE24551A911452C6DBC1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79B4-24A9-4CD3-87DC-3DD635FF5070}"/>
      </w:docPartPr>
      <w:docPartBody>
        <w:p w:rsidR="003E0186" w:rsidRDefault="004A4EAF" w:rsidP="004A4EAF">
          <w:pPr>
            <w:pStyle w:val="1AD5698F0CE24551A911452C6DBC1F71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4DFE0FFD534E22B3A2175D8671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242D-B415-4CE0-8C82-2DE05B12776D}"/>
      </w:docPartPr>
      <w:docPartBody>
        <w:p w:rsidR="003E0186" w:rsidRDefault="004A4EAF" w:rsidP="004A4EAF">
          <w:pPr>
            <w:pStyle w:val="404DFE0FFD534E22B3A2175D8671952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C1F87003824468AD4AAD05F75B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AC35-EA45-4F71-8D92-C8A1608C1F18}"/>
      </w:docPartPr>
      <w:docPartBody>
        <w:p w:rsidR="003E0186" w:rsidRDefault="004A4EAF" w:rsidP="004A4EAF">
          <w:pPr>
            <w:pStyle w:val="46C1F87003824468AD4AAD05F75BB673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84E9EAEC1F461191F9F63616BE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01AD-43C2-4B81-AE4D-E5537B993F12}"/>
      </w:docPartPr>
      <w:docPartBody>
        <w:p w:rsidR="003E0186" w:rsidRDefault="004A4EAF" w:rsidP="004A4EAF">
          <w:pPr>
            <w:pStyle w:val="7084E9EAEC1F461191F9F63616BEB8D9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0A0F57736448BB9544CF59B39E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299D3-9590-4AD9-BE49-1A26AEAA10E0}"/>
      </w:docPartPr>
      <w:docPartBody>
        <w:p w:rsidR="003E0186" w:rsidRDefault="004A4EAF" w:rsidP="004A4EAF">
          <w:pPr>
            <w:pStyle w:val="000A0F57736448BB9544CF59B39E401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B1AF4AB334039B8787EC1B986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DFB9-FED0-4461-95E8-F954F6F1E38C}"/>
      </w:docPartPr>
      <w:docPartBody>
        <w:p w:rsidR="003E0186" w:rsidRDefault="004A4EAF" w:rsidP="004A4EAF">
          <w:pPr>
            <w:pStyle w:val="E42B1AF4AB334039B8787EC1B98617E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56E4099B164389924DF8546D76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3B9B-5B91-4E48-A421-62ACD10D3108}"/>
      </w:docPartPr>
      <w:docPartBody>
        <w:p w:rsidR="003E0186" w:rsidRDefault="004A4EAF" w:rsidP="004A4EAF">
          <w:pPr>
            <w:pStyle w:val="5156E4099B164389924DF8546D76AFE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4E3C3870EA4581B084B7917826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5158-0D8E-48CB-B3D8-BD01BD390D7D}"/>
      </w:docPartPr>
      <w:docPartBody>
        <w:p w:rsidR="003E0186" w:rsidRDefault="004A4EAF" w:rsidP="004A4EAF">
          <w:pPr>
            <w:pStyle w:val="B84E3C3870EA4581B084B7917826093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22D54A69BD425CA8D0D6A5DE09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5A51-8C85-4128-8C56-2833B5C4EEC5}"/>
      </w:docPartPr>
      <w:docPartBody>
        <w:p w:rsidR="003E0186" w:rsidRDefault="004A4EAF" w:rsidP="004A4EAF">
          <w:pPr>
            <w:pStyle w:val="AE22D54A69BD425CA8D0D6A5DE09CD3D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842C4E2B7B4C95B4647E822432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B23D-23DD-4577-A887-11A874C6175F}"/>
      </w:docPartPr>
      <w:docPartBody>
        <w:p w:rsidR="003E0186" w:rsidRDefault="004A4EAF" w:rsidP="004A4EAF">
          <w:pPr>
            <w:pStyle w:val="BD842C4E2B7B4C95B4647E8224328A2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1961665DC147E291D7B340CF3D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E016-71FB-4422-94C0-6D7D571F3EB4}"/>
      </w:docPartPr>
      <w:docPartBody>
        <w:p w:rsidR="003E0186" w:rsidRDefault="004A4EAF" w:rsidP="004A4EAF">
          <w:pPr>
            <w:pStyle w:val="FB1961665DC147E291D7B340CF3DE1F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BBFC790ABF4A30A8DFC1C0407F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1E72-5661-4C34-9C94-A4F62CA61D28}"/>
      </w:docPartPr>
      <w:docPartBody>
        <w:p w:rsidR="003E0186" w:rsidRDefault="004A4EAF" w:rsidP="004A4EAF">
          <w:pPr>
            <w:pStyle w:val="A2BBFC790ABF4A30A8DFC1C0407FFF1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AFF696A45044B4BD8D75430D6F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AED1-1DD0-4568-B443-7A84AD3485D8}"/>
      </w:docPartPr>
      <w:docPartBody>
        <w:p w:rsidR="003E0186" w:rsidRDefault="004A4EAF" w:rsidP="004A4EAF">
          <w:pPr>
            <w:pStyle w:val="62AFF696A45044B4BD8D75430D6F599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6DD029F7B9435293EEB07BB2CB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EAF7-AAB1-4803-9E8A-D0CD5AD44DAA}"/>
      </w:docPartPr>
      <w:docPartBody>
        <w:p w:rsidR="003E0186" w:rsidRDefault="004A4EAF" w:rsidP="004A4EAF">
          <w:pPr>
            <w:pStyle w:val="A16DD029F7B9435293EEB07BB2CBE13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2232E39D734EA49BEF7594C36A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EA2A-2C7B-4963-80B9-A2E0E79004DF}"/>
      </w:docPartPr>
      <w:docPartBody>
        <w:p w:rsidR="003E0186" w:rsidRDefault="004A4EAF" w:rsidP="004A4EAF">
          <w:pPr>
            <w:pStyle w:val="522232E39D734EA49BEF7594C36ACEE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F16237D0B74D15A74C9929254E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EBDC-BE4B-47CC-BF6F-0CD1B70A3FA1}"/>
      </w:docPartPr>
      <w:docPartBody>
        <w:p w:rsidR="003E0186" w:rsidRDefault="004A4EAF" w:rsidP="004A4EAF">
          <w:pPr>
            <w:pStyle w:val="D1F16237D0B74D15A74C9929254E15BA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EAB3EF5EEE4DCFB2B12C9F44D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E638-2A3E-4BEF-BDC2-861C636ECF28}"/>
      </w:docPartPr>
      <w:docPartBody>
        <w:p w:rsidR="003E0186" w:rsidRDefault="004A4EAF" w:rsidP="004A4EAF">
          <w:pPr>
            <w:pStyle w:val="02EAB3EF5EEE4DCFB2B12C9F44DD562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251799AFC4408BB79671F5FB95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E0F9-15BC-473F-8EDA-E4056CBF9429}"/>
      </w:docPartPr>
      <w:docPartBody>
        <w:p w:rsidR="003E0186" w:rsidRDefault="004A4EAF" w:rsidP="004A4EAF">
          <w:pPr>
            <w:pStyle w:val="9B251799AFC4408BB79671F5FB95DF0C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31BE260FC84E0481CC971A5A73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CA0E-B1B6-4459-974C-5C832C1E9D5A}"/>
      </w:docPartPr>
      <w:docPartBody>
        <w:p w:rsidR="003E0186" w:rsidRDefault="004A4EAF" w:rsidP="004A4EAF">
          <w:pPr>
            <w:pStyle w:val="0831BE260FC84E0481CC971A5A73891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7A352FA5494B20A3BA49874FBD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A865-D6C4-4416-9237-FCEB4A449F5C}"/>
      </w:docPartPr>
      <w:docPartBody>
        <w:p w:rsidR="003E0186" w:rsidRDefault="004A4EAF" w:rsidP="004A4EAF">
          <w:pPr>
            <w:pStyle w:val="EB7A352FA5494B20A3BA49874FBD3CA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3A124BBB184783997DFA1D8C88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452D-A5F0-4245-A3ED-A7583C9E19B7}"/>
      </w:docPartPr>
      <w:docPartBody>
        <w:p w:rsidR="003E0186" w:rsidRDefault="004A4EAF" w:rsidP="004A4EAF">
          <w:pPr>
            <w:pStyle w:val="C13A124BBB184783997DFA1D8C88075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9C578CB0DB4577A5E54DDFFBE4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6466-1EA0-47FF-B43A-4206BCE440A3}"/>
      </w:docPartPr>
      <w:docPartBody>
        <w:p w:rsidR="003E0186" w:rsidRDefault="004A4EAF" w:rsidP="004A4EAF">
          <w:pPr>
            <w:pStyle w:val="C09C578CB0DB4577A5E54DDFFBE4E134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0EA0A69BCF4A54A82A9095F68D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44C27-AC07-4A42-95AD-906B4AB01865}"/>
      </w:docPartPr>
      <w:docPartBody>
        <w:p w:rsidR="003E0186" w:rsidRDefault="004A4EAF" w:rsidP="004A4EAF">
          <w:pPr>
            <w:pStyle w:val="790EA0A69BCF4A54A82A9095F68DD876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E76840F3214D93AB36A1784C0E6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A0B4-0792-4FDA-AAA4-426CE8C60BAA}"/>
      </w:docPartPr>
      <w:docPartBody>
        <w:p w:rsidR="003E0186" w:rsidRDefault="004A4EAF" w:rsidP="004A4EAF">
          <w:pPr>
            <w:pStyle w:val="DBE76840F3214D93AB36A1784C0E60C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297194C6CD4526A6E53434975F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196B-CD5E-4928-A41A-DBEE122EF954}"/>
      </w:docPartPr>
      <w:docPartBody>
        <w:p w:rsidR="003E0186" w:rsidRDefault="004A4EAF" w:rsidP="004A4EAF">
          <w:pPr>
            <w:pStyle w:val="55297194C6CD4526A6E53434975F62D0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A2940D657B406489470E468748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6AC6-1FCD-44A1-B8EE-CF6BA9FBF231}"/>
      </w:docPartPr>
      <w:docPartBody>
        <w:p w:rsidR="003E0186" w:rsidRDefault="004A4EAF" w:rsidP="004A4EAF">
          <w:pPr>
            <w:pStyle w:val="05A2940D657B406489470E46874843F8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11B9777F34493AB0687A83F954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670C-3E1A-4D49-89D1-F208FBE7DE6B}"/>
      </w:docPartPr>
      <w:docPartBody>
        <w:p w:rsidR="003E0186" w:rsidRDefault="004A4EAF" w:rsidP="004A4EAF">
          <w:pPr>
            <w:pStyle w:val="3D11B9777F34493AB0687A83F954D4EE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5E4A198D7449C287DA4B7456FC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4356-5ACF-42AD-8DD3-F5288F15D2AA}"/>
      </w:docPartPr>
      <w:docPartBody>
        <w:p w:rsidR="003E0186" w:rsidRDefault="004A4EAF" w:rsidP="004A4EAF">
          <w:pPr>
            <w:pStyle w:val="F05E4A198D7449C287DA4B7456FCAC0B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579A7399AF480FAE8B3D033330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DAD3-D8B1-45A8-A39D-281784263B2F}"/>
      </w:docPartPr>
      <w:docPartBody>
        <w:p w:rsidR="003E0186" w:rsidRDefault="004A4EAF" w:rsidP="004A4EAF">
          <w:pPr>
            <w:pStyle w:val="FB579A7399AF480FAE8B3D033330441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DA4BDC24E46B3A181DA1A7D2A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810B-8BA3-452E-BE10-2D071542C8C1}"/>
      </w:docPartPr>
      <w:docPartBody>
        <w:p w:rsidR="003E0186" w:rsidRDefault="004A4EAF" w:rsidP="004A4EAF">
          <w:pPr>
            <w:pStyle w:val="6AADA4BDC24E46B3A181DA1A7D2A0C51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099D4A93FD4F81B3D1A6EEDC48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2198-C8D7-4362-A68C-C4F7805B116A}"/>
      </w:docPartPr>
      <w:docPartBody>
        <w:p w:rsidR="003E0186" w:rsidRDefault="004A4EAF" w:rsidP="004A4EAF">
          <w:pPr>
            <w:pStyle w:val="5D099D4A93FD4F81B3D1A6EEDC48788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00FDB01159463493AF388DD3AB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415F-6686-4B9E-A6D4-D0A321CA496C}"/>
      </w:docPartPr>
      <w:docPartBody>
        <w:p w:rsidR="003E0186" w:rsidRDefault="004A4EAF" w:rsidP="004A4EAF">
          <w:pPr>
            <w:pStyle w:val="3D00FDB01159463493AF388DD3AB39E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5B06EE9E744812BA650725E8A4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9DC4-44BA-4E07-AC0A-12054898D1A9}"/>
      </w:docPartPr>
      <w:docPartBody>
        <w:p w:rsidR="003E0186" w:rsidRDefault="004A4EAF" w:rsidP="004A4EAF">
          <w:pPr>
            <w:pStyle w:val="275B06EE9E744812BA650725E8A41A0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0C8C3BE93D42C4A4F200E775D7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EBDF-21A5-41FF-B01C-9B289A91E235}"/>
      </w:docPartPr>
      <w:docPartBody>
        <w:p w:rsidR="003E0186" w:rsidRDefault="004A4EAF" w:rsidP="004A4EAF">
          <w:pPr>
            <w:pStyle w:val="110C8C3BE93D42C4A4F200E775D7C10F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76591764148A0A1D24235BB2A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8930-AFFB-4BCB-8755-3E1E75CD8DAD}"/>
      </w:docPartPr>
      <w:docPartBody>
        <w:p w:rsidR="003E0186" w:rsidRDefault="004A4EAF" w:rsidP="004A4EAF">
          <w:pPr>
            <w:pStyle w:val="7DE76591764148A0A1D24235BB2AA587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5FDAE6480446DDA57213A62E92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19E8-E611-4A39-BC05-0DDED737D923}"/>
      </w:docPartPr>
      <w:docPartBody>
        <w:p w:rsidR="00000000" w:rsidRDefault="003E0186" w:rsidP="003E0186">
          <w:pPr>
            <w:pStyle w:val="785FDAE6480446DDA57213A62E92C8F5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584AB56604D45A64C0025AA95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8ADA-CB20-43EA-B664-6891B173AC9D}"/>
      </w:docPartPr>
      <w:docPartBody>
        <w:p w:rsidR="00000000" w:rsidRDefault="003E0186" w:rsidP="003E0186">
          <w:pPr>
            <w:pStyle w:val="090584AB56604D45A64C0025AA95F248"/>
          </w:pPr>
          <w:r w:rsidRPr="008F4CC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FFD839D95B549F083E752F56A64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BD73-488D-4981-8E6A-81BF9CBD913E}"/>
      </w:docPartPr>
      <w:docPartBody>
        <w:p w:rsidR="00000000" w:rsidRDefault="003E0186" w:rsidP="003E0186">
          <w:pPr>
            <w:pStyle w:val="0FFD839D95B549F083E752F56A649872"/>
          </w:pPr>
          <w:r w:rsidRPr="008F4CC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4FC9"/>
    <w:rsid w:val="002A4FC9"/>
    <w:rsid w:val="003E0186"/>
    <w:rsid w:val="004A4EAF"/>
    <w:rsid w:val="00E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AF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186"/>
    <w:rPr>
      <w:color w:val="808080"/>
    </w:rPr>
  </w:style>
  <w:style w:type="paragraph" w:customStyle="1" w:styleId="FCB26A1074BD47C8BB5BF179DCE48594">
    <w:name w:val="FCB26A1074BD47C8BB5BF179DCE48594"/>
    <w:rsid w:val="002A4FC9"/>
  </w:style>
  <w:style w:type="paragraph" w:customStyle="1" w:styleId="C7C3044DE52B4594B63B41A67003A606">
    <w:name w:val="C7C3044DE52B4594B63B41A67003A606"/>
    <w:rsid w:val="002A4FC9"/>
  </w:style>
  <w:style w:type="paragraph" w:customStyle="1" w:styleId="82566E5C984E433C82A41F1FF0117620">
    <w:name w:val="82566E5C984E433C82A41F1FF0117620"/>
    <w:rsid w:val="002A4FC9"/>
  </w:style>
  <w:style w:type="paragraph" w:customStyle="1" w:styleId="D68DB648B1F04ACCA5CE9BD01094A7B4">
    <w:name w:val="D68DB648B1F04ACCA5CE9BD01094A7B4"/>
    <w:rsid w:val="002A4FC9"/>
  </w:style>
  <w:style w:type="paragraph" w:customStyle="1" w:styleId="13EA81892545439B85E2080B41F77FCA">
    <w:name w:val="13EA81892545439B85E2080B41F77FCA"/>
    <w:rsid w:val="002A4FC9"/>
  </w:style>
  <w:style w:type="paragraph" w:customStyle="1" w:styleId="895B1FBCDD52449A94EA9986DDCBD944">
    <w:name w:val="895B1FBCDD52449A94EA9986DDCBD944"/>
    <w:rsid w:val="002A4FC9"/>
  </w:style>
  <w:style w:type="paragraph" w:customStyle="1" w:styleId="78376B4FDE5D4BC88E8C8BD1C9E8A6AD">
    <w:name w:val="78376B4FDE5D4BC88E8C8BD1C9E8A6AD"/>
    <w:rsid w:val="002A4FC9"/>
  </w:style>
  <w:style w:type="paragraph" w:customStyle="1" w:styleId="1D99CD9E3AC94C95A6A6F0AC323ED960">
    <w:name w:val="1D99CD9E3AC94C95A6A6F0AC323ED960"/>
    <w:rsid w:val="002A4FC9"/>
  </w:style>
  <w:style w:type="paragraph" w:customStyle="1" w:styleId="7F6715D29EA94BC28CD917664EA24FFE">
    <w:name w:val="7F6715D29EA94BC28CD917664EA24FFE"/>
    <w:rsid w:val="002A4FC9"/>
  </w:style>
  <w:style w:type="paragraph" w:customStyle="1" w:styleId="CCC0F9B96BEB4106840E6F60DFF606D1">
    <w:name w:val="CCC0F9B96BEB4106840E6F60DFF606D1"/>
    <w:rsid w:val="002A4FC9"/>
  </w:style>
  <w:style w:type="paragraph" w:customStyle="1" w:styleId="802DE2C4C5E44A87B89417DC169E4B9A">
    <w:name w:val="802DE2C4C5E44A87B89417DC169E4B9A"/>
    <w:rsid w:val="002A4FC9"/>
  </w:style>
  <w:style w:type="paragraph" w:customStyle="1" w:styleId="7145C472C61641578F330C1A4CB99EDB">
    <w:name w:val="7145C472C61641578F330C1A4CB99EDB"/>
    <w:rsid w:val="002A4FC9"/>
  </w:style>
  <w:style w:type="paragraph" w:customStyle="1" w:styleId="CA514363029245D3B8B231B1570B37CD">
    <w:name w:val="CA514363029245D3B8B231B1570B37CD"/>
    <w:rsid w:val="002A4FC9"/>
  </w:style>
  <w:style w:type="paragraph" w:customStyle="1" w:styleId="9B02ADC3377A445E98399F9CFB036BD3">
    <w:name w:val="9B02ADC3377A445E98399F9CFB036BD3"/>
    <w:rsid w:val="002A4FC9"/>
  </w:style>
  <w:style w:type="paragraph" w:customStyle="1" w:styleId="F4CB9DA328A240EDB614AEAF2F25CE71">
    <w:name w:val="F4CB9DA328A240EDB614AEAF2F25CE71"/>
    <w:rsid w:val="002A4FC9"/>
  </w:style>
  <w:style w:type="paragraph" w:customStyle="1" w:styleId="78193853A5F8417AA7DFD4357486BCCA">
    <w:name w:val="78193853A5F8417AA7DFD4357486BCCA"/>
    <w:rsid w:val="002A4FC9"/>
  </w:style>
  <w:style w:type="paragraph" w:customStyle="1" w:styleId="C072DEE487A84EB590E50EDC1613A2BC">
    <w:name w:val="C072DEE487A84EB590E50EDC1613A2BC"/>
    <w:rsid w:val="002A4FC9"/>
  </w:style>
  <w:style w:type="paragraph" w:customStyle="1" w:styleId="947A6974C3564EEBB4B8EB679D8FB1D1">
    <w:name w:val="947A6974C3564EEBB4B8EB679D8FB1D1"/>
    <w:rsid w:val="002A4FC9"/>
  </w:style>
  <w:style w:type="paragraph" w:customStyle="1" w:styleId="4A4B5090E2864B78959AA20BD04D29F5">
    <w:name w:val="4A4B5090E2864B78959AA20BD04D29F5"/>
    <w:rsid w:val="002A4FC9"/>
  </w:style>
  <w:style w:type="paragraph" w:customStyle="1" w:styleId="0A3B05C83A104F0482BCA878FA363714">
    <w:name w:val="0A3B05C83A104F0482BCA878FA363714"/>
    <w:rsid w:val="002A4FC9"/>
  </w:style>
  <w:style w:type="paragraph" w:customStyle="1" w:styleId="02BC414B6D44405A88BDAA1B91388EC4">
    <w:name w:val="02BC414B6D44405A88BDAA1B91388EC4"/>
    <w:rsid w:val="002A4FC9"/>
  </w:style>
  <w:style w:type="paragraph" w:customStyle="1" w:styleId="1B397ACF0F6A455E924F31CC7E2C4538">
    <w:name w:val="1B397ACF0F6A455E924F31CC7E2C4538"/>
    <w:rsid w:val="002A4FC9"/>
  </w:style>
  <w:style w:type="paragraph" w:customStyle="1" w:styleId="6FB96E0535DD441B992D0F344F52F56A">
    <w:name w:val="6FB96E0535DD441B992D0F344F52F56A"/>
    <w:rsid w:val="002A4FC9"/>
  </w:style>
  <w:style w:type="paragraph" w:customStyle="1" w:styleId="FF073A65F3344BF6A758165338C7CE88">
    <w:name w:val="FF073A65F3344BF6A758165338C7CE88"/>
    <w:rsid w:val="002A4FC9"/>
  </w:style>
  <w:style w:type="paragraph" w:customStyle="1" w:styleId="C382EDC4F0B4406BBB0C1E736A013E03">
    <w:name w:val="C382EDC4F0B4406BBB0C1E736A013E03"/>
    <w:rsid w:val="002A4FC9"/>
  </w:style>
  <w:style w:type="paragraph" w:customStyle="1" w:styleId="8809977A579A4F4799C4D4CD7C9DF583">
    <w:name w:val="8809977A579A4F4799C4D4CD7C9DF583"/>
    <w:rsid w:val="002A4FC9"/>
  </w:style>
  <w:style w:type="paragraph" w:customStyle="1" w:styleId="C639DD38EC334E70AE73D4335AE8F18C">
    <w:name w:val="C639DD38EC334E70AE73D4335AE8F18C"/>
    <w:rsid w:val="002A4FC9"/>
  </w:style>
  <w:style w:type="paragraph" w:customStyle="1" w:styleId="C92AC34FF1524DA19D304B0F12A9A827">
    <w:name w:val="C92AC34FF1524DA19D304B0F12A9A827"/>
    <w:rsid w:val="002A4FC9"/>
  </w:style>
  <w:style w:type="paragraph" w:customStyle="1" w:styleId="C88091B1EFC543D59C85A0BB9D111843">
    <w:name w:val="C88091B1EFC543D59C85A0BB9D111843"/>
    <w:rsid w:val="002A4FC9"/>
  </w:style>
  <w:style w:type="paragraph" w:customStyle="1" w:styleId="7855500EC31F4D4FA5A2983EF7846086">
    <w:name w:val="7855500EC31F4D4FA5A2983EF7846086"/>
    <w:rsid w:val="002A4FC9"/>
  </w:style>
  <w:style w:type="paragraph" w:customStyle="1" w:styleId="7CA88E37CF2645E9956CF831CF8076DD">
    <w:name w:val="7CA88E37CF2645E9956CF831CF8076DD"/>
    <w:rsid w:val="002A4FC9"/>
  </w:style>
  <w:style w:type="paragraph" w:customStyle="1" w:styleId="85568903961143C1891B9F2B6CDE2568">
    <w:name w:val="85568903961143C1891B9F2B6CDE2568"/>
    <w:rsid w:val="002A4FC9"/>
  </w:style>
  <w:style w:type="paragraph" w:customStyle="1" w:styleId="D6139D4F643B4E2AB150A411EC10E9E0">
    <w:name w:val="D6139D4F643B4E2AB150A411EC10E9E0"/>
    <w:rsid w:val="002A4FC9"/>
  </w:style>
  <w:style w:type="paragraph" w:customStyle="1" w:styleId="CB7E04E3487949EA93E5C0B837ADA063">
    <w:name w:val="CB7E04E3487949EA93E5C0B837ADA063"/>
    <w:rsid w:val="002A4FC9"/>
  </w:style>
  <w:style w:type="paragraph" w:customStyle="1" w:styleId="42F2F5FA3697421C90CCEF822A284691">
    <w:name w:val="42F2F5FA3697421C90CCEF822A284691"/>
    <w:rsid w:val="002A4FC9"/>
  </w:style>
  <w:style w:type="paragraph" w:customStyle="1" w:styleId="64D9906BAC5042718649CC0C098A07B4">
    <w:name w:val="64D9906BAC5042718649CC0C098A07B4"/>
    <w:rsid w:val="002A4FC9"/>
  </w:style>
  <w:style w:type="paragraph" w:customStyle="1" w:styleId="3E0DAEE3E1444629ACDA6E494323298F">
    <w:name w:val="3E0DAEE3E1444629ACDA6E494323298F"/>
    <w:rsid w:val="002A4FC9"/>
  </w:style>
  <w:style w:type="paragraph" w:customStyle="1" w:styleId="B226A481B86549D08FA8B013F7999E5F">
    <w:name w:val="B226A481B86549D08FA8B013F7999E5F"/>
    <w:rsid w:val="002A4FC9"/>
  </w:style>
  <w:style w:type="paragraph" w:customStyle="1" w:styleId="B2C09B7DF1684C00AD5B5ABC8183F4E1">
    <w:name w:val="B2C09B7DF1684C00AD5B5ABC8183F4E1"/>
    <w:rsid w:val="002A4FC9"/>
  </w:style>
  <w:style w:type="paragraph" w:customStyle="1" w:styleId="30C8AE52334E40C29B82E5D1F3252BBF">
    <w:name w:val="30C8AE52334E40C29B82E5D1F3252BBF"/>
    <w:rsid w:val="002A4FC9"/>
  </w:style>
  <w:style w:type="paragraph" w:customStyle="1" w:styleId="3AB9DC5D18E54E98AD5686BEF74F6709">
    <w:name w:val="3AB9DC5D18E54E98AD5686BEF74F6709"/>
    <w:rsid w:val="002A4FC9"/>
  </w:style>
  <w:style w:type="paragraph" w:customStyle="1" w:styleId="AF5596F0FE774C838A8240B246911E39">
    <w:name w:val="AF5596F0FE774C838A8240B246911E39"/>
    <w:rsid w:val="002A4FC9"/>
  </w:style>
  <w:style w:type="paragraph" w:customStyle="1" w:styleId="0A1F9F2BEDD4408596D2C650BA0A2DE9">
    <w:name w:val="0A1F9F2BEDD4408596D2C650BA0A2DE9"/>
    <w:rsid w:val="002A4FC9"/>
  </w:style>
  <w:style w:type="paragraph" w:customStyle="1" w:styleId="F1D85145F0424394BCBD1D9C4FDA7DCD">
    <w:name w:val="F1D85145F0424394BCBD1D9C4FDA7DCD"/>
    <w:rsid w:val="004A4EAF"/>
  </w:style>
  <w:style w:type="paragraph" w:customStyle="1" w:styleId="5AA4945BEF1E4890B9A3B97349B1D432">
    <w:name w:val="5AA4945BEF1E4890B9A3B97349B1D432"/>
    <w:rsid w:val="004A4EAF"/>
  </w:style>
  <w:style w:type="paragraph" w:customStyle="1" w:styleId="1AD5698F0CE24551A911452C6DBC1F71">
    <w:name w:val="1AD5698F0CE24551A911452C6DBC1F71"/>
    <w:rsid w:val="004A4EAF"/>
  </w:style>
  <w:style w:type="paragraph" w:customStyle="1" w:styleId="404DFE0FFD534E22B3A2175D8671952E">
    <w:name w:val="404DFE0FFD534E22B3A2175D8671952E"/>
    <w:rsid w:val="004A4EAF"/>
  </w:style>
  <w:style w:type="paragraph" w:customStyle="1" w:styleId="46C1F87003824468AD4AAD05F75BB673">
    <w:name w:val="46C1F87003824468AD4AAD05F75BB673"/>
    <w:rsid w:val="004A4EAF"/>
  </w:style>
  <w:style w:type="paragraph" w:customStyle="1" w:styleId="7084E9EAEC1F461191F9F63616BEB8D9">
    <w:name w:val="7084E9EAEC1F461191F9F63616BEB8D9"/>
    <w:rsid w:val="004A4EAF"/>
  </w:style>
  <w:style w:type="paragraph" w:customStyle="1" w:styleId="000A0F57736448BB9544CF59B39E4017">
    <w:name w:val="000A0F57736448BB9544CF59B39E4017"/>
    <w:rsid w:val="004A4EAF"/>
  </w:style>
  <w:style w:type="paragraph" w:customStyle="1" w:styleId="1CD6BD7601404AF6A2E919EA9EE14C64">
    <w:name w:val="1CD6BD7601404AF6A2E919EA9EE14C64"/>
    <w:rsid w:val="004A4EAF"/>
  </w:style>
  <w:style w:type="paragraph" w:customStyle="1" w:styleId="E42B1AF4AB334039B8787EC1B98617EE">
    <w:name w:val="E42B1AF4AB334039B8787EC1B98617EE"/>
    <w:rsid w:val="004A4EAF"/>
  </w:style>
  <w:style w:type="paragraph" w:customStyle="1" w:styleId="5156E4099B164389924DF8546D76AFEA">
    <w:name w:val="5156E4099B164389924DF8546D76AFEA"/>
    <w:rsid w:val="004A4EAF"/>
  </w:style>
  <w:style w:type="paragraph" w:customStyle="1" w:styleId="B84E3C3870EA4581B084B79178260934">
    <w:name w:val="B84E3C3870EA4581B084B79178260934"/>
    <w:rsid w:val="004A4EAF"/>
  </w:style>
  <w:style w:type="paragraph" w:customStyle="1" w:styleId="AE22D54A69BD425CA8D0D6A5DE09CD3D">
    <w:name w:val="AE22D54A69BD425CA8D0D6A5DE09CD3D"/>
    <w:rsid w:val="004A4EAF"/>
  </w:style>
  <w:style w:type="paragraph" w:customStyle="1" w:styleId="BD842C4E2B7B4C95B4647E8224328A20">
    <w:name w:val="BD842C4E2B7B4C95B4647E8224328A20"/>
    <w:rsid w:val="004A4EAF"/>
  </w:style>
  <w:style w:type="paragraph" w:customStyle="1" w:styleId="FB1961665DC147E291D7B340CF3DE1FE">
    <w:name w:val="FB1961665DC147E291D7B340CF3DE1FE"/>
    <w:rsid w:val="004A4EAF"/>
  </w:style>
  <w:style w:type="paragraph" w:customStyle="1" w:styleId="A2BBFC790ABF4A30A8DFC1C0407FFF18">
    <w:name w:val="A2BBFC790ABF4A30A8DFC1C0407FFF18"/>
    <w:rsid w:val="004A4EAF"/>
  </w:style>
  <w:style w:type="paragraph" w:customStyle="1" w:styleId="62AFF696A45044B4BD8D75430D6F5994">
    <w:name w:val="62AFF696A45044B4BD8D75430D6F5994"/>
    <w:rsid w:val="004A4EAF"/>
  </w:style>
  <w:style w:type="paragraph" w:customStyle="1" w:styleId="A16DD029F7B9435293EEB07BB2CBE130">
    <w:name w:val="A16DD029F7B9435293EEB07BB2CBE130"/>
    <w:rsid w:val="004A4EAF"/>
  </w:style>
  <w:style w:type="paragraph" w:customStyle="1" w:styleId="522232E39D734EA49BEF7594C36ACEE8">
    <w:name w:val="522232E39D734EA49BEF7594C36ACEE8"/>
    <w:rsid w:val="004A4EAF"/>
  </w:style>
  <w:style w:type="paragraph" w:customStyle="1" w:styleId="D1F16237D0B74D15A74C9929254E15BA">
    <w:name w:val="D1F16237D0B74D15A74C9929254E15BA"/>
    <w:rsid w:val="004A4EAF"/>
  </w:style>
  <w:style w:type="paragraph" w:customStyle="1" w:styleId="02EAB3EF5EEE4DCFB2B12C9F44DD562F">
    <w:name w:val="02EAB3EF5EEE4DCFB2B12C9F44DD562F"/>
    <w:rsid w:val="004A4EAF"/>
  </w:style>
  <w:style w:type="paragraph" w:customStyle="1" w:styleId="9B251799AFC4408BB79671F5FB95DF0C">
    <w:name w:val="9B251799AFC4408BB79671F5FB95DF0C"/>
    <w:rsid w:val="004A4EAF"/>
  </w:style>
  <w:style w:type="paragraph" w:customStyle="1" w:styleId="0831BE260FC84E0481CC971A5A738917">
    <w:name w:val="0831BE260FC84E0481CC971A5A738917"/>
    <w:rsid w:val="004A4EAF"/>
  </w:style>
  <w:style w:type="paragraph" w:customStyle="1" w:styleId="EB7A352FA5494B20A3BA49874FBD3CA7">
    <w:name w:val="EB7A352FA5494B20A3BA49874FBD3CA7"/>
    <w:rsid w:val="004A4EAF"/>
  </w:style>
  <w:style w:type="paragraph" w:customStyle="1" w:styleId="080BBA393213463AB88A67C63D2A4B4F">
    <w:name w:val="080BBA393213463AB88A67C63D2A4B4F"/>
    <w:rsid w:val="004A4EAF"/>
  </w:style>
  <w:style w:type="paragraph" w:customStyle="1" w:styleId="C13A124BBB184783997DFA1D8C880752">
    <w:name w:val="C13A124BBB184783997DFA1D8C880752"/>
    <w:rsid w:val="004A4EAF"/>
  </w:style>
  <w:style w:type="paragraph" w:customStyle="1" w:styleId="C09C578CB0DB4577A5E54DDFFBE4E134">
    <w:name w:val="C09C578CB0DB4577A5E54DDFFBE4E134"/>
    <w:rsid w:val="004A4EAF"/>
  </w:style>
  <w:style w:type="paragraph" w:customStyle="1" w:styleId="790EA0A69BCF4A54A82A9095F68DD876">
    <w:name w:val="790EA0A69BCF4A54A82A9095F68DD876"/>
    <w:rsid w:val="004A4EAF"/>
  </w:style>
  <w:style w:type="paragraph" w:customStyle="1" w:styleId="DBE76840F3214D93AB36A1784C0E60CF">
    <w:name w:val="DBE76840F3214D93AB36A1784C0E60CF"/>
    <w:rsid w:val="004A4EAF"/>
  </w:style>
  <w:style w:type="paragraph" w:customStyle="1" w:styleId="55297194C6CD4526A6E53434975F62D0">
    <w:name w:val="55297194C6CD4526A6E53434975F62D0"/>
    <w:rsid w:val="004A4EAF"/>
  </w:style>
  <w:style w:type="paragraph" w:customStyle="1" w:styleId="05A2940D657B406489470E46874843F8">
    <w:name w:val="05A2940D657B406489470E46874843F8"/>
    <w:rsid w:val="004A4EAF"/>
  </w:style>
  <w:style w:type="paragraph" w:customStyle="1" w:styleId="3D11B9777F34493AB0687A83F954D4EE">
    <w:name w:val="3D11B9777F34493AB0687A83F954D4EE"/>
    <w:rsid w:val="004A4EAF"/>
  </w:style>
  <w:style w:type="paragraph" w:customStyle="1" w:styleId="3F9BAD8D8D5F4529896C5C8AB17D9C4D">
    <w:name w:val="3F9BAD8D8D5F4529896C5C8AB17D9C4D"/>
    <w:rsid w:val="004A4EAF"/>
  </w:style>
  <w:style w:type="paragraph" w:customStyle="1" w:styleId="F05E4A198D7449C287DA4B7456FCAC0B">
    <w:name w:val="F05E4A198D7449C287DA4B7456FCAC0B"/>
    <w:rsid w:val="004A4EAF"/>
  </w:style>
  <w:style w:type="paragraph" w:customStyle="1" w:styleId="FB579A7399AF480FAE8B3D0333304412">
    <w:name w:val="FB579A7399AF480FAE8B3D0333304412"/>
    <w:rsid w:val="004A4EAF"/>
  </w:style>
  <w:style w:type="paragraph" w:customStyle="1" w:styleId="6AADA4BDC24E46B3A181DA1A7D2A0C51">
    <w:name w:val="6AADA4BDC24E46B3A181DA1A7D2A0C51"/>
    <w:rsid w:val="004A4EAF"/>
  </w:style>
  <w:style w:type="paragraph" w:customStyle="1" w:styleId="5D099D4A93FD4F81B3D1A6EEDC48788F">
    <w:name w:val="5D099D4A93FD4F81B3D1A6EEDC48788F"/>
    <w:rsid w:val="004A4EAF"/>
  </w:style>
  <w:style w:type="paragraph" w:customStyle="1" w:styleId="3D00FDB01159463493AF388DD3AB39EF">
    <w:name w:val="3D00FDB01159463493AF388DD3AB39EF"/>
    <w:rsid w:val="004A4EAF"/>
  </w:style>
  <w:style w:type="paragraph" w:customStyle="1" w:styleId="275B06EE9E744812BA650725E8A41A07">
    <w:name w:val="275B06EE9E744812BA650725E8A41A07"/>
    <w:rsid w:val="004A4EAF"/>
  </w:style>
  <w:style w:type="paragraph" w:customStyle="1" w:styleId="110C8C3BE93D42C4A4F200E775D7C10F">
    <w:name w:val="110C8C3BE93D42C4A4F200E775D7C10F"/>
    <w:rsid w:val="004A4EAF"/>
  </w:style>
  <w:style w:type="paragraph" w:customStyle="1" w:styleId="7DE76591764148A0A1D24235BB2AA587">
    <w:name w:val="7DE76591764148A0A1D24235BB2AA587"/>
    <w:rsid w:val="004A4EAF"/>
  </w:style>
  <w:style w:type="paragraph" w:customStyle="1" w:styleId="785FDAE6480446DDA57213A62E92C8F5">
    <w:name w:val="785FDAE6480446DDA57213A62E92C8F5"/>
    <w:rsid w:val="003E0186"/>
  </w:style>
  <w:style w:type="paragraph" w:customStyle="1" w:styleId="090584AB56604D45A64C0025AA95F248">
    <w:name w:val="090584AB56604D45A64C0025AA95F248"/>
    <w:rsid w:val="003E0186"/>
  </w:style>
  <w:style w:type="paragraph" w:customStyle="1" w:styleId="0FFD839D95B549F083E752F56A649872">
    <w:name w:val="0FFD839D95B549F083E752F56A649872"/>
    <w:rsid w:val="003E01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55971-A114-4AC8-8D9D-49B4A275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permisos_construccion.docx</Template>
  <TotalTime>0</TotalTime>
  <Pages>1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ArtDesigns</dc:creator>
  <cp:lastModifiedBy>ArtDesigns</cp:lastModifiedBy>
  <cp:revision>2</cp:revision>
  <dcterms:created xsi:type="dcterms:W3CDTF">2015-01-21T19:10:00Z</dcterms:created>
  <dcterms:modified xsi:type="dcterms:W3CDTF">2015-01-21T19:10:00Z</dcterms:modified>
</cp:coreProperties>
</file>