
<file path=[Content_Types].xml><?xml version="1.0" encoding="utf-8"?>
<Types xmlns="http://schemas.openxmlformats.org/package/2006/content-types">
  <Default Extension="bin" ContentType="application/vnd.ms-word.attachedToolbar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59" w:rsidRPr="00934159" w:rsidRDefault="00934159" w:rsidP="00934159">
      <w:pPr>
        <w:jc w:val="center"/>
        <w:rPr>
          <w:b/>
        </w:rPr>
      </w:pPr>
      <w:r w:rsidRPr="00934159">
        <w:rPr>
          <w:b/>
        </w:rPr>
        <w:t>MUNICIPALIDAD DE SAN PABLO DE HEREDIA</w:t>
      </w:r>
    </w:p>
    <w:p w:rsidR="00934159" w:rsidRDefault="00934159" w:rsidP="00934159">
      <w:pPr>
        <w:jc w:val="center"/>
        <w:rPr>
          <w:b/>
        </w:rPr>
      </w:pPr>
      <w:r w:rsidRPr="00934159">
        <w:rPr>
          <w:b/>
        </w:rPr>
        <w:t>SOLICITUD DE PERMISO DE CONSTRUCCIÓN EN EL CEMENTERIO</w:t>
      </w:r>
    </w:p>
    <w:tbl>
      <w:tblPr>
        <w:tblStyle w:val="Tablaconcuadrcula"/>
        <w:tblpPr w:leftFromText="141" w:rightFromText="141" w:vertAnchor="page" w:horzAnchor="margin" w:tblpY="2206"/>
        <w:tblW w:w="8991" w:type="dxa"/>
        <w:tblLayout w:type="fixed"/>
        <w:tblLook w:val="04A0"/>
      </w:tblPr>
      <w:tblGrid>
        <w:gridCol w:w="170"/>
        <w:gridCol w:w="1276"/>
        <w:gridCol w:w="850"/>
        <w:gridCol w:w="709"/>
        <w:gridCol w:w="284"/>
        <w:gridCol w:w="283"/>
        <w:gridCol w:w="284"/>
        <w:gridCol w:w="632"/>
        <w:gridCol w:w="76"/>
        <w:gridCol w:w="378"/>
        <w:gridCol w:w="331"/>
        <w:gridCol w:w="567"/>
        <w:gridCol w:w="144"/>
        <w:gridCol w:w="1132"/>
        <w:gridCol w:w="1701"/>
        <w:gridCol w:w="174"/>
      </w:tblGrid>
      <w:tr w:rsidR="000F0B8E" w:rsidRPr="00934159" w:rsidTr="000F0B8E">
        <w:trPr>
          <w:trHeight w:val="70"/>
        </w:trPr>
        <w:tc>
          <w:tcPr>
            <w:tcW w:w="170" w:type="dxa"/>
            <w:tcBorders>
              <w:bottom w:val="nil"/>
              <w:right w:val="nil"/>
            </w:tcBorders>
            <w:tcMar>
              <w:left w:w="28" w:type="dxa"/>
              <w:right w:w="0" w:type="dxa"/>
            </w:tcMar>
          </w:tcPr>
          <w:p w:rsidR="000F0B8E" w:rsidRPr="00934159" w:rsidRDefault="000F0B8E" w:rsidP="000F0B8E">
            <w:pPr>
              <w:rPr>
                <w:rFonts w:cs="Arial"/>
                <w:sz w:val="2"/>
                <w:szCs w:val="8"/>
              </w:rPr>
            </w:pPr>
          </w:p>
        </w:tc>
        <w:tc>
          <w:tcPr>
            <w:tcW w:w="3686" w:type="dxa"/>
            <w:gridSpan w:val="6"/>
            <w:tcBorders>
              <w:left w:val="nil"/>
              <w:right w:val="nil"/>
            </w:tcBorders>
          </w:tcPr>
          <w:p w:rsidR="000F0B8E" w:rsidRPr="00934159" w:rsidRDefault="000F0B8E" w:rsidP="000F0B8E">
            <w:pPr>
              <w:rPr>
                <w:rFonts w:cs="Arial"/>
                <w:sz w:val="2"/>
                <w:szCs w:val="8"/>
              </w:rPr>
            </w:pPr>
          </w:p>
        </w:tc>
        <w:tc>
          <w:tcPr>
            <w:tcW w:w="632" w:type="dxa"/>
            <w:tcBorders>
              <w:left w:val="nil"/>
              <w:bottom w:val="single" w:sz="4" w:space="0" w:color="000000" w:themeColor="text1"/>
              <w:right w:val="nil"/>
            </w:tcBorders>
          </w:tcPr>
          <w:p w:rsidR="000F0B8E" w:rsidRPr="00934159" w:rsidRDefault="000F0B8E" w:rsidP="000F0B8E">
            <w:pPr>
              <w:rPr>
                <w:rFonts w:cs="Arial"/>
                <w:sz w:val="2"/>
                <w:szCs w:val="8"/>
              </w:rPr>
            </w:pPr>
          </w:p>
        </w:tc>
        <w:tc>
          <w:tcPr>
            <w:tcW w:w="1496" w:type="dxa"/>
            <w:gridSpan w:val="5"/>
            <w:tcBorders>
              <w:left w:val="nil"/>
              <w:bottom w:val="single" w:sz="4" w:space="0" w:color="000000" w:themeColor="text1"/>
              <w:right w:val="nil"/>
            </w:tcBorders>
          </w:tcPr>
          <w:p w:rsidR="000F0B8E" w:rsidRPr="00934159" w:rsidRDefault="000F0B8E" w:rsidP="000F0B8E">
            <w:pPr>
              <w:rPr>
                <w:rFonts w:cs="Arial"/>
                <w:sz w:val="2"/>
                <w:szCs w:val="8"/>
              </w:rPr>
            </w:pPr>
          </w:p>
        </w:tc>
        <w:tc>
          <w:tcPr>
            <w:tcW w:w="2833" w:type="dxa"/>
            <w:gridSpan w:val="2"/>
            <w:tcBorders>
              <w:left w:val="nil"/>
              <w:bottom w:val="single" w:sz="4" w:space="0" w:color="000000" w:themeColor="text1"/>
              <w:right w:val="nil"/>
            </w:tcBorders>
          </w:tcPr>
          <w:p w:rsidR="000F0B8E" w:rsidRPr="00934159" w:rsidRDefault="000F0B8E" w:rsidP="000F0B8E">
            <w:pPr>
              <w:rPr>
                <w:rFonts w:cs="Arial"/>
                <w:sz w:val="2"/>
                <w:szCs w:val="8"/>
              </w:rPr>
            </w:pPr>
          </w:p>
        </w:tc>
        <w:tc>
          <w:tcPr>
            <w:tcW w:w="174" w:type="dxa"/>
            <w:tcBorders>
              <w:left w:val="nil"/>
              <w:bottom w:val="nil"/>
            </w:tcBorders>
            <w:tcMar>
              <w:left w:w="28" w:type="dxa"/>
              <w:right w:w="0" w:type="dxa"/>
            </w:tcMar>
          </w:tcPr>
          <w:p w:rsidR="000F0B8E" w:rsidRPr="00934159" w:rsidRDefault="000F0B8E" w:rsidP="000F0B8E">
            <w:pPr>
              <w:rPr>
                <w:rFonts w:cs="Arial"/>
                <w:sz w:val="2"/>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tc>
          <w:tcPr>
            <w:tcW w:w="3686" w:type="dxa"/>
            <w:gridSpan w:val="6"/>
            <w:tcBorders>
              <w:right w:val="nil"/>
            </w:tcBorders>
          </w:tcPr>
          <w:p w:rsidR="000F0B8E" w:rsidRPr="00934159" w:rsidRDefault="000F0B8E" w:rsidP="000F0B8E">
            <w:pPr>
              <w:rPr>
                <w:rFonts w:cs="Arial"/>
              </w:rPr>
            </w:pPr>
            <w:r>
              <w:rPr>
                <w:rFonts w:cs="Arial"/>
              </w:rPr>
              <w:t>Nombre del dueño del derecho:</w:t>
            </w:r>
          </w:p>
        </w:tc>
        <w:sdt>
          <w:sdtPr>
            <w:rPr>
              <w:rFonts w:cs="Arial"/>
            </w:rPr>
            <w:id w:val="3970413"/>
            <w:placeholder>
              <w:docPart w:val="DefaultPlaceholder_22675703"/>
            </w:placeholder>
            <w:showingPlcHdr/>
          </w:sdtPr>
          <w:sdtContent>
            <w:tc>
              <w:tcPr>
                <w:tcW w:w="4961" w:type="dxa"/>
                <w:gridSpan w:val="8"/>
                <w:tcBorders>
                  <w:left w:val="nil"/>
                </w:tcBorders>
              </w:tcPr>
              <w:p w:rsidR="000F0B8E" w:rsidRPr="00934159" w:rsidRDefault="000F0B8E" w:rsidP="000F0B8E">
                <w:pPr>
                  <w:rPr>
                    <w:rFonts w:cs="Arial"/>
                  </w:rPr>
                </w:pPr>
              </w:p>
            </w:tc>
          </w:sdtContent>
        </w:sdt>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tc>
          <w:tcPr>
            <w:tcW w:w="3686" w:type="dxa"/>
            <w:gridSpan w:val="6"/>
            <w:tcBorders>
              <w:right w:val="nil"/>
            </w:tcBorders>
          </w:tcPr>
          <w:p w:rsidR="000F0B8E" w:rsidRPr="00934159" w:rsidRDefault="000F0B8E" w:rsidP="000F0B8E">
            <w:pPr>
              <w:rPr>
                <w:rFonts w:cs="Arial"/>
              </w:rPr>
            </w:pPr>
            <w:r>
              <w:rPr>
                <w:rFonts w:cs="Arial"/>
              </w:rPr>
              <w:t>Cédula (debe agregar copia)</w:t>
            </w:r>
          </w:p>
        </w:tc>
        <w:sdt>
          <w:sdtPr>
            <w:rPr>
              <w:rFonts w:cs="Arial"/>
            </w:rPr>
            <w:id w:val="3970446"/>
            <w:placeholder>
              <w:docPart w:val="3F76C018A1E245C9B6AB56CE2D13A331"/>
            </w:placeholder>
            <w:showingPlcHdr/>
          </w:sdtPr>
          <w:sdtContent>
            <w:tc>
              <w:tcPr>
                <w:tcW w:w="4961" w:type="dxa"/>
                <w:gridSpan w:val="8"/>
                <w:tcBorders>
                  <w:left w:val="nil"/>
                </w:tcBorders>
              </w:tcPr>
              <w:p w:rsidR="000F0B8E" w:rsidRPr="00934159" w:rsidRDefault="000F0B8E" w:rsidP="000F0B8E">
                <w:pPr>
                  <w:rPr>
                    <w:rFonts w:cs="Arial"/>
                  </w:rPr>
                </w:pPr>
              </w:p>
            </w:tc>
          </w:sdtContent>
        </w:sdt>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tc>
          <w:tcPr>
            <w:tcW w:w="1276" w:type="dxa"/>
            <w:tcBorders>
              <w:right w:val="nil"/>
            </w:tcBorders>
          </w:tcPr>
          <w:p w:rsidR="000F0B8E" w:rsidRPr="00934159" w:rsidRDefault="000F0B8E" w:rsidP="000F0B8E">
            <w:pPr>
              <w:rPr>
                <w:rFonts w:cs="Arial"/>
              </w:rPr>
            </w:pPr>
            <w:r>
              <w:rPr>
                <w:rFonts w:cs="Arial"/>
              </w:rPr>
              <w:t>Teléfono:</w:t>
            </w:r>
          </w:p>
        </w:tc>
        <w:sdt>
          <w:sdtPr>
            <w:rPr>
              <w:rFonts w:cs="Arial"/>
            </w:rPr>
            <w:id w:val="3970447"/>
            <w:placeholder>
              <w:docPart w:val="A5965CC803CD4DE6B765A9443EAD5B5C"/>
            </w:placeholder>
            <w:showingPlcHdr/>
          </w:sdtPr>
          <w:sdtContent>
            <w:tc>
              <w:tcPr>
                <w:tcW w:w="2410" w:type="dxa"/>
                <w:gridSpan w:val="5"/>
                <w:tcBorders>
                  <w:left w:val="nil"/>
                  <w:right w:val="nil"/>
                </w:tcBorders>
              </w:tcPr>
              <w:p w:rsidR="000F0B8E" w:rsidRPr="00934159" w:rsidRDefault="000F0B8E" w:rsidP="000F0B8E">
                <w:pPr>
                  <w:rPr>
                    <w:rFonts w:cs="Arial"/>
                  </w:rPr>
                </w:pPr>
              </w:p>
            </w:tc>
          </w:sdtContent>
        </w:sdt>
        <w:tc>
          <w:tcPr>
            <w:tcW w:w="1984" w:type="dxa"/>
            <w:gridSpan w:val="5"/>
            <w:tcBorders>
              <w:left w:val="nil"/>
              <w:right w:val="nil"/>
            </w:tcBorders>
          </w:tcPr>
          <w:p w:rsidR="000F0B8E" w:rsidRPr="00934159" w:rsidRDefault="000F0B8E" w:rsidP="000F0B8E">
            <w:pPr>
              <w:rPr>
                <w:rFonts w:cs="Arial"/>
              </w:rPr>
            </w:pPr>
            <w:r>
              <w:rPr>
                <w:rFonts w:cs="Arial"/>
              </w:rPr>
              <w:t>Dirección exacta:</w:t>
            </w:r>
          </w:p>
        </w:tc>
        <w:sdt>
          <w:sdtPr>
            <w:rPr>
              <w:rFonts w:cs="Arial"/>
            </w:rPr>
            <w:id w:val="3970448"/>
            <w:placeholder>
              <w:docPart w:val="A5BD3EDE49CA4543B6341054E4D1F3E8"/>
            </w:placeholder>
            <w:showingPlcHdr/>
          </w:sdtPr>
          <w:sdtContent>
            <w:tc>
              <w:tcPr>
                <w:tcW w:w="2977" w:type="dxa"/>
                <w:gridSpan w:val="3"/>
                <w:tcBorders>
                  <w:left w:val="nil"/>
                </w:tcBorders>
              </w:tcPr>
              <w:p w:rsidR="000F0B8E" w:rsidRPr="00934159" w:rsidRDefault="000F0B8E" w:rsidP="000F0B8E">
                <w:pPr>
                  <w:rPr>
                    <w:rFonts w:cs="Arial"/>
                  </w:rPr>
                </w:pPr>
              </w:p>
            </w:tc>
          </w:sdtContent>
        </w:sdt>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sdt>
          <w:sdtPr>
            <w:rPr>
              <w:rFonts w:cs="Arial"/>
            </w:rPr>
            <w:id w:val="3970449"/>
            <w:placeholder>
              <w:docPart w:val="2C6930B7CE1C4FDD9F6B57953E62E658"/>
            </w:placeholder>
            <w:showingPlcHdr/>
          </w:sdtPr>
          <w:sdtContent>
            <w:tc>
              <w:tcPr>
                <w:tcW w:w="8647" w:type="dxa"/>
                <w:gridSpan w:val="14"/>
              </w:tcPr>
              <w:p w:rsidR="000F0B8E" w:rsidRPr="00934159" w:rsidRDefault="000F0B8E" w:rsidP="000F0B8E">
                <w:pPr>
                  <w:rPr>
                    <w:rFonts w:cs="Arial"/>
                  </w:rPr>
                </w:pPr>
              </w:p>
            </w:tc>
          </w:sdtContent>
        </w:sdt>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tc>
          <w:tcPr>
            <w:tcW w:w="2126" w:type="dxa"/>
            <w:gridSpan w:val="2"/>
            <w:tcBorders>
              <w:right w:val="nil"/>
            </w:tcBorders>
          </w:tcPr>
          <w:p w:rsidR="000F0B8E" w:rsidRPr="00934159" w:rsidRDefault="000F0B8E" w:rsidP="000F0B8E">
            <w:pPr>
              <w:rPr>
                <w:rFonts w:cs="Arial"/>
              </w:rPr>
            </w:pPr>
            <w:r>
              <w:rPr>
                <w:rFonts w:cs="Arial"/>
              </w:rPr>
              <w:t>Número derecho:</w:t>
            </w:r>
          </w:p>
        </w:tc>
        <w:sdt>
          <w:sdtPr>
            <w:rPr>
              <w:rFonts w:cs="Arial"/>
            </w:rPr>
            <w:id w:val="3970451"/>
            <w:placeholder>
              <w:docPart w:val="31A4BB1950AB42DB9CC9E5349EA304D4"/>
            </w:placeholder>
            <w:showingPlcHdr/>
          </w:sdtPr>
          <w:sdtContent>
            <w:tc>
              <w:tcPr>
                <w:tcW w:w="6521" w:type="dxa"/>
                <w:gridSpan w:val="12"/>
                <w:tcBorders>
                  <w:left w:val="nil"/>
                </w:tcBorders>
              </w:tcPr>
              <w:p w:rsidR="000F0B8E" w:rsidRPr="00934159" w:rsidRDefault="000F0B8E" w:rsidP="000F0B8E">
                <w:pPr>
                  <w:rPr>
                    <w:rFonts w:cs="Arial"/>
                  </w:rPr>
                </w:pPr>
              </w:p>
            </w:tc>
          </w:sdtContent>
        </w:sdt>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tc>
          <w:tcPr>
            <w:tcW w:w="8647" w:type="dxa"/>
            <w:gridSpan w:val="14"/>
          </w:tcPr>
          <w:p w:rsidR="000F0B8E" w:rsidRPr="00934159" w:rsidRDefault="000F0B8E" w:rsidP="000F0B8E">
            <w:pPr>
              <w:rPr>
                <w:rFonts w:cs="Arial"/>
              </w:rPr>
            </w:pPr>
            <w:r>
              <w:rPr>
                <w:rFonts w:cs="Arial"/>
              </w:rPr>
              <w:t>Tipo de permiso que se solicita (debe indicar en forma detallada qué es lo que se pretende construir, metros de construcción y materiales a utilizar).</w:t>
            </w:r>
          </w:p>
        </w:tc>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sdt>
          <w:sdtPr>
            <w:rPr>
              <w:rFonts w:cs="Arial"/>
            </w:rPr>
            <w:id w:val="3970452"/>
            <w:placeholder>
              <w:docPart w:val="FB4FBF40A5F4476FA30454837EEDA487"/>
            </w:placeholder>
            <w:showingPlcHdr/>
          </w:sdtPr>
          <w:sdtContent>
            <w:tc>
              <w:tcPr>
                <w:tcW w:w="8647" w:type="dxa"/>
                <w:gridSpan w:val="14"/>
              </w:tcPr>
              <w:p w:rsidR="000F0B8E" w:rsidRDefault="000F0B8E" w:rsidP="000F0B8E">
                <w:pPr>
                  <w:rPr>
                    <w:rFonts w:cs="Arial"/>
                  </w:rPr>
                </w:pPr>
              </w:p>
            </w:tc>
          </w:sdtContent>
        </w:sdt>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sdt>
          <w:sdtPr>
            <w:rPr>
              <w:rFonts w:cs="Arial"/>
            </w:rPr>
            <w:id w:val="3970453"/>
            <w:placeholder>
              <w:docPart w:val="BC8075D58260454BBC42E104381CFD32"/>
            </w:placeholder>
            <w:showingPlcHdr/>
          </w:sdtPr>
          <w:sdtContent>
            <w:tc>
              <w:tcPr>
                <w:tcW w:w="8647" w:type="dxa"/>
                <w:gridSpan w:val="14"/>
              </w:tcPr>
              <w:p w:rsidR="000F0B8E" w:rsidRDefault="000F0B8E" w:rsidP="000F0B8E">
                <w:pPr>
                  <w:rPr>
                    <w:rFonts w:cs="Arial"/>
                  </w:rPr>
                </w:pPr>
              </w:p>
            </w:tc>
          </w:sdtContent>
        </w:sdt>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tc>
          <w:tcPr>
            <w:tcW w:w="2835" w:type="dxa"/>
            <w:gridSpan w:val="3"/>
            <w:tcBorders>
              <w:right w:val="nil"/>
            </w:tcBorders>
          </w:tcPr>
          <w:p w:rsidR="000F0B8E" w:rsidRPr="00934159" w:rsidRDefault="000F0B8E" w:rsidP="000F0B8E">
            <w:pPr>
              <w:rPr>
                <w:rFonts w:cs="Arial"/>
              </w:rPr>
            </w:pPr>
            <w:r>
              <w:rPr>
                <w:rFonts w:cs="Arial"/>
              </w:rPr>
              <w:t>Valor de la construcción:</w:t>
            </w:r>
          </w:p>
        </w:tc>
        <w:sdt>
          <w:sdtPr>
            <w:rPr>
              <w:rFonts w:cs="Arial"/>
            </w:rPr>
            <w:id w:val="3970454"/>
            <w:placeholder>
              <w:docPart w:val="9F7B6BE760034BAC9D01AC1AC5A00A93"/>
            </w:placeholder>
            <w:showingPlcHdr/>
          </w:sdtPr>
          <w:sdtContent>
            <w:tc>
              <w:tcPr>
                <w:tcW w:w="5812" w:type="dxa"/>
                <w:gridSpan w:val="11"/>
                <w:tcBorders>
                  <w:left w:val="nil"/>
                </w:tcBorders>
              </w:tcPr>
              <w:p w:rsidR="000F0B8E" w:rsidRPr="00934159" w:rsidRDefault="000F0B8E" w:rsidP="000F0B8E">
                <w:pPr>
                  <w:rPr>
                    <w:rFonts w:cs="Arial"/>
                  </w:rPr>
                </w:pPr>
              </w:p>
            </w:tc>
          </w:sdtContent>
        </w:sdt>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tc>
          <w:tcPr>
            <w:tcW w:w="5103" w:type="dxa"/>
            <w:gridSpan w:val="10"/>
            <w:tcBorders>
              <w:right w:val="nil"/>
            </w:tcBorders>
          </w:tcPr>
          <w:p w:rsidR="000F0B8E" w:rsidRDefault="000F0B8E" w:rsidP="000F0B8E">
            <w:pPr>
              <w:rPr>
                <w:rFonts w:cs="Arial"/>
              </w:rPr>
            </w:pPr>
            <w:r>
              <w:rPr>
                <w:rFonts w:cs="Arial"/>
              </w:rPr>
              <w:t>Personas sepultadas (nombre y fecha de muerte)</w:t>
            </w:r>
          </w:p>
        </w:tc>
        <w:sdt>
          <w:sdtPr>
            <w:rPr>
              <w:rFonts w:cs="Arial"/>
            </w:rPr>
            <w:id w:val="3970455"/>
            <w:placeholder>
              <w:docPart w:val="162EC9ADB0AE4ACDBAA0FF91CBC6960F"/>
            </w:placeholder>
            <w:showingPlcHdr/>
          </w:sdtPr>
          <w:sdtContent>
            <w:tc>
              <w:tcPr>
                <w:tcW w:w="3544" w:type="dxa"/>
                <w:gridSpan w:val="4"/>
                <w:tcBorders>
                  <w:left w:val="nil"/>
                </w:tcBorders>
              </w:tcPr>
              <w:p w:rsidR="000F0B8E" w:rsidRPr="00934159" w:rsidRDefault="000F0B8E" w:rsidP="000F0B8E">
                <w:pPr>
                  <w:rPr>
                    <w:rFonts w:cs="Arial"/>
                  </w:rPr>
                </w:pPr>
              </w:p>
            </w:tc>
          </w:sdtContent>
        </w:sdt>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sdt>
          <w:sdtPr>
            <w:rPr>
              <w:rFonts w:cs="Arial"/>
            </w:rPr>
            <w:id w:val="3970456"/>
            <w:placeholder>
              <w:docPart w:val="8681B868D5F64D4EABF761BD8E08CF41"/>
            </w:placeholder>
            <w:showingPlcHdr/>
          </w:sdtPr>
          <w:sdtContent>
            <w:tc>
              <w:tcPr>
                <w:tcW w:w="8647" w:type="dxa"/>
                <w:gridSpan w:val="14"/>
              </w:tcPr>
              <w:p w:rsidR="000F0B8E" w:rsidRPr="00934159" w:rsidRDefault="000F0B8E" w:rsidP="000F0B8E">
                <w:pPr>
                  <w:rPr>
                    <w:rFonts w:cs="Arial"/>
                  </w:rPr>
                </w:pPr>
              </w:p>
            </w:tc>
          </w:sdtContent>
        </w:sdt>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sdt>
          <w:sdtPr>
            <w:rPr>
              <w:rFonts w:cs="Arial"/>
            </w:rPr>
            <w:id w:val="3970457"/>
            <w:placeholder>
              <w:docPart w:val="5030BD82D2A444029E1B34175A21DBCF"/>
            </w:placeholder>
            <w:showingPlcHdr/>
          </w:sdtPr>
          <w:sdtContent>
            <w:tc>
              <w:tcPr>
                <w:tcW w:w="8647" w:type="dxa"/>
                <w:gridSpan w:val="14"/>
              </w:tcPr>
              <w:p w:rsidR="000F0B8E" w:rsidRPr="00934159" w:rsidRDefault="000F0B8E" w:rsidP="000F0B8E">
                <w:pPr>
                  <w:rPr>
                    <w:rFonts w:cs="Arial"/>
                  </w:rPr>
                </w:pPr>
              </w:p>
            </w:tc>
          </w:sdtContent>
        </w:sdt>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sdt>
          <w:sdtPr>
            <w:rPr>
              <w:rFonts w:cs="Arial"/>
            </w:rPr>
            <w:id w:val="3970458"/>
            <w:placeholder>
              <w:docPart w:val="A90AD98857BD4A1BAF7F427CF1E34FB3"/>
            </w:placeholder>
            <w:showingPlcHdr/>
          </w:sdtPr>
          <w:sdtContent>
            <w:tc>
              <w:tcPr>
                <w:tcW w:w="8647" w:type="dxa"/>
                <w:gridSpan w:val="14"/>
              </w:tcPr>
              <w:p w:rsidR="000F0B8E" w:rsidRPr="00934159" w:rsidRDefault="000F0B8E" w:rsidP="000F0B8E">
                <w:pPr>
                  <w:rPr>
                    <w:rFonts w:cs="Arial"/>
                  </w:rPr>
                </w:pPr>
              </w:p>
            </w:tc>
          </w:sdtContent>
        </w:sdt>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tc>
          <w:tcPr>
            <w:tcW w:w="8647" w:type="dxa"/>
            <w:gridSpan w:val="14"/>
            <w:tcBorders>
              <w:bottom w:val="single" w:sz="4" w:space="0" w:color="000000" w:themeColor="text1"/>
            </w:tcBorders>
          </w:tcPr>
          <w:p w:rsidR="000F0B8E" w:rsidRDefault="000F0B8E" w:rsidP="000F0B8E">
            <w:pPr>
              <w:jc w:val="center"/>
              <w:rPr>
                <w:rFonts w:cs="Arial"/>
                <w:b/>
              </w:rPr>
            </w:pPr>
          </w:p>
          <w:p w:rsidR="000F0B8E" w:rsidRDefault="000F0B8E" w:rsidP="000F0B8E">
            <w:pPr>
              <w:jc w:val="center"/>
              <w:rPr>
                <w:rFonts w:cs="Arial"/>
                <w:b/>
              </w:rPr>
            </w:pPr>
            <w:r w:rsidRPr="00934159">
              <w:rPr>
                <w:rFonts w:cs="Arial"/>
                <w:b/>
              </w:rPr>
              <w:t>PARA USO EXCLUSIVO DE LA OFICINA</w:t>
            </w:r>
          </w:p>
          <w:p w:rsidR="000F0B8E" w:rsidRPr="00934159" w:rsidRDefault="000F0B8E" w:rsidP="000F0B8E">
            <w:pPr>
              <w:jc w:val="center"/>
              <w:rPr>
                <w:rFonts w:cs="Arial"/>
                <w:b/>
              </w:rPr>
            </w:pPr>
          </w:p>
        </w:tc>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tc>
          <w:tcPr>
            <w:tcW w:w="3119" w:type="dxa"/>
            <w:gridSpan w:val="4"/>
            <w:tcBorders>
              <w:bottom w:val="single" w:sz="4" w:space="0" w:color="auto"/>
              <w:right w:val="nil"/>
            </w:tcBorders>
          </w:tcPr>
          <w:p w:rsidR="000F0B8E" w:rsidRDefault="000F0B8E" w:rsidP="000F0B8E">
            <w:pPr>
              <w:rPr>
                <w:rFonts w:cs="Arial"/>
              </w:rPr>
            </w:pPr>
            <w:r>
              <w:rPr>
                <w:rFonts w:cs="Arial"/>
              </w:rPr>
              <w:t>Departamento de ingeniería:</w:t>
            </w:r>
          </w:p>
        </w:tc>
        <w:sdt>
          <w:sdtPr>
            <w:rPr>
              <w:rFonts w:cs="Arial"/>
            </w:rPr>
            <w:id w:val="3970459"/>
            <w:placeholder>
              <w:docPart w:val="2591C54A43EC4C9BA4255609F0F8CE9F"/>
            </w:placeholder>
            <w:showingPlcHdr/>
          </w:sdtPr>
          <w:sdtContent>
            <w:tc>
              <w:tcPr>
                <w:tcW w:w="1653" w:type="dxa"/>
                <w:gridSpan w:val="5"/>
                <w:tcBorders>
                  <w:left w:val="nil"/>
                  <w:bottom w:val="single" w:sz="4" w:space="0" w:color="auto"/>
                  <w:right w:val="nil"/>
                </w:tcBorders>
              </w:tcPr>
              <w:p w:rsidR="000F0B8E" w:rsidRPr="00934159" w:rsidRDefault="000F0B8E" w:rsidP="000F0B8E">
                <w:pPr>
                  <w:rPr>
                    <w:rFonts w:cs="Arial"/>
                  </w:rPr>
                </w:pPr>
              </w:p>
            </w:tc>
          </w:sdtContent>
        </w:sdt>
        <w:tc>
          <w:tcPr>
            <w:tcW w:w="2174" w:type="dxa"/>
            <w:gridSpan w:val="4"/>
            <w:tcBorders>
              <w:left w:val="nil"/>
              <w:bottom w:val="single" w:sz="4" w:space="0" w:color="auto"/>
              <w:right w:val="nil"/>
            </w:tcBorders>
          </w:tcPr>
          <w:p w:rsidR="000F0B8E" w:rsidRPr="00934159" w:rsidRDefault="000F0B8E" w:rsidP="000F0B8E">
            <w:pPr>
              <w:rPr>
                <w:rFonts w:cs="Arial"/>
              </w:rPr>
            </w:pPr>
            <w:r>
              <w:rPr>
                <w:rFonts w:cs="Arial"/>
              </w:rPr>
              <w:t>Concepto de pago:</w:t>
            </w:r>
          </w:p>
        </w:tc>
        <w:sdt>
          <w:sdtPr>
            <w:rPr>
              <w:rFonts w:cs="Arial"/>
            </w:rPr>
            <w:id w:val="3970460"/>
            <w:placeholder>
              <w:docPart w:val="4B1B303FD9A24690BB48F59E93A09637"/>
            </w:placeholder>
            <w:showingPlcHdr/>
          </w:sdtPr>
          <w:sdtContent>
            <w:tc>
              <w:tcPr>
                <w:tcW w:w="1701" w:type="dxa"/>
                <w:tcBorders>
                  <w:left w:val="nil"/>
                  <w:bottom w:val="single" w:sz="4" w:space="0" w:color="auto"/>
                </w:tcBorders>
              </w:tcPr>
              <w:p w:rsidR="000F0B8E" w:rsidRPr="00934159" w:rsidRDefault="000F0B8E" w:rsidP="000F0B8E">
                <w:pPr>
                  <w:rPr>
                    <w:rFonts w:cs="Arial"/>
                  </w:rPr>
                </w:pPr>
              </w:p>
            </w:tc>
          </w:sdtContent>
        </w:sdt>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tc>
          <w:tcPr>
            <w:tcW w:w="3402" w:type="dxa"/>
            <w:gridSpan w:val="5"/>
            <w:tcBorders>
              <w:top w:val="single" w:sz="4" w:space="0" w:color="auto"/>
              <w:right w:val="nil"/>
            </w:tcBorders>
          </w:tcPr>
          <w:p w:rsidR="000F0B8E" w:rsidRDefault="000F0B8E" w:rsidP="000F0B8E">
            <w:pPr>
              <w:rPr>
                <w:rFonts w:cs="Arial"/>
              </w:rPr>
            </w:pPr>
            <w:r>
              <w:rPr>
                <w:rFonts w:cs="Arial"/>
              </w:rPr>
              <w:t>Departamento de Contabilidad:</w:t>
            </w:r>
          </w:p>
        </w:tc>
        <w:sdt>
          <w:sdtPr>
            <w:rPr>
              <w:rFonts w:cs="Arial"/>
            </w:rPr>
            <w:id w:val="3970461"/>
            <w:placeholder>
              <w:docPart w:val="22F68E4748604DC19F7FA9021A4EC3C2"/>
            </w:placeholder>
            <w:showingPlcHdr/>
          </w:sdtPr>
          <w:sdtContent>
            <w:tc>
              <w:tcPr>
                <w:tcW w:w="1370" w:type="dxa"/>
                <w:gridSpan w:val="4"/>
                <w:tcBorders>
                  <w:top w:val="single" w:sz="4" w:space="0" w:color="auto"/>
                  <w:left w:val="nil"/>
                  <w:right w:val="nil"/>
                </w:tcBorders>
              </w:tcPr>
              <w:p w:rsidR="000F0B8E" w:rsidRPr="00934159" w:rsidRDefault="000F0B8E" w:rsidP="000F0B8E">
                <w:pPr>
                  <w:rPr>
                    <w:rFonts w:cs="Arial"/>
                  </w:rPr>
                </w:pPr>
              </w:p>
            </w:tc>
          </w:sdtContent>
        </w:sdt>
        <w:tc>
          <w:tcPr>
            <w:tcW w:w="2174" w:type="dxa"/>
            <w:gridSpan w:val="4"/>
            <w:tcBorders>
              <w:top w:val="single" w:sz="4" w:space="0" w:color="auto"/>
              <w:left w:val="nil"/>
              <w:right w:val="nil"/>
            </w:tcBorders>
          </w:tcPr>
          <w:p w:rsidR="000F0B8E" w:rsidRDefault="000F0B8E" w:rsidP="000F0B8E">
            <w:pPr>
              <w:rPr>
                <w:rFonts w:cs="Arial"/>
              </w:rPr>
            </w:pPr>
            <w:r>
              <w:rPr>
                <w:rFonts w:cs="Arial"/>
              </w:rPr>
              <w:t>Estado de Cuenta:</w:t>
            </w:r>
          </w:p>
        </w:tc>
        <w:sdt>
          <w:sdtPr>
            <w:rPr>
              <w:rFonts w:cs="Arial"/>
            </w:rPr>
            <w:id w:val="3970462"/>
            <w:placeholder>
              <w:docPart w:val="8A7CD2C4B0694FD8AA2BDD61C534BC1A"/>
            </w:placeholder>
            <w:showingPlcHdr/>
          </w:sdtPr>
          <w:sdtContent>
            <w:tc>
              <w:tcPr>
                <w:tcW w:w="1701" w:type="dxa"/>
                <w:tcBorders>
                  <w:top w:val="single" w:sz="4" w:space="0" w:color="auto"/>
                  <w:left w:val="nil"/>
                </w:tcBorders>
              </w:tcPr>
              <w:p w:rsidR="000F0B8E" w:rsidRPr="00934159" w:rsidRDefault="000F0B8E" w:rsidP="000F0B8E">
                <w:pPr>
                  <w:rPr>
                    <w:rFonts w:cs="Arial"/>
                  </w:rPr>
                </w:pPr>
              </w:p>
            </w:tc>
          </w:sdtContent>
        </w:sdt>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sdt>
          <w:sdtPr>
            <w:rPr>
              <w:rFonts w:cs="Arial"/>
            </w:rPr>
            <w:id w:val="3970463"/>
            <w:placeholder>
              <w:docPart w:val="90FB7800350E4E7A8BE29776269779C0"/>
            </w:placeholder>
            <w:showingPlcHdr/>
          </w:sdtPr>
          <w:sdtContent>
            <w:tc>
              <w:tcPr>
                <w:tcW w:w="8647" w:type="dxa"/>
                <w:gridSpan w:val="14"/>
              </w:tcPr>
              <w:p w:rsidR="000F0B8E" w:rsidRPr="00934159" w:rsidRDefault="000F0B8E" w:rsidP="000F0B8E">
                <w:pPr>
                  <w:rPr>
                    <w:rFonts w:cs="Arial"/>
                  </w:rPr>
                </w:pPr>
              </w:p>
            </w:tc>
          </w:sdtContent>
        </w:sdt>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tc>
          <w:tcPr>
            <w:tcW w:w="3119" w:type="dxa"/>
            <w:gridSpan w:val="4"/>
            <w:tcBorders>
              <w:right w:val="nil"/>
            </w:tcBorders>
          </w:tcPr>
          <w:p w:rsidR="000F0B8E" w:rsidRDefault="000F0B8E" w:rsidP="000F0B8E">
            <w:pPr>
              <w:rPr>
                <w:rFonts w:cs="Arial"/>
              </w:rPr>
            </w:pPr>
            <w:r>
              <w:rPr>
                <w:rFonts w:cs="Arial"/>
              </w:rPr>
              <w:t xml:space="preserve">Junta del Cementerio: </w:t>
            </w:r>
            <w:sdt>
              <w:sdtPr>
                <w:rPr>
                  <w:rFonts w:cs="Arial"/>
                </w:rPr>
                <w:id w:val="3970464"/>
                <w:placeholder>
                  <w:docPart w:val="E41214C45D024098B8DE361A55EA3284"/>
                </w:placeholder>
                <w:showingPlcHdr/>
              </w:sdtPr>
              <w:sdtContent/>
            </w:sdt>
          </w:p>
        </w:tc>
        <w:tc>
          <w:tcPr>
            <w:tcW w:w="5528" w:type="dxa"/>
            <w:gridSpan w:val="10"/>
            <w:tcBorders>
              <w:left w:val="nil"/>
            </w:tcBorders>
          </w:tcPr>
          <w:p w:rsidR="000F0B8E" w:rsidRPr="00934159" w:rsidRDefault="000F0B8E" w:rsidP="000F0B8E">
            <w:pPr>
              <w:rPr>
                <w:rFonts w:cs="Arial"/>
              </w:rPr>
            </w:pPr>
          </w:p>
        </w:tc>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sdt>
          <w:sdtPr>
            <w:rPr>
              <w:rFonts w:cs="Arial"/>
            </w:rPr>
            <w:id w:val="3970465"/>
            <w:placeholder>
              <w:docPart w:val="F9D197A164D54F28B06FCD173EA24D89"/>
            </w:placeholder>
            <w:showingPlcHdr/>
          </w:sdtPr>
          <w:sdtContent>
            <w:tc>
              <w:tcPr>
                <w:tcW w:w="8647" w:type="dxa"/>
                <w:gridSpan w:val="14"/>
              </w:tcPr>
              <w:p w:rsidR="000F0B8E" w:rsidRPr="00934159" w:rsidRDefault="000F0B8E" w:rsidP="000F0B8E">
                <w:pPr>
                  <w:rPr>
                    <w:rFonts w:cs="Arial"/>
                  </w:rPr>
                </w:pPr>
              </w:p>
            </w:tc>
          </w:sdtContent>
        </w:sdt>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tc>
          <w:tcPr>
            <w:tcW w:w="8647" w:type="dxa"/>
            <w:gridSpan w:val="14"/>
          </w:tcPr>
          <w:p w:rsidR="000F0B8E" w:rsidRPr="00934159" w:rsidRDefault="000F0B8E" w:rsidP="000F0B8E">
            <w:pPr>
              <w:jc w:val="both"/>
              <w:rPr>
                <w:rFonts w:cs="Arial"/>
              </w:rPr>
            </w:pPr>
            <w:r>
              <w:rPr>
                <w:rFonts w:cs="Arial"/>
              </w:rPr>
              <w:t>El solicitante queda entendido, y  así lo acepta, que la solicitud será resuelta en 8 días siguientes a la presentación. Que en caso de continuarse sin permiso o fuera de la institución, la Junta se reserva el derecho de iniciar los trámites para la demolición de lo construido, a costa del infractor. Que el comprobante de permiso deberá ser presentado al encargado en el Cementerio, debiendo realizarse el trabajo en el horario que al efecto tenga vigencia. Que los escombros deberán ser retirados por el Solicitante bajo su cuenta y riesgo; en caso de incumplimiento la Junta podrá ordenar el retiro, cargando a la de aquel los gastos más un cincuenta por ciento adicional, incluso en cuanto se hubiera pintado en color distinto al blanco o gris. Ambas sumas generarán intereses y multas en los términos del Código Municipal. Igual sanción procede si no se diere mantenimiento a lo establecido.</w:t>
            </w:r>
          </w:p>
        </w:tc>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rPr>
          <w:trHeight w:val="910"/>
        </w:trPr>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tc>
          <w:tcPr>
            <w:tcW w:w="4394" w:type="dxa"/>
            <w:gridSpan w:val="8"/>
            <w:tcBorders>
              <w:bottom w:val="single" w:sz="4" w:space="0" w:color="000000" w:themeColor="text1"/>
              <w:right w:val="nil"/>
            </w:tcBorders>
          </w:tcPr>
          <w:p w:rsidR="000F0B8E" w:rsidRDefault="000F0B8E" w:rsidP="000F0B8E">
            <w:pPr>
              <w:rPr>
                <w:rFonts w:cs="Arial"/>
              </w:rPr>
            </w:pPr>
          </w:p>
        </w:tc>
        <w:tc>
          <w:tcPr>
            <w:tcW w:w="378" w:type="dxa"/>
            <w:tcBorders>
              <w:left w:val="nil"/>
              <w:bottom w:val="nil"/>
              <w:right w:val="nil"/>
            </w:tcBorders>
          </w:tcPr>
          <w:p w:rsidR="000F0B8E" w:rsidRPr="00934159" w:rsidRDefault="000F0B8E" w:rsidP="000F0B8E">
            <w:pPr>
              <w:rPr>
                <w:rFonts w:cs="Arial"/>
              </w:rPr>
            </w:pPr>
          </w:p>
        </w:tc>
        <w:sdt>
          <w:sdtPr>
            <w:rPr>
              <w:rFonts w:cs="Arial"/>
            </w:rPr>
            <w:id w:val="3970466"/>
            <w:placeholder>
              <w:docPart w:val="CD6EA54E19994150ACB19190A185FB1E"/>
            </w:placeholder>
            <w:showingPlcHdr/>
          </w:sdtPr>
          <w:sdtContent>
            <w:tc>
              <w:tcPr>
                <w:tcW w:w="3875" w:type="dxa"/>
                <w:gridSpan w:val="5"/>
                <w:tcBorders>
                  <w:left w:val="nil"/>
                  <w:bottom w:val="single" w:sz="4" w:space="0" w:color="000000" w:themeColor="text1"/>
                </w:tcBorders>
                <w:vAlign w:val="bottom"/>
              </w:tcPr>
              <w:p w:rsidR="000F0B8E" w:rsidRPr="00934159" w:rsidRDefault="000F0B8E" w:rsidP="000F0B8E">
                <w:pPr>
                  <w:jc w:val="center"/>
                  <w:rPr>
                    <w:rFonts w:cs="Arial"/>
                  </w:rPr>
                </w:pPr>
              </w:p>
            </w:tc>
          </w:sdtContent>
        </w:sdt>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bottom w:val="nil"/>
            </w:tcBorders>
            <w:tcMar>
              <w:left w:w="28" w:type="dxa"/>
              <w:right w:w="0" w:type="dxa"/>
            </w:tcMar>
          </w:tcPr>
          <w:p w:rsidR="000F0B8E" w:rsidRPr="00934159" w:rsidRDefault="000F0B8E" w:rsidP="000F0B8E">
            <w:pPr>
              <w:rPr>
                <w:rFonts w:cs="Arial"/>
                <w:sz w:val="8"/>
                <w:szCs w:val="8"/>
              </w:rPr>
            </w:pPr>
          </w:p>
        </w:tc>
        <w:tc>
          <w:tcPr>
            <w:tcW w:w="4394" w:type="dxa"/>
            <w:gridSpan w:val="8"/>
            <w:tcBorders>
              <w:right w:val="nil"/>
            </w:tcBorders>
          </w:tcPr>
          <w:p w:rsidR="000F0B8E" w:rsidRDefault="000F0B8E" w:rsidP="000F0B8E">
            <w:pPr>
              <w:jc w:val="center"/>
              <w:rPr>
                <w:rFonts w:cs="Arial"/>
              </w:rPr>
            </w:pPr>
            <w:r>
              <w:rPr>
                <w:rFonts w:cs="Arial"/>
              </w:rPr>
              <w:t>Firma del Solicitante</w:t>
            </w:r>
          </w:p>
        </w:tc>
        <w:tc>
          <w:tcPr>
            <w:tcW w:w="378" w:type="dxa"/>
            <w:tcBorders>
              <w:top w:val="nil"/>
              <w:left w:val="nil"/>
              <w:bottom w:val="nil"/>
              <w:right w:val="nil"/>
            </w:tcBorders>
          </w:tcPr>
          <w:p w:rsidR="000F0B8E" w:rsidRPr="00934159" w:rsidRDefault="000F0B8E" w:rsidP="000F0B8E">
            <w:pPr>
              <w:rPr>
                <w:rFonts w:cs="Arial"/>
              </w:rPr>
            </w:pPr>
          </w:p>
        </w:tc>
        <w:tc>
          <w:tcPr>
            <w:tcW w:w="3875" w:type="dxa"/>
            <w:gridSpan w:val="5"/>
            <w:tcBorders>
              <w:left w:val="nil"/>
            </w:tcBorders>
          </w:tcPr>
          <w:p w:rsidR="000F0B8E" w:rsidRPr="00934159" w:rsidRDefault="000F0B8E" w:rsidP="000F0B8E">
            <w:pPr>
              <w:jc w:val="center"/>
              <w:rPr>
                <w:rFonts w:cs="Arial"/>
              </w:rPr>
            </w:pPr>
            <w:r>
              <w:rPr>
                <w:rFonts w:cs="Arial"/>
              </w:rPr>
              <w:t>Cédula</w:t>
            </w:r>
          </w:p>
        </w:tc>
        <w:tc>
          <w:tcPr>
            <w:tcW w:w="174" w:type="dxa"/>
            <w:tcBorders>
              <w:top w:val="nil"/>
              <w:bottom w:val="nil"/>
            </w:tcBorders>
            <w:tcMar>
              <w:left w:w="28" w:type="dxa"/>
              <w:right w:w="0" w:type="dxa"/>
            </w:tcMar>
          </w:tcPr>
          <w:p w:rsidR="000F0B8E" w:rsidRPr="00934159" w:rsidRDefault="000F0B8E" w:rsidP="000F0B8E">
            <w:pPr>
              <w:rPr>
                <w:rFonts w:cs="Arial"/>
                <w:sz w:val="8"/>
                <w:szCs w:val="8"/>
              </w:rPr>
            </w:pPr>
          </w:p>
        </w:tc>
      </w:tr>
      <w:tr w:rsidR="000F0B8E" w:rsidRPr="00934159" w:rsidTr="000F0B8E">
        <w:tc>
          <w:tcPr>
            <w:tcW w:w="170" w:type="dxa"/>
            <w:tcBorders>
              <w:top w:val="nil"/>
              <w:right w:val="nil"/>
            </w:tcBorders>
            <w:tcMar>
              <w:left w:w="28" w:type="dxa"/>
              <w:right w:w="0" w:type="dxa"/>
            </w:tcMar>
          </w:tcPr>
          <w:p w:rsidR="000F0B8E" w:rsidRPr="00934159" w:rsidRDefault="000F0B8E" w:rsidP="000F0B8E">
            <w:pPr>
              <w:rPr>
                <w:rFonts w:cs="Arial"/>
                <w:sz w:val="2"/>
                <w:szCs w:val="8"/>
              </w:rPr>
            </w:pPr>
          </w:p>
        </w:tc>
        <w:tc>
          <w:tcPr>
            <w:tcW w:w="3686" w:type="dxa"/>
            <w:gridSpan w:val="6"/>
            <w:tcBorders>
              <w:left w:val="nil"/>
              <w:right w:val="nil"/>
            </w:tcBorders>
          </w:tcPr>
          <w:p w:rsidR="000F0B8E" w:rsidRPr="00934159" w:rsidRDefault="000F0B8E" w:rsidP="000F0B8E">
            <w:pPr>
              <w:rPr>
                <w:rFonts w:cs="Arial"/>
                <w:sz w:val="2"/>
                <w:szCs w:val="8"/>
              </w:rPr>
            </w:pPr>
          </w:p>
        </w:tc>
        <w:tc>
          <w:tcPr>
            <w:tcW w:w="632" w:type="dxa"/>
            <w:tcBorders>
              <w:left w:val="nil"/>
              <w:right w:val="nil"/>
            </w:tcBorders>
          </w:tcPr>
          <w:p w:rsidR="000F0B8E" w:rsidRPr="00934159" w:rsidRDefault="000F0B8E" w:rsidP="000F0B8E">
            <w:pPr>
              <w:rPr>
                <w:rFonts w:cs="Arial"/>
                <w:sz w:val="2"/>
                <w:szCs w:val="8"/>
              </w:rPr>
            </w:pPr>
          </w:p>
        </w:tc>
        <w:tc>
          <w:tcPr>
            <w:tcW w:w="1496" w:type="dxa"/>
            <w:gridSpan w:val="5"/>
            <w:tcBorders>
              <w:left w:val="nil"/>
              <w:right w:val="nil"/>
            </w:tcBorders>
          </w:tcPr>
          <w:p w:rsidR="000F0B8E" w:rsidRPr="00934159" w:rsidRDefault="000F0B8E" w:rsidP="000F0B8E">
            <w:pPr>
              <w:rPr>
                <w:rFonts w:cs="Arial"/>
                <w:sz w:val="2"/>
                <w:szCs w:val="8"/>
              </w:rPr>
            </w:pPr>
          </w:p>
        </w:tc>
        <w:tc>
          <w:tcPr>
            <w:tcW w:w="2833" w:type="dxa"/>
            <w:gridSpan w:val="2"/>
            <w:tcBorders>
              <w:left w:val="nil"/>
              <w:right w:val="nil"/>
            </w:tcBorders>
          </w:tcPr>
          <w:p w:rsidR="000F0B8E" w:rsidRPr="00934159" w:rsidRDefault="000F0B8E" w:rsidP="000F0B8E">
            <w:pPr>
              <w:rPr>
                <w:rFonts w:cs="Arial"/>
                <w:sz w:val="2"/>
                <w:szCs w:val="8"/>
              </w:rPr>
            </w:pPr>
          </w:p>
        </w:tc>
        <w:tc>
          <w:tcPr>
            <w:tcW w:w="174" w:type="dxa"/>
            <w:tcBorders>
              <w:top w:val="nil"/>
              <w:left w:val="nil"/>
            </w:tcBorders>
            <w:tcMar>
              <w:left w:w="28" w:type="dxa"/>
              <w:right w:w="0" w:type="dxa"/>
            </w:tcMar>
          </w:tcPr>
          <w:p w:rsidR="000F0B8E" w:rsidRPr="00934159" w:rsidRDefault="000F0B8E" w:rsidP="000F0B8E">
            <w:pPr>
              <w:rPr>
                <w:rFonts w:cs="Arial"/>
                <w:sz w:val="2"/>
                <w:szCs w:val="8"/>
              </w:rPr>
            </w:pPr>
          </w:p>
        </w:tc>
      </w:tr>
    </w:tbl>
    <w:p w:rsidR="00934159" w:rsidRPr="00934159" w:rsidRDefault="00934159" w:rsidP="000F0B8E">
      <w:pPr>
        <w:jc w:val="center"/>
        <w:rPr>
          <w:b/>
        </w:rPr>
      </w:pPr>
    </w:p>
    <w:sectPr w:rsidR="00934159" w:rsidRPr="00934159" w:rsidSect="00E94529">
      <w:pgSz w:w="12240" w:h="15840"/>
      <w:pgMar w:top="1417" w:right="1701" w:bottom="1417"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50000" w:hash="8QwqOzKfZYp+PY0/l4aWB0Yf7PU=" w:salt="0bAO6otRzjrH4GOdlXmh2w=="/>
  <w:defaultTabStop w:val="708"/>
  <w:hyphenationZone w:val="425"/>
  <w:characterSpacingControl w:val="doNotCompress"/>
  <w:compat>
    <w:useFELayout/>
  </w:compat>
  <w:rsids>
    <w:rsidRoot w:val="00934159"/>
    <w:rsid w:val="000F0B8E"/>
    <w:rsid w:val="00586B3E"/>
    <w:rsid w:val="00934159"/>
    <w:rsid w:val="00E415B3"/>
    <w:rsid w:val="00E9452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59"/>
    <w:pPr>
      <w:spacing w:after="8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4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F0B8E"/>
    <w:rPr>
      <w:color w:val="808080"/>
    </w:rPr>
  </w:style>
  <w:style w:type="paragraph" w:styleId="Textodeglobo">
    <w:name w:val="Balloon Text"/>
    <w:basedOn w:val="Normal"/>
    <w:link w:val="TextodegloboCar"/>
    <w:uiPriority w:val="99"/>
    <w:semiHidden/>
    <w:unhideWhenUsed/>
    <w:rsid w:val="000F0B8E"/>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7C779DF-6FA6-4393-8068-6AE460ED2F07}"/>
      </w:docPartPr>
      <w:docPartBody>
        <w:p w:rsidR="006373DC" w:rsidRDefault="00B848A1">
          <w:r w:rsidRPr="005F3FF9">
            <w:rPr>
              <w:rStyle w:val="Textodelmarcadordeposicin"/>
            </w:rPr>
            <w:t>Haga clic aquí para escribir texto.</w:t>
          </w:r>
        </w:p>
      </w:docPartBody>
    </w:docPart>
    <w:docPart>
      <w:docPartPr>
        <w:name w:val="3F76C018A1E245C9B6AB56CE2D13A331"/>
        <w:category>
          <w:name w:val="General"/>
          <w:gallery w:val="placeholder"/>
        </w:category>
        <w:types>
          <w:type w:val="bbPlcHdr"/>
        </w:types>
        <w:behaviors>
          <w:behavior w:val="content"/>
        </w:behaviors>
        <w:guid w:val="{AECCE4CB-A3EC-468B-8BDF-9BCAEAB3B7D5}"/>
      </w:docPartPr>
      <w:docPartBody>
        <w:p w:rsidR="006373DC" w:rsidRDefault="00B848A1" w:rsidP="00B848A1">
          <w:pPr>
            <w:pStyle w:val="3F76C018A1E245C9B6AB56CE2D13A331"/>
          </w:pPr>
          <w:r w:rsidRPr="005F3FF9">
            <w:rPr>
              <w:rStyle w:val="Textodelmarcadordeposicin"/>
            </w:rPr>
            <w:t>Haga clic aquí para escribir texto.</w:t>
          </w:r>
        </w:p>
      </w:docPartBody>
    </w:docPart>
    <w:docPart>
      <w:docPartPr>
        <w:name w:val="A5965CC803CD4DE6B765A9443EAD5B5C"/>
        <w:category>
          <w:name w:val="General"/>
          <w:gallery w:val="placeholder"/>
        </w:category>
        <w:types>
          <w:type w:val="bbPlcHdr"/>
        </w:types>
        <w:behaviors>
          <w:behavior w:val="content"/>
        </w:behaviors>
        <w:guid w:val="{8F14A10B-DE8D-4B5F-B66B-B4DAA055595E}"/>
      </w:docPartPr>
      <w:docPartBody>
        <w:p w:rsidR="006373DC" w:rsidRDefault="00B848A1" w:rsidP="00B848A1">
          <w:pPr>
            <w:pStyle w:val="A5965CC803CD4DE6B765A9443EAD5B5C"/>
          </w:pPr>
          <w:r w:rsidRPr="005F3FF9">
            <w:rPr>
              <w:rStyle w:val="Textodelmarcadordeposicin"/>
            </w:rPr>
            <w:t>Haga clic aquí para escribir texto.</w:t>
          </w:r>
        </w:p>
      </w:docPartBody>
    </w:docPart>
    <w:docPart>
      <w:docPartPr>
        <w:name w:val="A5BD3EDE49CA4543B6341054E4D1F3E8"/>
        <w:category>
          <w:name w:val="General"/>
          <w:gallery w:val="placeholder"/>
        </w:category>
        <w:types>
          <w:type w:val="bbPlcHdr"/>
        </w:types>
        <w:behaviors>
          <w:behavior w:val="content"/>
        </w:behaviors>
        <w:guid w:val="{E96FF7F4-1877-48CB-A41C-1F9695FE13F2}"/>
      </w:docPartPr>
      <w:docPartBody>
        <w:p w:rsidR="006373DC" w:rsidRDefault="00B848A1" w:rsidP="00B848A1">
          <w:pPr>
            <w:pStyle w:val="A5BD3EDE49CA4543B6341054E4D1F3E8"/>
          </w:pPr>
          <w:r w:rsidRPr="005F3FF9">
            <w:rPr>
              <w:rStyle w:val="Textodelmarcadordeposicin"/>
            </w:rPr>
            <w:t>Haga clic aquí para escribir texto.</w:t>
          </w:r>
        </w:p>
      </w:docPartBody>
    </w:docPart>
    <w:docPart>
      <w:docPartPr>
        <w:name w:val="2C6930B7CE1C4FDD9F6B57953E62E658"/>
        <w:category>
          <w:name w:val="General"/>
          <w:gallery w:val="placeholder"/>
        </w:category>
        <w:types>
          <w:type w:val="bbPlcHdr"/>
        </w:types>
        <w:behaviors>
          <w:behavior w:val="content"/>
        </w:behaviors>
        <w:guid w:val="{CEDF3CC2-9A02-4FA4-A2C0-A2F1587F69B9}"/>
      </w:docPartPr>
      <w:docPartBody>
        <w:p w:rsidR="006373DC" w:rsidRDefault="00B848A1" w:rsidP="00B848A1">
          <w:pPr>
            <w:pStyle w:val="2C6930B7CE1C4FDD9F6B57953E62E658"/>
          </w:pPr>
          <w:r w:rsidRPr="005F3FF9">
            <w:rPr>
              <w:rStyle w:val="Textodelmarcadordeposicin"/>
            </w:rPr>
            <w:t>Haga clic aquí para escribir texto.</w:t>
          </w:r>
        </w:p>
      </w:docPartBody>
    </w:docPart>
    <w:docPart>
      <w:docPartPr>
        <w:name w:val="31A4BB1950AB42DB9CC9E5349EA304D4"/>
        <w:category>
          <w:name w:val="General"/>
          <w:gallery w:val="placeholder"/>
        </w:category>
        <w:types>
          <w:type w:val="bbPlcHdr"/>
        </w:types>
        <w:behaviors>
          <w:behavior w:val="content"/>
        </w:behaviors>
        <w:guid w:val="{AD84DC8A-FD27-46D9-9642-FE036DBB06FB}"/>
      </w:docPartPr>
      <w:docPartBody>
        <w:p w:rsidR="006373DC" w:rsidRDefault="00B848A1" w:rsidP="00B848A1">
          <w:pPr>
            <w:pStyle w:val="31A4BB1950AB42DB9CC9E5349EA304D4"/>
          </w:pPr>
          <w:r w:rsidRPr="005F3FF9">
            <w:rPr>
              <w:rStyle w:val="Textodelmarcadordeposicin"/>
            </w:rPr>
            <w:t>Haga clic aquí para escribir texto.</w:t>
          </w:r>
        </w:p>
      </w:docPartBody>
    </w:docPart>
    <w:docPart>
      <w:docPartPr>
        <w:name w:val="FB4FBF40A5F4476FA30454837EEDA487"/>
        <w:category>
          <w:name w:val="General"/>
          <w:gallery w:val="placeholder"/>
        </w:category>
        <w:types>
          <w:type w:val="bbPlcHdr"/>
        </w:types>
        <w:behaviors>
          <w:behavior w:val="content"/>
        </w:behaviors>
        <w:guid w:val="{7AECC1A3-8240-40C1-9A09-19661DD85121}"/>
      </w:docPartPr>
      <w:docPartBody>
        <w:p w:rsidR="006373DC" w:rsidRDefault="00B848A1" w:rsidP="00B848A1">
          <w:pPr>
            <w:pStyle w:val="FB4FBF40A5F4476FA30454837EEDA487"/>
          </w:pPr>
          <w:r w:rsidRPr="005F3FF9">
            <w:rPr>
              <w:rStyle w:val="Textodelmarcadordeposicin"/>
            </w:rPr>
            <w:t>Haga clic aquí para escribir texto.</w:t>
          </w:r>
        </w:p>
      </w:docPartBody>
    </w:docPart>
    <w:docPart>
      <w:docPartPr>
        <w:name w:val="BC8075D58260454BBC42E104381CFD32"/>
        <w:category>
          <w:name w:val="General"/>
          <w:gallery w:val="placeholder"/>
        </w:category>
        <w:types>
          <w:type w:val="bbPlcHdr"/>
        </w:types>
        <w:behaviors>
          <w:behavior w:val="content"/>
        </w:behaviors>
        <w:guid w:val="{8B46A2A2-B08B-4902-AA4C-E5D45077A519}"/>
      </w:docPartPr>
      <w:docPartBody>
        <w:p w:rsidR="006373DC" w:rsidRDefault="00B848A1" w:rsidP="00B848A1">
          <w:pPr>
            <w:pStyle w:val="BC8075D58260454BBC42E104381CFD32"/>
          </w:pPr>
          <w:r w:rsidRPr="005F3FF9">
            <w:rPr>
              <w:rStyle w:val="Textodelmarcadordeposicin"/>
            </w:rPr>
            <w:t>Haga clic aquí para escribir texto.</w:t>
          </w:r>
        </w:p>
      </w:docPartBody>
    </w:docPart>
    <w:docPart>
      <w:docPartPr>
        <w:name w:val="9F7B6BE760034BAC9D01AC1AC5A00A93"/>
        <w:category>
          <w:name w:val="General"/>
          <w:gallery w:val="placeholder"/>
        </w:category>
        <w:types>
          <w:type w:val="bbPlcHdr"/>
        </w:types>
        <w:behaviors>
          <w:behavior w:val="content"/>
        </w:behaviors>
        <w:guid w:val="{F43DB48A-8721-418A-A3C0-47AA05956858}"/>
      </w:docPartPr>
      <w:docPartBody>
        <w:p w:rsidR="006373DC" w:rsidRDefault="00B848A1" w:rsidP="00B848A1">
          <w:pPr>
            <w:pStyle w:val="9F7B6BE760034BAC9D01AC1AC5A00A93"/>
          </w:pPr>
          <w:r w:rsidRPr="005F3FF9">
            <w:rPr>
              <w:rStyle w:val="Textodelmarcadordeposicin"/>
            </w:rPr>
            <w:t>Haga clic aquí para escribir texto.</w:t>
          </w:r>
        </w:p>
      </w:docPartBody>
    </w:docPart>
    <w:docPart>
      <w:docPartPr>
        <w:name w:val="162EC9ADB0AE4ACDBAA0FF91CBC6960F"/>
        <w:category>
          <w:name w:val="General"/>
          <w:gallery w:val="placeholder"/>
        </w:category>
        <w:types>
          <w:type w:val="bbPlcHdr"/>
        </w:types>
        <w:behaviors>
          <w:behavior w:val="content"/>
        </w:behaviors>
        <w:guid w:val="{BA54AA42-5E0F-4896-B19C-1BD6AC211CC9}"/>
      </w:docPartPr>
      <w:docPartBody>
        <w:p w:rsidR="006373DC" w:rsidRDefault="00B848A1" w:rsidP="00B848A1">
          <w:pPr>
            <w:pStyle w:val="162EC9ADB0AE4ACDBAA0FF91CBC6960F"/>
          </w:pPr>
          <w:r w:rsidRPr="005F3FF9">
            <w:rPr>
              <w:rStyle w:val="Textodelmarcadordeposicin"/>
            </w:rPr>
            <w:t>Haga clic aquí para escribir texto.</w:t>
          </w:r>
        </w:p>
      </w:docPartBody>
    </w:docPart>
    <w:docPart>
      <w:docPartPr>
        <w:name w:val="8681B868D5F64D4EABF761BD8E08CF41"/>
        <w:category>
          <w:name w:val="General"/>
          <w:gallery w:val="placeholder"/>
        </w:category>
        <w:types>
          <w:type w:val="bbPlcHdr"/>
        </w:types>
        <w:behaviors>
          <w:behavior w:val="content"/>
        </w:behaviors>
        <w:guid w:val="{5D00D57D-F9DB-4AD1-AB6E-AC90DD26F2F5}"/>
      </w:docPartPr>
      <w:docPartBody>
        <w:p w:rsidR="006373DC" w:rsidRDefault="00B848A1" w:rsidP="00B848A1">
          <w:pPr>
            <w:pStyle w:val="8681B868D5F64D4EABF761BD8E08CF41"/>
          </w:pPr>
          <w:r w:rsidRPr="005F3FF9">
            <w:rPr>
              <w:rStyle w:val="Textodelmarcadordeposicin"/>
            </w:rPr>
            <w:t>Haga clic aquí para escribir texto.</w:t>
          </w:r>
        </w:p>
      </w:docPartBody>
    </w:docPart>
    <w:docPart>
      <w:docPartPr>
        <w:name w:val="5030BD82D2A444029E1B34175A21DBCF"/>
        <w:category>
          <w:name w:val="General"/>
          <w:gallery w:val="placeholder"/>
        </w:category>
        <w:types>
          <w:type w:val="bbPlcHdr"/>
        </w:types>
        <w:behaviors>
          <w:behavior w:val="content"/>
        </w:behaviors>
        <w:guid w:val="{42A55961-E73C-42EC-AB40-ADD6898FDA90}"/>
      </w:docPartPr>
      <w:docPartBody>
        <w:p w:rsidR="006373DC" w:rsidRDefault="00B848A1" w:rsidP="00B848A1">
          <w:pPr>
            <w:pStyle w:val="5030BD82D2A444029E1B34175A21DBCF"/>
          </w:pPr>
          <w:r w:rsidRPr="005F3FF9">
            <w:rPr>
              <w:rStyle w:val="Textodelmarcadordeposicin"/>
            </w:rPr>
            <w:t>Haga clic aquí para escribir texto.</w:t>
          </w:r>
        </w:p>
      </w:docPartBody>
    </w:docPart>
    <w:docPart>
      <w:docPartPr>
        <w:name w:val="A90AD98857BD4A1BAF7F427CF1E34FB3"/>
        <w:category>
          <w:name w:val="General"/>
          <w:gallery w:val="placeholder"/>
        </w:category>
        <w:types>
          <w:type w:val="bbPlcHdr"/>
        </w:types>
        <w:behaviors>
          <w:behavior w:val="content"/>
        </w:behaviors>
        <w:guid w:val="{E8176D73-2619-4E44-BF92-5962AF99D691}"/>
      </w:docPartPr>
      <w:docPartBody>
        <w:p w:rsidR="006373DC" w:rsidRDefault="00B848A1" w:rsidP="00B848A1">
          <w:pPr>
            <w:pStyle w:val="A90AD98857BD4A1BAF7F427CF1E34FB3"/>
          </w:pPr>
          <w:r w:rsidRPr="005F3FF9">
            <w:rPr>
              <w:rStyle w:val="Textodelmarcadordeposicin"/>
            </w:rPr>
            <w:t>Haga clic aquí para escribir texto.</w:t>
          </w:r>
        </w:p>
      </w:docPartBody>
    </w:docPart>
    <w:docPart>
      <w:docPartPr>
        <w:name w:val="2591C54A43EC4C9BA4255609F0F8CE9F"/>
        <w:category>
          <w:name w:val="General"/>
          <w:gallery w:val="placeholder"/>
        </w:category>
        <w:types>
          <w:type w:val="bbPlcHdr"/>
        </w:types>
        <w:behaviors>
          <w:behavior w:val="content"/>
        </w:behaviors>
        <w:guid w:val="{1F4D7ACA-8A35-461E-9348-B9DD0BD706CA}"/>
      </w:docPartPr>
      <w:docPartBody>
        <w:p w:rsidR="006373DC" w:rsidRDefault="00B848A1" w:rsidP="00B848A1">
          <w:pPr>
            <w:pStyle w:val="2591C54A43EC4C9BA4255609F0F8CE9F"/>
          </w:pPr>
          <w:r w:rsidRPr="005F3FF9">
            <w:rPr>
              <w:rStyle w:val="Textodelmarcadordeposicin"/>
            </w:rPr>
            <w:t>Haga clic aquí para escribir texto.</w:t>
          </w:r>
        </w:p>
      </w:docPartBody>
    </w:docPart>
    <w:docPart>
      <w:docPartPr>
        <w:name w:val="4B1B303FD9A24690BB48F59E93A09637"/>
        <w:category>
          <w:name w:val="General"/>
          <w:gallery w:val="placeholder"/>
        </w:category>
        <w:types>
          <w:type w:val="bbPlcHdr"/>
        </w:types>
        <w:behaviors>
          <w:behavior w:val="content"/>
        </w:behaviors>
        <w:guid w:val="{2FFE5034-AE81-49CE-8655-469B1138E243}"/>
      </w:docPartPr>
      <w:docPartBody>
        <w:p w:rsidR="006373DC" w:rsidRDefault="00B848A1" w:rsidP="00B848A1">
          <w:pPr>
            <w:pStyle w:val="4B1B303FD9A24690BB48F59E93A09637"/>
          </w:pPr>
          <w:r w:rsidRPr="005F3FF9">
            <w:rPr>
              <w:rStyle w:val="Textodelmarcadordeposicin"/>
            </w:rPr>
            <w:t>Haga clic aquí para escribir texto.</w:t>
          </w:r>
        </w:p>
      </w:docPartBody>
    </w:docPart>
    <w:docPart>
      <w:docPartPr>
        <w:name w:val="22F68E4748604DC19F7FA9021A4EC3C2"/>
        <w:category>
          <w:name w:val="General"/>
          <w:gallery w:val="placeholder"/>
        </w:category>
        <w:types>
          <w:type w:val="bbPlcHdr"/>
        </w:types>
        <w:behaviors>
          <w:behavior w:val="content"/>
        </w:behaviors>
        <w:guid w:val="{AD970644-F9FC-4533-80BD-86835B4B23FB}"/>
      </w:docPartPr>
      <w:docPartBody>
        <w:p w:rsidR="006373DC" w:rsidRDefault="00B848A1" w:rsidP="00B848A1">
          <w:pPr>
            <w:pStyle w:val="22F68E4748604DC19F7FA9021A4EC3C2"/>
          </w:pPr>
          <w:r w:rsidRPr="005F3FF9">
            <w:rPr>
              <w:rStyle w:val="Textodelmarcadordeposicin"/>
            </w:rPr>
            <w:t>Haga clic aquí para escribir texto.</w:t>
          </w:r>
        </w:p>
      </w:docPartBody>
    </w:docPart>
    <w:docPart>
      <w:docPartPr>
        <w:name w:val="8A7CD2C4B0694FD8AA2BDD61C534BC1A"/>
        <w:category>
          <w:name w:val="General"/>
          <w:gallery w:val="placeholder"/>
        </w:category>
        <w:types>
          <w:type w:val="bbPlcHdr"/>
        </w:types>
        <w:behaviors>
          <w:behavior w:val="content"/>
        </w:behaviors>
        <w:guid w:val="{CDBCA415-BC88-4C97-8EB7-494F87F71551}"/>
      </w:docPartPr>
      <w:docPartBody>
        <w:p w:rsidR="006373DC" w:rsidRDefault="00B848A1" w:rsidP="00B848A1">
          <w:pPr>
            <w:pStyle w:val="8A7CD2C4B0694FD8AA2BDD61C534BC1A"/>
          </w:pPr>
          <w:r w:rsidRPr="005F3FF9">
            <w:rPr>
              <w:rStyle w:val="Textodelmarcadordeposicin"/>
            </w:rPr>
            <w:t>Haga clic aquí para escribir texto.</w:t>
          </w:r>
        </w:p>
      </w:docPartBody>
    </w:docPart>
    <w:docPart>
      <w:docPartPr>
        <w:name w:val="90FB7800350E4E7A8BE29776269779C0"/>
        <w:category>
          <w:name w:val="General"/>
          <w:gallery w:val="placeholder"/>
        </w:category>
        <w:types>
          <w:type w:val="bbPlcHdr"/>
        </w:types>
        <w:behaviors>
          <w:behavior w:val="content"/>
        </w:behaviors>
        <w:guid w:val="{7FA4D5E8-803D-45D7-87EF-07217E3BC295}"/>
      </w:docPartPr>
      <w:docPartBody>
        <w:p w:rsidR="006373DC" w:rsidRDefault="00B848A1" w:rsidP="00B848A1">
          <w:pPr>
            <w:pStyle w:val="90FB7800350E4E7A8BE29776269779C0"/>
          </w:pPr>
          <w:r w:rsidRPr="005F3FF9">
            <w:rPr>
              <w:rStyle w:val="Textodelmarcadordeposicin"/>
            </w:rPr>
            <w:t>Haga clic aquí para escribir texto.</w:t>
          </w:r>
        </w:p>
      </w:docPartBody>
    </w:docPart>
    <w:docPart>
      <w:docPartPr>
        <w:name w:val="E41214C45D024098B8DE361A55EA3284"/>
        <w:category>
          <w:name w:val="General"/>
          <w:gallery w:val="placeholder"/>
        </w:category>
        <w:types>
          <w:type w:val="bbPlcHdr"/>
        </w:types>
        <w:behaviors>
          <w:behavior w:val="content"/>
        </w:behaviors>
        <w:guid w:val="{AE6CE0AB-5602-4BB4-895F-FCB7DE60D8B2}"/>
      </w:docPartPr>
      <w:docPartBody>
        <w:p w:rsidR="006373DC" w:rsidRDefault="00B848A1" w:rsidP="00B848A1">
          <w:pPr>
            <w:pStyle w:val="E41214C45D024098B8DE361A55EA3284"/>
          </w:pPr>
          <w:r w:rsidRPr="005F3FF9">
            <w:rPr>
              <w:rStyle w:val="Textodelmarcadordeposicin"/>
            </w:rPr>
            <w:t>Haga clic aquí para escribir texto.</w:t>
          </w:r>
        </w:p>
      </w:docPartBody>
    </w:docPart>
    <w:docPart>
      <w:docPartPr>
        <w:name w:val="F9D197A164D54F28B06FCD173EA24D89"/>
        <w:category>
          <w:name w:val="General"/>
          <w:gallery w:val="placeholder"/>
        </w:category>
        <w:types>
          <w:type w:val="bbPlcHdr"/>
        </w:types>
        <w:behaviors>
          <w:behavior w:val="content"/>
        </w:behaviors>
        <w:guid w:val="{140F930F-9A17-4BD0-A519-CD8CFE1DD3E2}"/>
      </w:docPartPr>
      <w:docPartBody>
        <w:p w:rsidR="006373DC" w:rsidRDefault="00B848A1" w:rsidP="00B848A1">
          <w:pPr>
            <w:pStyle w:val="F9D197A164D54F28B06FCD173EA24D89"/>
          </w:pPr>
          <w:r w:rsidRPr="005F3FF9">
            <w:rPr>
              <w:rStyle w:val="Textodelmarcadordeposicin"/>
            </w:rPr>
            <w:t>Haga clic aquí para escribir texto.</w:t>
          </w:r>
        </w:p>
      </w:docPartBody>
    </w:docPart>
    <w:docPart>
      <w:docPartPr>
        <w:name w:val="CD6EA54E19994150ACB19190A185FB1E"/>
        <w:category>
          <w:name w:val="General"/>
          <w:gallery w:val="placeholder"/>
        </w:category>
        <w:types>
          <w:type w:val="bbPlcHdr"/>
        </w:types>
        <w:behaviors>
          <w:behavior w:val="content"/>
        </w:behaviors>
        <w:guid w:val="{042DBE7D-4E95-4A23-B989-2186A28E8A08}"/>
      </w:docPartPr>
      <w:docPartBody>
        <w:p w:rsidR="006373DC" w:rsidRDefault="00B848A1" w:rsidP="00B848A1">
          <w:pPr>
            <w:pStyle w:val="CD6EA54E19994150ACB19190A185FB1E"/>
          </w:pPr>
          <w:r w:rsidRPr="005F3FF9">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848A1"/>
    <w:rsid w:val="00057386"/>
    <w:rsid w:val="006373DC"/>
    <w:rsid w:val="00B848A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DC"/>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48A1"/>
    <w:rPr>
      <w:color w:val="808080"/>
    </w:rPr>
  </w:style>
  <w:style w:type="paragraph" w:customStyle="1" w:styleId="3F76C018A1E245C9B6AB56CE2D13A331">
    <w:name w:val="3F76C018A1E245C9B6AB56CE2D13A331"/>
    <w:rsid w:val="00B848A1"/>
  </w:style>
  <w:style w:type="paragraph" w:customStyle="1" w:styleId="A5965CC803CD4DE6B765A9443EAD5B5C">
    <w:name w:val="A5965CC803CD4DE6B765A9443EAD5B5C"/>
    <w:rsid w:val="00B848A1"/>
  </w:style>
  <w:style w:type="paragraph" w:customStyle="1" w:styleId="A5BD3EDE49CA4543B6341054E4D1F3E8">
    <w:name w:val="A5BD3EDE49CA4543B6341054E4D1F3E8"/>
    <w:rsid w:val="00B848A1"/>
  </w:style>
  <w:style w:type="paragraph" w:customStyle="1" w:styleId="2C6930B7CE1C4FDD9F6B57953E62E658">
    <w:name w:val="2C6930B7CE1C4FDD9F6B57953E62E658"/>
    <w:rsid w:val="00B848A1"/>
  </w:style>
  <w:style w:type="paragraph" w:customStyle="1" w:styleId="C761F4F8D28144179D343EE1F325343A">
    <w:name w:val="C761F4F8D28144179D343EE1F325343A"/>
    <w:rsid w:val="00B848A1"/>
  </w:style>
  <w:style w:type="paragraph" w:customStyle="1" w:styleId="31A4BB1950AB42DB9CC9E5349EA304D4">
    <w:name w:val="31A4BB1950AB42DB9CC9E5349EA304D4"/>
    <w:rsid w:val="00B848A1"/>
  </w:style>
  <w:style w:type="paragraph" w:customStyle="1" w:styleId="FB4FBF40A5F4476FA30454837EEDA487">
    <w:name w:val="FB4FBF40A5F4476FA30454837EEDA487"/>
    <w:rsid w:val="00B848A1"/>
  </w:style>
  <w:style w:type="paragraph" w:customStyle="1" w:styleId="BC8075D58260454BBC42E104381CFD32">
    <w:name w:val="BC8075D58260454BBC42E104381CFD32"/>
    <w:rsid w:val="00B848A1"/>
  </w:style>
  <w:style w:type="paragraph" w:customStyle="1" w:styleId="9F7B6BE760034BAC9D01AC1AC5A00A93">
    <w:name w:val="9F7B6BE760034BAC9D01AC1AC5A00A93"/>
    <w:rsid w:val="00B848A1"/>
  </w:style>
  <w:style w:type="paragraph" w:customStyle="1" w:styleId="162EC9ADB0AE4ACDBAA0FF91CBC6960F">
    <w:name w:val="162EC9ADB0AE4ACDBAA0FF91CBC6960F"/>
    <w:rsid w:val="00B848A1"/>
  </w:style>
  <w:style w:type="paragraph" w:customStyle="1" w:styleId="8681B868D5F64D4EABF761BD8E08CF41">
    <w:name w:val="8681B868D5F64D4EABF761BD8E08CF41"/>
    <w:rsid w:val="00B848A1"/>
  </w:style>
  <w:style w:type="paragraph" w:customStyle="1" w:styleId="5030BD82D2A444029E1B34175A21DBCF">
    <w:name w:val="5030BD82D2A444029E1B34175A21DBCF"/>
    <w:rsid w:val="00B848A1"/>
  </w:style>
  <w:style w:type="paragraph" w:customStyle="1" w:styleId="A90AD98857BD4A1BAF7F427CF1E34FB3">
    <w:name w:val="A90AD98857BD4A1BAF7F427CF1E34FB3"/>
    <w:rsid w:val="00B848A1"/>
  </w:style>
  <w:style w:type="paragraph" w:customStyle="1" w:styleId="2591C54A43EC4C9BA4255609F0F8CE9F">
    <w:name w:val="2591C54A43EC4C9BA4255609F0F8CE9F"/>
    <w:rsid w:val="00B848A1"/>
  </w:style>
  <w:style w:type="paragraph" w:customStyle="1" w:styleId="4B1B303FD9A24690BB48F59E93A09637">
    <w:name w:val="4B1B303FD9A24690BB48F59E93A09637"/>
    <w:rsid w:val="00B848A1"/>
  </w:style>
  <w:style w:type="paragraph" w:customStyle="1" w:styleId="22F68E4748604DC19F7FA9021A4EC3C2">
    <w:name w:val="22F68E4748604DC19F7FA9021A4EC3C2"/>
    <w:rsid w:val="00B848A1"/>
  </w:style>
  <w:style w:type="paragraph" w:customStyle="1" w:styleId="8A7CD2C4B0694FD8AA2BDD61C534BC1A">
    <w:name w:val="8A7CD2C4B0694FD8AA2BDD61C534BC1A"/>
    <w:rsid w:val="00B848A1"/>
  </w:style>
  <w:style w:type="paragraph" w:customStyle="1" w:styleId="90FB7800350E4E7A8BE29776269779C0">
    <w:name w:val="90FB7800350E4E7A8BE29776269779C0"/>
    <w:rsid w:val="00B848A1"/>
  </w:style>
  <w:style w:type="paragraph" w:customStyle="1" w:styleId="E41214C45D024098B8DE361A55EA3284">
    <w:name w:val="E41214C45D024098B8DE361A55EA3284"/>
    <w:rsid w:val="00B848A1"/>
  </w:style>
  <w:style w:type="paragraph" w:customStyle="1" w:styleId="F9D197A164D54F28B06FCD173EA24D89">
    <w:name w:val="F9D197A164D54F28B06FCD173EA24D89"/>
    <w:rsid w:val="00B848A1"/>
  </w:style>
  <w:style w:type="paragraph" w:customStyle="1" w:styleId="CD6EA54E19994150ACB19190A185FB1E">
    <w:name w:val="CD6EA54E19994150ACB19190A185FB1E"/>
    <w:rsid w:val="00B848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permiso_construccion_cementerio.docx</Template>
  <TotalTime>1</TotalTime>
  <Pages>1</Pages>
  <Words>252</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ArtDesigns</dc:creator>
  <cp:lastModifiedBy>ArtDesigns</cp:lastModifiedBy>
  <cp:revision>2</cp:revision>
  <dcterms:created xsi:type="dcterms:W3CDTF">2015-01-11T13:19:00Z</dcterms:created>
  <dcterms:modified xsi:type="dcterms:W3CDTF">2015-01-11T13:19:00Z</dcterms:modified>
</cp:coreProperties>
</file>