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609" w:type="dxa"/>
        <w:tblInd w:w="-176" w:type="dxa"/>
        <w:tblLook w:val="04A0"/>
      </w:tblPr>
      <w:tblGrid>
        <w:gridCol w:w="1398"/>
        <w:gridCol w:w="508"/>
        <w:gridCol w:w="12"/>
        <w:gridCol w:w="338"/>
        <w:gridCol w:w="400"/>
        <w:gridCol w:w="169"/>
        <w:gridCol w:w="170"/>
        <w:gridCol w:w="33"/>
        <w:gridCol w:w="60"/>
        <w:gridCol w:w="102"/>
        <w:gridCol w:w="187"/>
        <w:gridCol w:w="126"/>
        <w:gridCol w:w="263"/>
        <w:gridCol w:w="145"/>
        <w:gridCol w:w="72"/>
        <w:gridCol w:w="142"/>
        <w:gridCol w:w="535"/>
        <w:gridCol w:w="98"/>
        <w:gridCol w:w="64"/>
        <w:gridCol w:w="311"/>
        <w:gridCol w:w="192"/>
        <w:gridCol w:w="99"/>
        <w:gridCol w:w="140"/>
        <w:gridCol w:w="115"/>
        <w:gridCol w:w="11"/>
        <w:gridCol w:w="159"/>
        <w:gridCol w:w="134"/>
        <w:gridCol w:w="69"/>
        <w:gridCol w:w="114"/>
        <w:gridCol w:w="423"/>
        <w:gridCol w:w="126"/>
        <w:gridCol w:w="235"/>
        <w:gridCol w:w="222"/>
        <w:gridCol w:w="168"/>
        <w:gridCol w:w="81"/>
        <w:gridCol w:w="42"/>
        <w:gridCol w:w="141"/>
        <w:gridCol w:w="21"/>
        <w:gridCol w:w="405"/>
        <w:gridCol w:w="66"/>
        <w:gridCol w:w="12"/>
        <w:gridCol w:w="87"/>
        <w:gridCol w:w="79"/>
        <w:gridCol w:w="23"/>
        <w:gridCol w:w="139"/>
        <w:gridCol w:w="79"/>
        <w:gridCol w:w="93"/>
        <w:gridCol w:w="19"/>
        <w:gridCol w:w="162"/>
        <w:gridCol w:w="374"/>
        <w:gridCol w:w="147"/>
        <w:gridCol w:w="167"/>
        <w:gridCol w:w="104"/>
        <w:gridCol w:w="91"/>
        <w:gridCol w:w="34"/>
        <w:gridCol w:w="235"/>
        <w:gridCol w:w="19"/>
        <w:gridCol w:w="147"/>
        <w:gridCol w:w="187"/>
        <w:gridCol w:w="159"/>
        <w:gridCol w:w="75"/>
        <w:gridCol w:w="29"/>
        <w:gridCol w:w="241"/>
        <w:gridCol w:w="811"/>
      </w:tblGrid>
      <w:tr w:rsidR="000F1FB6" w:rsidRPr="00BE49D8" w:rsidTr="00724E1A">
        <w:trPr>
          <w:trHeight w:val="504"/>
        </w:trPr>
        <w:tc>
          <w:tcPr>
            <w:tcW w:w="3088" w:type="dxa"/>
            <w:gridSpan w:val="9"/>
            <w:vMerge w:val="restart"/>
            <w:tcBorders>
              <w:right w:val="nil"/>
            </w:tcBorders>
            <w:vAlign w:val="center"/>
          </w:tcPr>
          <w:p w:rsidR="00BE49D8" w:rsidRDefault="00BE49D8" w:rsidP="00BE49D8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9D8">
              <w:rPr>
                <w:rFonts w:ascii="Arial" w:hAnsi="Arial" w:cs="Arial"/>
                <w:sz w:val="20"/>
                <w:szCs w:val="20"/>
              </w:rPr>
              <w:t>MUNICIPALIDAD DE</w:t>
            </w:r>
          </w:p>
          <w:p w:rsidR="00BE49D8" w:rsidRDefault="00BE49D8" w:rsidP="00BE49D8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9D8">
              <w:rPr>
                <w:rFonts w:ascii="Arial" w:hAnsi="Arial" w:cs="Arial"/>
                <w:sz w:val="20"/>
                <w:szCs w:val="20"/>
              </w:rPr>
              <w:t>SAN PABLO DE HEREDIA</w:t>
            </w:r>
          </w:p>
          <w:p w:rsidR="00BE49D8" w:rsidRPr="00BE49D8" w:rsidRDefault="00BE49D8" w:rsidP="00BE49D8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Tels: 2277-0731 / 2277-0730</w:t>
            </w:r>
          </w:p>
        </w:tc>
        <w:tc>
          <w:tcPr>
            <w:tcW w:w="5520" w:type="dxa"/>
            <w:gridSpan w:val="38"/>
            <w:vMerge w:val="restart"/>
            <w:tcBorders>
              <w:left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E49D8">
              <w:rPr>
                <w:rFonts w:ascii="Arial" w:hAnsi="Arial" w:cs="Arial"/>
                <w:b/>
                <w:sz w:val="24"/>
                <w:szCs w:val="20"/>
              </w:rPr>
              <w:t>DECLARACIÓN DE BIENES INMUEBLES</w:t>
            </w:r>
          </w:p>
          <w:p w:rsidR="00BE49D8" w:rsidRPr="00BE49D8" w:rsidRDefault="00BE49D8" w:rsidP="00BE49D8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(LEY 7509, ARTÍCULO 16, JUNIO 19 DE 1996)</w:t>
            </w:r>
          </w:p>
        </w:tc>
        <w:tc>
          <w:tcPr>
            <w:tcW w:w="1352" w:type="dxa"/>
            <w:gridSpan w:val="10"/>
            <w:tcMar>
              <w:left w:w="57" w:type="dxa"/>
              <w:right w:w="28" w:type="dxa"/>
            </w:tcMar>
            <w:vAlign w:val="center"/>
          </w:tcPr>
          <w:p w:rsidR="00BE49D8" w:rsidRPr="00BE49D8" w:rsidRDefault="00BE49D8" w:rsidP="00BE49D8">
            <w:pPr>
              <w:spacing w:before="26"/>
              <w:rPr>
                <w:rFonts w:ascii="Arial" w:hAnsi="Arial" w:cs="Arial"/>
                <w:sz w:val="18"/>
                <w:szCs w:val="20"/>
              </w:rPr>
            </w:pPr>
            <w:r w:rsidRPr="00BE49D8">
              <w:rPr>
                <w:rFonts w:ascii="Arial" w:hAnsi="Arial" w:cs="Arial"/>
                <w:sz w:val="18"/>
                <w:szCs w:val="20"/>
              </w:rPr>
              <w:t>FECHA DE RECIBIDA</w:t>
            </w:r>
          </w:p>
        </w:tc>
        <w:sdt>
          <w:sdtPr>
            <w:id w:val="31015909"/>
            <w:placeholder>
              <w:docPart w:val="19D24BDBE801482BA252BB438B503860"/>
            </w:placeholder>
            <w:showingPlcHdr/>
            <w:date>
              <w:dateFormat w:val="dd/MM/yyyy"/>
              <w:lid w:val="es-CR"/>
              <w:storeMappedDataAs w:val="date"/>
              <w:calendar w:val="gregorian"/>
            </w:date>
          </w:sdtPr>
          <w:sdtContent>
            <w:tc>
              <w:tcPr>
                <w:tcW w:w="1649" w:type="dxa"/>
                <w:gridSpan w:val="7"/>
                <w:vAlign w:val="center"/>
              </w:tcPr>
              <w:p w:rsidR="00BE49D8" w:rsidRPr="00BE49D8" w:rsidRDefault="00BE49D8" w:rsidP="00374876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5A62F1" w:rsidRPr="00BE49D8" w:rsidTr="00724E1A">
        <w:trPr>
          <w:trHeight w:val="366"/>
        </w:trPr>
        <w:tc>
          <w:tcPr>
            <w:tcW w:w="3088" w:type="dxa"/>
            <w:gridSpan w:val="9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  <w:gridSpan w:val="38"/>
            <w:vMerge/>
            <w:tcBorders>
              <w:left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001" w:type="dxa"/>
            <w:gridSpan w:val="17"/>
            <w:vAlign w:val="center"/>
          </w:tcPr>
          <w:p w:rsidR="00BE49D8" w:rsidRPr="00BE49D8" w:rsidRDefault="00BE49D8" w:rsidP="00BE49D8">
            <w:pPr>
              <w:spacing w:before="26"/>
              <w:rPr>
                <w:rFonts w:ascii="Arial" w:hAnsi="Arial" w:cs="Arial"/>
                <w:sz w:val="18"/>
                <w:szCs w:val="20"/>
              </w:rPr>
            </w:pPr>
            <w:r w:rsidRPr="00BE49D8">
              <w:rPr>
                <w:rFonts w:ascii="Arial" w:hAnsi="Arial" w:cs="Arial"/>
                <w:sz w:val="18"/>
                <w:szCs w:val="20"/>
              </w:rPr>
              <w:t>MODIFICA DECLARACIÓN</w:t>
            </w:r>
          </w:p>
        </w:tc>
      </w:tr>
      <w:tr w:rsidR="005A62F1" w:rsidRPr="00BE49D8" w:rsidTr="00724E1A">
        <w:trPr>
          <w:trHeight w:val="257"/>
        </w:trPr>
        <w:tc>
          <w:tcPr>
            <w:tcW w:w="3088" w:type="dxa"/>
            <w:gridSpan w:val="9"/>
            <w:tcBorders>
              <w:right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rPr>
                <w:rFonts w:ascii="Arial" w:hAnsi="Arial" w:cs="Arial"/>
                <w:b/>
                <w:sz w:val="20"/>
                <w:szCs w:val="20"/>
              </w:rPr>
            </w:pPr>
            <w:r w:rsidRPr="00BE49D8">
              <w:rPr>
                <w:rFonts w:ascii="Arial" w:hAnsi="Arial" w:cs="Arial"/>
                <w:b/>
                <w:sz w:val="20"/>
                <w:szCs w:val="20"/>
              </w:rPr>
              <w:t>CUADRO 1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21" w:type="dxa"/>
            <w:gridSpan w:val="55"/>
            <w:tcBorders>
              <w:left w:val="nil"/>
              <w:bottom w:val="single" w:sz="4" w:space="0" w:color="auto"/>
            </w:tcBorders>
            <w:vAlign w:val="center"/>
          </w:tcPr>
          <w:p w:rsidR="00BE49D8" w:rsidRPr="00BE49D8" w:rsidRDefault="00BE49D8" w:rsidP="00BE49D8">
            <w:pPr>
              <w:spacing w:before="26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BE49D8">
              <w:rPr>
                <w:rFonts w:ascii="Arial" w:hAnsi="Arial" w:cs="Arial"/>
                <w:b/>
                <w:sz w:val="20"/>
                <w:szCs w:val="20"/>
              </w:rPr>
              <w:t>DATOS DEL PROPIETARIO</w:t>
            </w:r>
          </w:p>
        </w:tc>
      </w:tr>
      <w:tr w:rsidR="005A62F1" w:rsidRPr="00BE49D8" w:rsidTr="00724E1A">
        <w:trPr>
          <w:trHeight w:val="257"/>
        </w:trPr>
        <w:tc>
          <w:tcPr>
            <w:tcW w:w="3088" w:type="dxa"/>
            <w:gridSpan w:val="9"/>
            <w:tcBorders>
              <w:right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O RAZÓN SOCIAL</w:t>
            </w:r>
          </w:p>
        </w:tc>
        <w:sdt>
          <w:sdtPr>
            <w:id w:val="11685111"/>
            <w:placeholder>
              <w:docPart w:val="7F40E6EED7FE4D12B1EDFFDCF97A65CD"/>
            </w:placeholder>
            <w:showingPlcHdr/>
          </w:sdtPr>
          <w:sdtContent>
            <w:tc>
              <w:tcPr>
                <w:tcW w:w="8521" w:type="dxa"/>
                <w:gridSpan w:val="55"/>
                <w:tcBorders>
                  <w:left w:val="nil"/>
                </w:tcBorders>
                <w:vAlign w:val="center"/>
              </w:tcPr>
              <w:p w:rsidR="00BE49D8" w:rsidRPr="00BE49D8" w:rsidRDefault="00BE49D8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5A62F1" w:rsidRPr="00BE49D8" w:rsidTr="00724E1A">
        <w:trPr>
          <w:trHeight w:val="257"/>
        </w:trPr>
        <w:tc>
          <w:tcPr>
            <w:tcW w:w="3911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 FISCAL (señas exactas):</w:t>
            </w:r>
          </w:p>
        </w:tc>
        <w:sdt>
          <w:sdtPr>
            <w:id w:val="11689337"/>
            <w:placeholder>
              <w:docPart w:val="300FD65B0EE348EDA3C725BEF1C7FC22"/>
            </w:placeholder>
            <w:showingPlcHdr/>
          </w:sdtPr>
          <w:sdtContent>
            <w:tc>
              <w:tcPr>
                <w:tcW w:w="7698" w:type="dxa"/>
                <w:gridSpan w:val="50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BE49D8" w:rsidRPr="00BE49D8" w:rsidRDefault="00BE49D8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374876" w:rsidRPr="00BE49D8" w:rsidTr="00724E1A">
        <w:trPr>
          <w:trHeight w:val="276"/>
        </w:trPr>
        <w:tc>
          <w:tcPr>
            <w:tcW w:w="3377" w:type="dxa"/>
            <w:gridSpan w:val="11"/>
            <w:tcBorders>
              <w:bottom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CÉDULA FÍSICA O JURÍDICA</w:t>
            </w:r>
          </w:p>
        </w:tc>
        <w:tc>
          <w:tcPr>
            <w:tcW w:w="2606" w:type="dxa"/>
            <w:gridSpan w:val="16"/>
            <w:tcBorders>
              <w:bottom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2625" w:type="dxa"/>
            <w:gridSpan w:val="20"/>
            <w:tcBorders>
              <w:bottom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CANTÓN:</w:t>
            </w:r>
          </w:p>
        </w:tc>
        <w:tc>
          <w:tcPr>
            <w:tcW w:w="3001" w:type="dxa"/>
            <w:gridSpan w:val="17"/>
            <w:tcBorders>
              <w:bottom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DISTRITO:</w:t>
            </w:r>
          </w:p>
        </w:tc>
      </w:tr>
      <w:tr w:rsidR="00374876" w:rsidRPr="00BE49D8" w:rsidTr="00724E1A">
        <w:trPr>
          <w:trHeight w:val="276"/>
        </w:trPr>
        <w:sdt>
          <w:sdtPr>
            <w:id w:val="11689338"/>
            <w:placeholder>
              <w:docPart w:val="EB6B3AFA59E346A690DFAEF8DFF7CE1C"/>
            </w:placeholder>
            <w:showingPlcHdr/>
          </w:sdtPr>
          <w:sdtContent>
            <w:tc>
              <w:tcPr>
                <w:tcW w:w="3377" w:type="dxa"/>
                <w:gridSpan w:val="11"/>
                <w:tcBorders>
                  <w:top w:val="nil"/>
                </w:tcBorders>
                <w:vAlign w:val="center"/>
              </w:tcPr>
              <w:p w:rsidR="00BE49D8" w:rsidRDefault="00BE49D8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id w:val="11689339"/>
            <w:placeholder>
              <w:docPart w:val="6D7E1B38FDA0461585A611382DF23663"/>
            </w:placeholder>
            <w:showingPlcHdr/>
          </w:sdtPr>
          <w:sdtContent>
            <w:tc>
              <w:tcPr>
                <w:tcW w:w="2606" w:type="dxa"/>
                <w:gridSpan w:val="16"/>
                <w:tcBorders>
                  <w:top w:val="nil"/>
                </w:tcBorders>
                <w:vAlign w:val="center"/>
              </w:tcPr>
              <w:p w:rsidR="00BE49D8" w:rsidRDefault="00BE49D8" w:rsidP="00BE49D8">
                <w:pPr>
                  <w:spacing w:before="2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id w:val="11689340"/>
            <w:placeholder>
              <w:docPart w:val="D11986783F804E5D8F3A8A1F0808293E"/>
            </w:placeholder>
            <w:showingPlcHdr/>
          </w:sdtPr>
          <w:sdtContent>
            <w:tc>
              <w:tcPr>
                <w:tcW w:w="2625" w:type="dxa"/>
                <w:gridSpan w:val="20"/>
                <w:tcBorders>
                  <w:top w:val="nil"/>
                </w:tcBorders>
                <w:vAlign w:val="center"/>
              </w:tcPr>
              <w:p w:rsidR="00BE49D8" w:rsidRDefault="00BE49D8" w:rsidP="00BE49D8">
                <w:pPr>
                  <w:spacing w:before="2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id w:val="11689341"/>
            <w:placeholder>
              <w:docPart w:val="460D7B08710243E8B3D24B2266209457"/>
            </w:placeholder>
            <w:showingPlcHdr/>
          </w:sdtPr>
          <w:sdtContent>
            <w:tc>
              <w:tcPr>
                <w:tcW w:w="3001" w:type="dxa"/>
                <w:gridSpan w:val="17"/>
                <w:tcBorders>
                  <w:top w:val="nil"/>
                </w:tcBorders>
                <w:vAlign w:val="center"/>
              </w:tcPr>
              <w:p w:rsidR="00BE49D8" w:rsidRDefault="00BE49D8" w:rsidP="00BE49D8">
                <w:pPr>
                  <w:spacing w:before="2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374876" w:rsidRPr="00BE49D8" w:rsidTr="00724E1A">
        <w:trPr>
          <w:trHeight w:val="276"/>
        </w:trPr>
        <w:tc>
          <w:tcPr>
            <w:tcW w:w="3377" w:type="dxa"/>
            <w:gridSpan w:val="11"/>
            <w:tcBorders>
              <w:bottom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2606" w:type="dxa"/>
            <w:gridSpan w:val="16"/>
            <w:tcBorders>
              <w:bottom w:val="nil"/>
            </w:tcBorders>
            <w:vAlign w:val="center"/>
          </w:tcPr>
          <w:p w:rsidR="00BE49D8" w:rsidRPr="00BE49D8" w:rsidRDefault="00BE49D8" w:rsidP="00724E1A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HAB. OFIC:</w:t>
            </w:r>
          </w:p>
        </w:tc>
        <w:tc>
          <w:tcPr>
            <w:tcW w:w="2625" w:type="dxa"/>
            <w:gridSpan w:val="20"/>
            <w:tcBorders>
              <w:bottom w:val="nil"/>
            </w:tcBorders>
            <w:vAlign w:val="center"/>
          </w:tcPr>
          <w:p w:rsidR="00BE49D8" w:rsidRPr="00BE49D8" w:rsidRDefault="00BE49D8" w:rsidP="00724E1A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CEL.:</w:t>
            </w:r>
          </w:p>
        </w:tc>
        <w:tc>
          <w:tcPr>
            <w:tcW w:w="3001" w:type="dxa"/>
            <w:gridSpan w:val="17"/>
            <w:tcBorders>
              <w:bottom w:val="nil"/>
            </w:tcBorders>
            <w:vAlign w:val="center"/>
          </w:tcPr>
          <w:p w:rsidR="00BE49D8" w:rsidRPr="00BE49D8" w:rsidRDefault="00BE49D8" w:rsidP="00724E1A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374876" w:rsidRPr="00BE49D8" w:rsidTr="00724E1A">
        <w:trPr>
          <w:trHeight w:val="276"/>
        </w:trPr>
        <w:sdt>
          <w:sdtPr>
            <w:id w:val="11689342"/>
            <w:placeholder>
              <w:docPart w:val="6AE23C9BD3D14841B1054BC844E3D57F"/>
            </w:placeholder>
            <w:showingPlcHdr/>
          </w:sdtPr>
          <w:sdtContent>
            <w:tc>
              <w:tcPr>
                <w:tcW w:w="3377" w:type="dxa"/>
                <w:gridSpan w:val="11"/>
                <w:tcBorders>
                  <w:top w:val="nil"/>
                </w:tcBorders>
                <w:vAlign w:val="center"/>
              </w:tcPr>
              <w:p w:rsidR="00BE49D8" w:rsidRDefault="00BE49D8" w:rsidP="00724E1A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id w:val="11689343"/>
            <w:placeholder>
              <w:docPart w:val="42A28BF1957A4A308548B23AB84BD750"/>
            </w:placeholder>
            <w:showingPlcHdr/>
          </w:sdtPr>
          <w:sdtContent>
            <w:tc>
              <w:tcPr>
                <w:tcW w:w="2606" w:type="dxa"/>
                <w:gridSpan w:val="16"/>
                <w:tcBorders>
                  <w:top w:val="nil"/>
                </w:tcBorders>
                <w:vAlign w:val="center"/>
              </w:tcPr>
              <w:p w:rsidR="00BE49D8" w:rsidRDefault="00BE49D8" w:rsidP="00724E1A">
                <w:pPr>
                  <w:spacing w:before="2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id w:val="11689344"/>
            <w:placeholder>
              <w:docPart w:val="C0B7742D7FD544E4A5DBA598C47F274F"/>
            </w:placeholder>
            <w:showingPlcHdr/>
          </w:sdtPr>
          <w:sdtContent>
            <w:tc>
              <w:tcPr>
                <w:tcW w:w="2625" w:type="dxa"/>
                <w:gridSpan w:val="20"/>
                <w:tcBorders>
                  <w:top w:val="nil"/>
                </w:tcBorders>
                <w:vAlign w:val="center"/>
              </w:tcPr>
              <w:p w:rsidR="00BE49D8" w:rsidRDefault="00BE49D8" w:rsidP="00724E1A">
                <w:pPr>
                  <w:spacing w:before="2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id w:val="11689345"/>
            <w:placeholder>
              <w:docPart w:val="F76D2834F55244AD8A1667E7289759A2"/>
            </w:placeholder>
            <w:showingPlcHdr/>
          </w:sdtPr>
          <w:sdtContent>
            <w:tc>
              <w:tcPr>
                <w:tcW w:w="3001" w:type="dxa"/>
                <w:gridSpan w:val="17"/>
                <w:tcBorders>
                  <w:top w:val="nil"/>
                </w:tcBorders>
                <w:vAlign w:val="center"/>
              </w:tcPr>
              <w:p w:rsidR="00BE49D8" w:rsidRDefault="00BE49D8" w:rsidP="00724E1A">
                <w:pPr>
                  <w:spacing w:before="2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374876" w:rsidRPr="00BE49D8" w:rsidTr="00724E1A">
        <w:trPr>
          <w:trHeight w:val="257"/>
        </w:trPr>
        <w:tc>
          <w:tcPr>
            <w:tcW w:w="4660" w:type="dxa"/>
            <w:gridSpan w:val="17"/>
            <w:tcBorders>
              <w:bottom w:val="single" w:sz="4" w:space="0" w:color="auto"/>
              <w:right w:val="nil"/>
            </w:tcBorders>
            <w:vAlign w:val="center"/>
          </w:tcPr>
          <w:p w:rsidR="00BE49D8" w:rsidRPr="00BE49D8" w:rsidRDefault="00BE49D8" w:rsidP="00724E1A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 DE NOTIFICACIONES DEL CANTÓN:</w:t>
            </w:r>
          </w:p>
        </w:tc>
        <w:sdt>
          <w:sdtPr>
            <w:id w:val="11689346"/>
            <w:placeholder>
              <w:docPart w:val="75D26359CF084410BF082F48393AD4FE"/>
            </w:placeholder>
            <w:showingPlcHdr/>
          </w:sdtPr>
          <w:sdtContent>
            <w:tc>
              <w:tcPr>
                <w:tcW w:w="6949" w:type="dxa"/>
                <w:gridSpan w:val="47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BE49D8" w:rsidRPr="00BE49D8" w:rsidRDefault="00BE49D8" w:rsidP="00724E1A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5A62F1" w:rsidRPr="00BE49D8" w:rsidTr="00724E1A">
        <w:trPr>
          <w:trHeight w:val="257"/>
        </w:trPr>
        <w:tc>
          <w:tcPr>
            <w:tcW w:w="4660" w:type="dxa"/>
            <w:gridSpan w:val="17"/>
            <w:tcBorders>
              <w:bottom w:val="single" w:sz="4" w:space="0" w:color="auto"/>
              <w:right w:val="nil"/>
            </w:tcBorders>
            <w:vAlign w:val="center"/>
          </w:tcPr>
          <w:p w:rsidR="00BE49D8" w:rsidRDefault="00BE49D8" w:rsidP="00724E1A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REPRESENTANTE LEGAL:</w:t>
            </w:r>
          </w:p>
        </w:tc>
        <w:sdt>
          <w:sdtPr>
            <w:id w:val="11689347"/>
            <w:placeholder>
              <w:docPart w:val="DBFB4668630D485F8ED20B928DA5D078"/>
            </w:placeholder>
            <w:showingPlcHdr/>
          </w:sdtPr>
          <w:sdtContent>
            <w:tc>
              <w:tcPr>
                <w:tcW w:w="6949" w:type="dxa"/>
                <w:gridSpan w:val="47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BE49D8" w:rsidRPr="00BE49D8" w:rsidRDefault="00BE49D8" w:rsidP="00724E1A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374876" w:rsidRPr="00BE49D8" w:rsidTr="00724E1A">
        <w:trPr>
          <w:trHeight w:val="276"/>
        </w:trPr>
        <w:tc>
          <w:tcPr>
            <w:tcW w:w="225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sdt>
          <w:sdtPr>
            <w:id w:val="11689348"/>
            <w:placeholder>
              <w:docPart w:val="D038597650524AD89BF22CB9E169CCF5"/>
            </w:placeholder>
            <w:showingPlcHdr/>
          </w:sdtPr>
          <w:sdtContent>
            <w:tc>
              <w:tcPr>
                <w:tcW w:w="6018" w:type="dxa"/>
                <w:gridSpan w:val="39"/>
                <w:tcBorders>
                  <w:left w:val="nil"/>
                  <w:right w:val="nil"/>
                </w:tcBorders>
                <w:vAlign w:val="center"/>
              </w:tcPr>
              <w:p w:rsidR="00BE49D8" w:rsidRPr="00BE49D8" w:rsidRDefault="00BE49D8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398" w:type="dxa"/>
            <w:gridSpan w:val="11"/>
            <w:tcBorders>
              <w:left w:val="nil"/>
              <w:right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CÉDULA:</w:t>
            </w:r>
          </w:p>
        </w:tc>
        <w:sdt>
          <w:sdtPr>
            <w:id w:val="11689351"/>
            <w:placeholder>
              <w:docPart w:val="EAFC5525CF3F4C61A119F03289C2EF38"/>
            </w:placeholder>
            <w:showingPlcHdr/>
          </w:sdtPr>
          <w:sdtContent>
            <w:tc>
              <w:tcPr>
                <w:tcW w:w="1937" w:type="dxa"/>
                <w:gridSpan w:val="10"/>
                <w:tcBorders>
                  <w:left w:val="nil"/>
                </w:tcBorders>
                <w:vAlign w:val="center"/>
              </w:tcPr>
              <w:p w:rsidR="00BE49D8" w:rsidRPr="00BE49D8" w:rsidRDefault="00BE49D8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374876" w:rsidRPr="00BE49D8" w:rsidTr="00724E1A">
        <w:trPr>
          <w:trHeight w:val="257"/>
        </w:trPr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sdt>
          <w:sdtPr>
            <w:id w:val="11689349"/>
            <w:placeholder>
              <w:docPart w:val="A5BEC5018BD74AF6B73E3A342F4DAE2E"/>
            </w:placeholder>
            <w:showingPlcHdr/>
          </w:sdtPr>
          <w:sdtContent>
            <w:tc>
              <w:tcPr>
                <w:tcW w:w="2566" w:type="dxa"/>
                <w:gridSpan w:val="15"/>
                <w:tcBorders>
                  <w:left w:val="nil"/>
                  <w:right w:val="nil"/>
                </w:tcBorders>
                <w:vAlign w:val="center"/>
              </w:tcPr>
              <w:p w:rsidR="00BE49D8" w:rsidRPr="00BE49D8" w:rsidRDefault="00BE49D8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61" w:type="dxa"/>
            <w:gridSpan w:val="8"/>
            <w:tcBorders>
              <w:left w:val="nil"/>
              <w:right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CANTÓN:</w:t>
            </w:r>
          </w:p>
        </w:tc>
        <w:sdt>
          <w:sdtPr>
            <w:id w:val="11689350"/>
            <w:placeholder>
              <w:docPart w:val="C977714E852244F393E698B88245115E"/>
            </w:placeholder>
            <w:showingPlcHdr/>
          </w:sdtPr>
          <w:sdtContent>
            <w:tc>
              <w:tcPr>
                <w:tcW w:w="2625" w:type="dxa"/>
                <w:gridSpan w:val="20"/>
                <w:tcBorders>
                  <w:left w:val="nil"/>
                  <w:right w:val="nil"/>
                </w:tcBorders>
                <w:vAlign w:val="center"/>
              </w:tcPr>
              <w:p w:rsidR="00BE49D8" w:rsidRPr="00BE49D8" w:rsidRDefault="00BE49D8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352" w:type="dxa"/>
            <w:gridSpan w:val="10"/>
            <w:tcBorders>
              <w:left w:val="nil"/>
              <w:right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DISTRITO:</w:t>
            </w:r>
          </w:p>
        </w:tc>
        <w:sdt>
          <w:sdtPr>
            <w:id w:val="11689352"/>
            <w:placeholder>
              <w:docPart w:val="A8B09CB7A9F84975A004B21F26774099"/>
            </w:placeholder>
            <w:showingPlcHdr/>
          </w:sdtPr>
          <w:sdtContent>
            <w:tc>
              <w:tcPr>
                <w:tcW w:w="1649" w:type="dxa"/>
                <w:gridSpan w:val="7"/>
                <w:tcBorders>
                  <w:left w:val="nil"/>
                </w:tcBorders>
                <w:vAlign w:val="center"/>
              </w:tcPr>
              <w:p w:rsidR="00BE49D8" w:rsidRPr="00BE49D8" w:rsidRDefault="00BE49D8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374876" w:rsidRPr="00BE49D8" w:rsidTr="00724E1A">
        <w:trPr>
          <w:trHeight w:val="257"/>
        </w:trPr>
        <w:tc>
          <w:tcPr>
            <w:tcW w:w="3088" w:type="dxa"/>
            <w:gridSpan w:val="9"/>
            <w:tcBorders>
              <w:right w:val="nil"/>
            </w:tcBorders>
            <w:vAlign w:val="center"/>
          </w:tcPr>
          <w:p w:rsidR="00BE49D8" w:rsidRPr="00BE49D8" w:rsidRDefault="00BE49D8" w:rsidP="00724E1A">
            <w:pPr>
              <w:spacing w:before="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CUADRO 2:</w:t>
            </w:r>
          </w:p>
        </w:tc>
        <w:tc>
          <w:tcPr>
            <w:tcW w:w="8521" w:type="dxa"/>
            <w:gridSpan w:val="55"/>
            <w:tcBorders>
              <w:left w:val="nil"/>
              <w:bottom w:val="single" w:sz="4" w:space="0" w:color="auto"/>
            </w:tcBorders>
            <w:vAlign w:val="center"/>
          </w:tcPr>
          <w:p w:rsidR="00BE49D8" w:rsidRPr="00BE49D8" w:rsidRDefault="00BE49D8" w:rsidP="00724E1A">
            <w:pPr>
              <w:spacing w:before="26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DEL INMUEBLE</w:t>
            </w:r>
          </w:p>
        </w:tc>
      </w:tr>
      <w:tr w:rsidR="00374876" w:rsidRPr="00BE49D8" w:rsidTr="00724E1A">
        <w:trPr>
          <w:trHeight w:val="257"/>
        </w:trPr>
        <w:tc>
          <w:tcPr>
            <w:tcW w:w="3911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BE49D8" w:rsidRPr="00BE49D8" w:rsidRDefault="00BE49D8" w:rsidP="00724E1A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UBICACIÓN (señas exactas):</w:t>
            </w:r>
          </w:p>
        </w:tc>
        <w:sdt>
          <w:sdtPr>
            <w:id w:val="11689353"/>
            <w:placeholder>
              <w:docPart w:val="B55F70BBA78147B7B03E419943DCE099"/>
            </w:placeholder>
            <w:showingPlcHdr/>
          </w:sdtPr>
          <w:sdtContent>
            <w:tc>
              <w:tcPr>
                <w:tcW w:w="7698" w:type="dxa"/>
                <w:gridSpan w:val="50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BE49D8" w:rsidRPr="00BE49D8" w:rsidRDefault="00BE49D8" w:rsidP="00724E1A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BE49D8" w:rsidRPr="00BE49D8" w:rsidTr="00724E1A">
        <w:trPr>
          <w:trHeight w:val="257"/>
        </w:trPr>
        <w:tc>
          <w:tcPr>
            <w:tcW w:w="11609" w:type="dxa"/>
            <w:gridSpan w:val="64"/>
            <w:tcBorders>
              <w:bottom w:val="nil"/>
            </w:tcBorders>
            <w:vAlign w:val="center"/>
          </w:tcPr>
          <w:p w:rsidR="00BE49D8" w:rsidRPr="00BE49D8" w:rsidRDefault="00BE49D8" w:rsidP="00724E1A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INSCRIPCIÓN DEL INMUEBLE</w:t>
            </w:r>
          </w:p>
        </w:tc>
      </w:tr>
      <w:tr w:rsidR="00374876" w:rsidRPr="00BE49D8" w:rsidTr="00724E1A">
        <w:trPr>
          <w:trHeight w:val="276"/>
        </w:trPr>
        <w:tc>
          <w:tcPr>
            <w:tcW w:w="1918" w:type="dxa"/>
            <w:gridSpan w:val="3"/>
            <w:tcBorders>
              <w:top w:val="nil"/>
              <w:bottom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FOLIO REAL</w:t>
            </w:r>
          </w:p>
        </w:tc>
        <w:sdt>
          <w:sdtPr>
            <w:id w:val="11689354"/>
            <w:placeholder>
              <w:docPart w:val="2BAC4CC438C7483489F94ABF2EFFD2D5"/>
            </w:placeholder>
            <w:showingPlcHdr/>
          </w:sdtPr>
          <w:sdtContent>
            <w:tc>
              <w:tcPr>
                <w:tcW w:w="117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E49D8" w:rsidRPr="00BE49D8" w:rsidRDefault="00BE49D8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2336" w:type="dxa"/>
            <w:gridSpan w:val="13"/>
            <w:tcBorders>
              <w:top w:val="nil"/>
              <w:bottom w:val="nil"/>
            </w:tcBorders>
            <w:vAlign w:val="center"/>
          </w:tcPr>
          <w:p w:rsidR="00BE49D8" w:rsidRPr="00BE49D8" w:rsidRDefault="00BE49D8" w:rsidP="00BE49D8">
            <w:pPr>
              <w:spacing w:before="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SUBMATRÍCULA</w:t>
            </w:r>
          </w:p>
        </w:tc>
        <w:sdt>
          <w:sdtPr>
            <w:id w:val="11689355"/>
            <w:placeholder>
              <w:docPart w:val="969AD51A183746E398443D340CEBEAFF"/>
            </w:placeholder>
            <w:showingPlcHdr/>
          </w:sdtPr>
          <w:sdtContent>
            <w:tc>
              <w:tcPr>
                <w:tcW w:w="152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E49D8" w:rsidRPr="00BE49D8" w:rsidRDefault="00BE49D8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3010" w:type="dxa"/>
            <w:gridSpan w:val="25"/>
            <w:tcBorders>
              <w:top w:val="nil"/>
              <w:bottom w:val="nil"/>
            </w:tcBorders>
            <w:vAlign w:val="center"/>
          </w:tcPr>
          <w:p w:rsidR="00BE49D8" w:rsidRPr="00BE49D8" w:rsidRDefault="00BE49D8" w:rsidP="000B67EA">
            <w:pPr>
              <w:spacing w:before="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CATASTRADO</w:t>
            </w:r>
          </w:p>
        </w:tc>
        <w:sdt>
          <w:sdtPr>
            <w:id w:val="11689356"/>
            <w:placeholder>
              <w:docPart w:val="90DBEF372B244C7A957441325E83B6AE"/>
            </w:placeholder>
            <w:showingPlcHdr/>
          </w:sdtPr>
          <w:sdtContent>
            <w:tc>
              <w:tcPr>
                <w:tcW w:w="1649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E49D8" w:rsidRPr="00BE49D8" w:rsidRDefault="00BE49D8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374876" w:rsidRPr="00BE49D8" w:rsidTr="00724E1A">
        <w:trPr>
          <w:trHeight w:val="276"/>
        </w:trPr>
        <w:tc>
          <w:tcPr>
            <w:tcW w:w="191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B67EA" w:rsidRDefault="000B67EA" w:rsidP="000B67EA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Tomo:</w:t>
            </w:r>
          </w:p>
        </w:tc>
        <w:sdt>
          <w:sdtPr>
            <w:id w:val="11689357"/>
            <w:placeholder>
              <w:docPart w:val="5298086B04B74C0FBCFA9A3DAA84031D"/>
            </w:placeholder>
            <w:showingPlcHdr/>
          </w:sdtPr>
          <w:sdtContent>
            <w:tc>
              <w:tcPr>
                <w:tcW w:w="1170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B67EA" w:rsidRPr="00BE49D8" w:rsidRDefault="000B67EA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23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EA" w:rsidRDefault="000B67EA" w:rsidP="00BE49D8">
            <w:pPr>
              <w:spacing w:before="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Folio:</w:t>
            </w:r>
          </w:p>
        </w:tc>
        <w:sdt>
          <w:sdtPr>
            <w:id w:val="11689358"/>
            <w:placeholder>
              <w:docPart w:val="6AF0C841C5304BA582256C925FDFDE9C"/>
            </w:placeholder>
            <w:showingPlcHdr/>
          </w:sdtPr>
          <w:sdtContent>
            <w:tc>
              <w:tcPr>
                <w:tcW w:w="1526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B67EA" w:rsidRPr="00BE49D8" w:rsidRDefault="000B67EA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301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EA" w:rsidRDefault="000B67EA" w:rsidP="000B67EA">
            <w:pPr>
              <w:spacing w:before="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Asiento:</w:t>
            </w:r>
          </w:p>
        </w:tc>
        <w:sdt>
          <w:sdtPr>
            <w:id w:val="11689359"/>
            <w:placeholder>
              <w:docPart w:val="73FF1BE31FBF482AA33B6CEA29F2EAF9"/>
            </w:placeholder>
            <w:showingPlcHdr/>
          </w:sdtPr>
          <w:sdtContent>
            <w:tc>
              <w:tcPr>
                <w:tcW w:w="164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0B67EA" w:rsidRPr="00BE49D8" w:rsidRDefault="000B67EA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374876" w:rsidRPr="00BE49D8" w:rsidTr="00724E1A">
        <w:trPr>
          <w:trHeight w:val="276"/>
        </w:trPr>
        <w:tc>
          <w:tcPr>
            <w:tcW w:w="2825" w:type="dxa"/>
            <w:gridSpan w:val="6"/>
            <w:tcBorders>
              <w:top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0B67EA" w:rsidRPr="00BE49D8" w:rsidRDefault="000B67EA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CO-PROPIETARIOS</w:t>
            </w:r>
          </w:p>
        </w:tc>
        <w:sdt>
          <w:sdtPr>
            <w:id w:val="11689360"/>
            <w:placeholder>
              <w:docPart w:val="DE158F664F12470189A5D7B55DD43BFD"/>
            </w:placeholder>
            <w:showingPlcHdr/>
          </w:sdtPr>
          <w:sdtContent>
            <w:tc>
              <w:tcPr>
                <w:tcW w:w="1158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0B67EA" w:rsidRDefault="000B67EA" w:rsidP="00374876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5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0B67EA" w:rsidRDefault="000B67EA" w:rsidP="000B67EA">
            <w:pPr>
              <w:spacing w:before="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POSESIÓN</w:t>
            </w:r>
          </w:p>
        </w:tc>
        <w:sdt>
          <w:sdtPr>
            <w:id w:val="11689361"/>
            <w:placeholder>
              <w:docPart w:val="4A23E52C9A7D493AAD904C81CAC197FE"/>
            </w:placeholder>
            <w:showingPlcHdr/>
          </w:sdtPr>
          <w:sdtContent>
            <w:tc>
              <w:tcPr>
                <w:tcW w:w="60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0B67EA" w:rsidRPr="00BE49D8" w:rsidRDefault="000B67EA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20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0B67EA" w:rsidRDefault="000B67EA" w:rsidP="000B67EA">
            <w:pPr>
              <w:spacing w:before="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CONDOMINIO </w:t>
            </w:r>
          </w:p>
        </w:tc>
        <w:sdt>
          <w:sdtPr>
            <w:id w:val="11689362"/>
            <w:placeholder>
              <w:docPart w:val="8A6F307C4C7D433FAD7E131A54C4E901"/>
            </w:placeholder>
            <w:showingPlcHdr/>
          </w:sdtPr>
          <w:sdtContent>
            <w:tc>
              <w:tcPr>
                <w:tcW w:w="1511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0B67EA" w:rsidRDefault="000B67EA" w:rsidP="000B67EA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0B67EA" w:rsidRPr="00BE49D8" w:rsidRDefault="000B67EA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FCA</w:t>
            </w:r>
          </w:p>
        </w:tc>
        <w:sdt>
          <w:sdtPr>
            <w:id w:val="11689363"/>
            <w:placeholder>
              <w:docPart w:val="427E548CE99545919169387326C5461C"/>
            </w:placeholder>
            <w:showingPlcHdr/>
          </w:sdtPr>
          <w:sdtContent>
            <w:tc>
              <w:tcPr>
                <w:tcW w:w="105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0B67EA" w:rsidRPr="00BE49D8" w:rsidRDefault="000B67EA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5A62F1" w:rsidRPr="00BE49D8" w:rsidTr="00724E1A">
        <w:trPr>
          <w:trHeight w:val="276"/>
        </w:trPr>
        <w:tc>
          <w:tcPr>
            <w:tcW w:w="3028" w:type="dxa"/>
            <w:gridSpan w:val="8"/>
            <w:tcBorders>
              <w:top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0B67EA" w:rsidRDefault="000B67EA" w:rsidP="000B67EA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CONDICIÓN DE LA FINCA</w:t>
            </w:r>
          </w:p>
        </w:tc>
        <w:sdt>
          <w:sdtPr>
            <w:id w:val="11689364"/>
            <w:placeholder>
              <w:docPart w:val="AFFCC21D50F24293B501C0FF70070CF9"/>
            </w:placeholder>
            <w:showingPlcHdr/>
          </w:sdtPr>
          <w:sdtContent>
            <w:tc>
              <w:tcPr>
                <w:tcW w:w="8581" w:type="dxa"/>
                <w:gridSpan w:val="56"/>
                <w:tcBorders>
                  <w:top w:val="nil"/>
                  <w:left w:val="nil"/>
                  <w:bottom w:val="nil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0B67EA" w:rsidRPr="00BE49D8" w:rsidRDefault="000B67EA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374876" w:rsidRPr="00BE49D8" w:rsidTr="00724E1A">
        <w:trPr>
          <w:trHeight w:val="257"/>
        </w:trPr>
        <w:tc>
          <w:tcPr>
            <w:tcW w:w="3088" w:type="dxa"/>
            <w:gridSpan w:val="9"/>
            <w:tcBorders>
              <w:right w:val="nil"/>
            </w:tcBorders>
            <w:vAlign w:val="center"/>
          </w:tcPr>
          <w:p w:rsidR="000B67EA" w:rsidRPr="00BE49D8" w:rsidRDefault="000B67EA" w:rsidP="000B67EA">
            <w:pPr>
              <w:spacing w:before="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CUADRO 3:</w:t>
            </w:r>
          </w:p>
        </w:tc>
        <w:tc>
          <w:tcPr>
            <w:tcW w:w="8521" w:type="dxa"/>
            <w:gridSpan w:val="55"/>
            <w:tcBorders>
              <w:left w:val="nil"/>
              <w:bottom w:val="single" w:sz="4" w:space="0" w:color="auto"/>
            </w:tcBorders>
            <w:vAlign w:val="center"/>
          </w:tcPr>
          <w:p w:rsidR="000B67EA" w:rsidRPr="00BE49D8" w:rsidRDefault="000B67EA" w:rsidP="00724E1A">
            <w:pPr>
              <w:spacing w:before="26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DEL TERRENO</w:t>
            </w:r>
          </w:p>
        </w:tc>
      </w:tr>
      <w:tr w:rsidR="00374876" w:rsidRPr="00BE49D8" w:rsidTr="004827D1">
        <w:trPr>
          <w:trHeight w:val="752"/>
        </w:trPr>
        <w:tc>
          <w:tcPr>
            <w:tcW w:w="2256" w:type="dxa"/>
            <w:gridSpan w:val="4"/>
            <w:vMerge w:val="restart"/>
            <w:tcBorders>
              <w:top w:val="nil"/>
            </w:tcBorders>
            <w:tcMar>
              <w:left w:w="57" w:type="dxa"/>
              <w:right w:w="28" w:type="dxa"/>
            </w:tcMar>
          </w:tcPr>
          <w:p w:rsidR="00F35834" w:rsidRDefault="00F35834" w:rsidP="00724E1A">
            <w:pPr>
              <w:ind w:left="-8"/>
              <w:rPr>
                <w:rStyle w:val="Textodelmarcadordeposicin"/>
                <w:color w:val="auto"/>
              </w:rPr>
            </w:pPr>
            <w:bookmarkStart w:id="0" w:name="CORDÓN"/>
            <w:r w:rsidRPr="00D0124F">
              <w:rPr>
                <w:rStyle w:val="Textodelmarcadordeposicin"/>
                <w:color w:val="auto"/>
              </w:rPr>
              <w:t>SERVICIOS (1</w:t>
            </w:r>
            <w:r>
              <w:rPr>
                <w:rStyle w:val="Textodelmarcadordeposicin"/>
                <w:color w:val="auto"/>
              </w:rPr>
              <w:t>)</w:t>
            </w:r>
          </w:p>
          <w:p w:rsidR="00F35834" w:rsidRDefault="00F35834" w:rsidP="00724E1A">
            <w:pPr>
              <w:ind w:left="-8"/>
              <w:rPr>
                <w:rStyle w:val="Textodelmarcadordeposicin"/>
                <w:color w:val="auto"/>
              </w:rPr>
            </w:pPr>
          </w:p>
          <w:p w:rsidR="00F35834" w:rsidRPr="00D0124F" w:rsidRDefault="00FD1EA2" w:rsidP="00724E1A">
            <w:pPr>
              <w:spacing w:before="26"/>
              <w:ind w:left="-6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834">
              <w:rPr>
                <w:rStyle w:val="Textodelmarcadordeposicin"/>
                <w:color w:val="auto"/>
              </w:rPr>
              <w:instrText xml:space="preserve"> FORMCHECKBOX </w:instrText>
            </w:r>
            <w:r>
              <w:rPr>
                <w:rStyle w:val="Textodelmarcadordeposicin"/>
                <w:color w:val="auto"/>
              </w:rPr>
            </w:r>
            <w:r>
              <w:rPr>
                <w:rStyle w:val="Textodelmarcadordeposicin"/>
                <w:color w:val="auto"/>
              </w:rPr>
              <w:fldChar w:fldCharType="separate"/>
            </w:r>
            <w:r>
              <w:rPr>
                <w:rStyle w:val="Textodelmarcadordeposicin"/>
                <w:color w:val="auto"/>
              </w:rPr>
              <w:fldChar w:fldCharType="end"/>
            </w:r>
            <w:r w:rsidR="00F35834">
              <w:rPr>
                <w:rStyle w:val="Textodelmarcadordeposicin"/>
                <w:color w:val="auto"/>
              </w:rPr>
              <w:t>CORDÓN</w:t>
            </w:r>
          </w:p>
          <w:p w:rsidR="00F35834" w:rsidRPr="00D0124F" w:rsidRDefault="00FD1EA2" w:rsidP="00724E1A">
            <w:pPr>
              <w:spacing w:before="26"/>
              <w:ind w:left="-6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834">
              <w:rPr>
                <w:rStyle w:val="Textodelmarcadordeposicin"/>
                <w:color w:val="auto"/>
              </w:rPr>
              <w:instrText xml:space="preserve"> FORMCHECKBOX </w:instrText>
            </w:r>
            <w:r>
              <w:rPr>
                <w:rStyle w:val="Textodelmarcadordeposicin"/>
                <w:color w:val="auto"/>
              </w:rPr>
            </w:r>
            <w:r>
              <w:rPr>
                <w:rStyle w:val="Textodelmarcadordeposicin"/>
                <w:color w:val="auto"/>
              </w:rPr>
              <w:fldChar w:fldCharType="separate"/>
            </w:r>
            <w:r>
              <w:rPr>
                <w:rStyle w:val="Textodelmarcadordeposicin"/>
                <w:color w:val="auto"/>
              </w:rPr>
              <w:fldChar w:fldCharType="end"/>
            </w:r>
            <w:r w:rsidR="00F35834">
              <w:rPr>
                <w:rStyle w:val="Textodelmarcadordeposicin"/>
                <w:color w:val="auto"/>
              </w:rPr>
              <w:t>CAÑO</w:t>
            </w:r>
          </w:p>
          <w:p w:rsidR="00F35834" w:rsidRDefault="00FD1EA2" w:rsidP="00724E1A">
            <w:pPr>
              <w:spacing w:before="26"/>
              <w:ind w:left="-6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834">
              <w:rPr>
                <w:rStyle w:val="Textodelmarcadordeposicin"/>
                <w:color w:val="auto"/>
              </w:rPr>
              <w:instrText xml:space="preserve"> FORMCHECKBOX </w:instrText>
            </w:r>
            <w:r>
              <w:rPr>
                <w:rStyle w:val="Textodelmarcadordeposicin"/>
                <w:color w:val="auto"/>
              </w:rPr>
            </w:r>
            <w:r>
              <w:rPr>
                <w:rStyle w:val="Textodelmarcadordeposicin"/>
                <w:color w:val="auto"/>
              </w:rPr>
              <w:fldChar w:fldCharType="separate"/>
            </w:r>
            <w:r>
              <w:rPr>
                <w:rStyle w:val="Textodelmarcadordeposicin"/>
                <w:color w:val="auto"/>
              </w:rPr>
              <w:fldChar w:fldCharType="end"/>
            </w:r>
            <w:r w:rsidR="00F35834">
              <w:rPr>
                <w:rStyle w:val="Textodelmarcadordeposicin"/>
                <w:color w:val="auto"/>
              </w:rPr>
              <w:t>ACERA</w:t>
            </w:r>
          </w:p>
          <w:p w:rsidR="00F35834" w:rsidRPr="000B67EA" w:rsidRDefault="00FD1EA2" w:rsidP="000B67EA">
            <w:pPr>
              <w:spacing w:before="26"/>
              <w:ind w:left="-6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834">
              <w:rPr>
                <w:rStyle w:val="Textodelmarcadordeposicin"/>
                <w:color w:val="auto"/>
              </w:rPr>
              <w:instrText xml:space="preserve"> FORMCHECKBOX </w:instrText>
            </w:r>
            <w:r>
              <w:rPr>
                <w:rStyle w:val="Textodelmarcadordeposicin"/>
                <w:color w:val="auto"/>
              </w:rPr>
            </w:r>
            <w:r>
              <w:rPr>
                <w:rStyle w:val="Textodelmarcadordeposicin"/>
                <w:color w:val="auto"/>
              </w:rPr>
              <w:fldChar w:fldCharType="separate"/>
            </w:r>
            <w:r>
              <w:rPr>
                <w:rStyle w:val="Textodelmarcadordeposicin"/>
                <w:color w:val="auto"/>
              </w:rPr>
              <w:fldChar w:fldCharType="end"/>
            </w:r>
            <w:r w:rsidR="00F35834">
              <w:rPr>
                <w:rStyle w:val="Textodelmarcadordeposicin"/>
                <w:color w:val="auto"/>
              </w:rPr>
              <w:t xml:space="preserve">ALCANTARILLADO </w:t>
            </w:r>
            <w:bookmarkEnd w:id="0"/>
          </w:p>
        </w:tc>
        <w:tc>
          <w:tcPr>
            <w:tcW w:w="1869" w:type="dxa"/>
            <w:gridSpan w:val="12"/>
            <w:vMerge w:val="restart"/>
            <w:tcBorders>
              <w:top w:val="nil"/>
            </w:tcBorders>
          </w:tcPr>
          <w:p w:rsidR="00F35834" w:rsidRPr="00D0124F" w:rsidRDefault="00F35834" w:rsidP="00724E1A">
            <w:pPr>
              <w:ind w:left="-8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t>SERVICIOS (2)</w:t>
            </w:r>
          </w:p>
          <w:p w:rsidR="00F35834" w:rsidRDefault="00F35834" w:rsidP="00724E1A">
            <w:pPr>
              <w:ind w:left="-8"/>
              <w:rPr>
                <w:rStyle w:val="Textodelmarcadordeposicin"/>
                <w:color w:val="auto"/>
              </w:rPr>
            </w:pPr>
          </w:p>
          <w:p w:rsidR="00F35834" w:rsidRPr="00D0124F" w:rsidRDefault="00FD1EA2" w:rsidP="00724E1A">
            <w:pPr>
              <w:spacing w:before="26"/>
              <w:ind w:left="-6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F35834">
              <w:rPr>
                <w:rStyle w:val="Textodelmarcadordeposicin"/>
                <w:color w:val="auto"/>
              </w:rPr>
              <w:instrText xml:space="preserve"> FORMCHECKBOX </w:instrText>
            </w:r>
            <w:r>
              <w:rPr>
                <w:rStyle w:val="Textodelmarcadordeposicin"/>
                <w:color w:val="auto"/>
              </w:rPr>
            </w:r>
            <w:r>
              <w:rPr>
                <w:rStyle w:val="Textodelmarcadordeposicin"/>
                <w:color w:val="auto"/>
              </w:rPr>
              <w:fldChar w:fldCharType="separate"/>
            </w:r>
            <w:r>
              <w:rPr>
                <w:rStyle w:val="Textodelmarcadordeposicin"/>
                <w:color w:val="auto"/>
              </w:rPr>
              <w:fldChar w:fldCharType="end"/>
            </w:r>
            <w:bookmarkEnd w:id="1"/>
            <w:r w:rsidR="00F35834">
              <w:rPr>
                <w:rStyle w:val="Textodelmarcadordeposicin"/>
                <w:color w:val="auto"/>
              </w:rPr>
              <w:t>C</w:t>
            </w:r>
            <w:r w:rsidR="00F35834" w:rsidRPr="00D0124F">
              <w:rPr>
                <w:rStyle w:val="Textodelmarcadordeposicin"/>
                <w:color w:val="auto"/>
              </w:rPr>
              <w:t>AÑERÍA</w:t>
            </w:r>
          </w:p>
          <w:p w:rsidR="00F35834" w:rsidRPr="00D0124F" w:rsidRDefault="00FD1EA2" w:rsidP="00724E1A">
            <w:pPr>
              <w:spacing w:before="26"/>
              <w:ind w:left="-6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F35834">
              <w:rPr>
                <w:rStyle w:val="Textodelmarcadordeposicin"/>
                <w:color w:val="auto"/>
              </w:rPr>
              <w:instrText xml:space="preserve"> FORMCHECKBOX </w:instrText>
            </w:r>
            <w:r>
              <w:rPr>
                <w:rStyle w:val="Textodelmarcadordeposicin"/>
                <w:color w:val="auto"/>
              </w:rPr>
            </w:r>
            <w:r>
              <w:rPr>
                <w:rStyle w:val="Textodelmarcadordeposicin"/>
                <w:color w:val="auto"/>
              </w:rPr>
              <w:fldChar w:fldCharType="separate"/>
            </w:r>
            <w:r>
              <w:rPr>
                <w:rStyle w:val="Textodelmarcadordeposicin"/>
                <w:color w:val="auto"/>
              </w:rPr>
              <w:fldChar w:fldCharType="end"/>
            </w:r>
            <w:bookmarkEnd w:id="2"/>
            <w:r w:rsidR="00F35834">
              <w:rPr>
                <w:rStyle w:val="Textodelmarcadordeposicin"/>
                <w:color w:val="auto"/>
              </w:rPr>
              <w:t>E</w:t>
            </w:r>
            <w:r w:rsidR="00F35834" w:rsidRPr="00D0124F">
              <w:rPr>
                <w:rStyle w:val="Textodelmarcadordeposicin"/>
                <w:color w:val="auto"/>
              </w:rPr>
              <w:t>LECTRICIDAD</w:t>
            </w:r>
          </w:p>
          <w:p w:rsidR="00F35834" w:rsidRDefault="00FD1EA2" w:rsidP="00724E1A">
            <w:pPr>
              <w:spacing w:before="26"/>
              <w:ind w:left="-6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F35834">
              <w:rPr>
                <w:rStyle w:val="Textodelmarcadordeposicin"/>
                <w:color w:val="auto"/>
              </w:rPr>
              <w:instrText xml:space="preserve"> FORMCHECKBOX </w:instrText>
            </w:r>
            <w:r>
              <w:rPr>
                <w:rStyle w:val="Textodelmarcadordeposicin"/>
                <w:color w:val="auto"/>
              </w:rPr>
            </w:r>
            <w:r>
              <w:rPr>
                <w:rStyle w:val="Textodelmarcadordeposicin"/>
                <w:color w:val="auto"/>
              </w:rPr>
              <w:fldChar w:fldCharType="separate"/>
            </w:r>
            <w:r>
              <w:rPr>
                <w:rStyle w:val="Textodelmarcadordeposicin"/>
                <w:color w:val="auto"/>
              </w:rPr>
              <w:fldChar w:fldCharType="end"/>
            </w:r>
            <w:bookmarkEnd w:id="3"/>
            <w:r w:rsidR="00F35834" w:rsidRPr="00D0124F">
              <w:rPr>
                <w:rStyle w:val="Textodelmarcadordeposicin"/>
                <w:color w:val="auto"/>
              </w:rPr>
              <w:t>TELÉFON</w:t>
            </w:r>
            <w:r w:rsidR="00F35834">
              <w:rPr>
                <w:rStyle w:val="Textodelmarcadordeposicin"/>
                <w:color w:val="auto"/>
              </w:rPr>
              <w:t>O</w:t>
            </w:r>
          </w:p>
          <w:p w:rsidR="00F35834" w:rsidRPr="00BE49D8" w:rsidRDefault="00FD1EA2" w:rsidP="000B67EA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delmarcadordeposicin"/>
                <w:color w:val="auto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="00F35834">
              <w:rPr>
                <w:rStyle w:val="Textodelmarcadordeposicin"/>
                <w:color w:val="auto"/>
              </w:rPr>
              <w:instrText xml:space="preserve"> FORMCHECKBOX </w:instrText>
            </w:r>
            <w:r>
              <w:rPr>
                <w:rStyle w:val="Textodelmarcadordeposicin"/>
                <w:color w:val="auto"/>
              </w:rPr>
            </w:r>
            <w:r>
              <w:rPr>
                <w:rStyle w:val="Textodelmarcadordeposicin"/>
                <w:color w:val="auto"/>
              </w:rPr>
              <w:fldChar w:fldCharType="separate"/>
            </w:r>
            <w:r>
              <w:rPr>
                <w:rStyle w:val="Textodelmarcadordeposicin"/>
                <w:color w:val="auto"/>
              </w:rPr>
              <w:fldChar w:fldCharType="end"/>
            </w:r>
            <w:bookmarkEnd w:id="4"/>
            <w:r w:rsidR="00F35834">
              <w:rPr>
                <w:rStyle w:val="Textodelmarcadordeposicin"/>
                <w:color w:val="auto"/>
              </w:rPr>
              <w:t xml:space="preserve">ALUMBRADO </w:t>
            </w:r>
          </w:p>
        </w:tc>
        <w:tc>
          <w:tcPr>
            <w:tcW w:w="1927" w:type="dxa"/>
            <w:gridSpan w:val="12"/>
            <w:vMerge w:val="restart"/>
            <w:tcBorders>
              <w:top w:val="nil"/>
            </w:tcBorders>
          </w:tcPr>
          <w:p w:rsidR="00F35834" w:rsidRDefault="00F35834" w:rsidP="00724E1A">
            <w:pPr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t>USO DE ZONA</w:t>
            </w:r>
          </w:p>
          <w:p w:rsidR="00F35834" w:rsidRDefault="00F35834" w:rsidP="00724E1A">
            <w:pPr>
              <w:ind w:left="-8"/>
              <w:rPr>
                <w:rStyle w:val="Textodelmarcadordeposicin"/>
                <w:color w:val="auto"/>
              </w:rPr>
            </w:pPr>
          </w:p>
          <w:p w:rsidR="00F35834" w:rsidRPr="00D0124F" w:rsidRDefault="00FD1EA2" w:rsidP="00724E1A">
            <w:pPr>
              <w:spacing w:before="26"/>
              <w:ind w:left="-6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834">
              <w:rPr>
                <w:rStyle w:val="Textodelmarcadordeposicin"/>
                <w:color w:val="auto"/>
              </w:rPr>
              <w:instrText xml:space="preserve"> FORMCHECKBOX </w:instrText>
            </w:r>
            <w:r>
              <w:rPr>
                <w:rStyle w:val="Textodelmarcadordeposicin"/>
                <w:color w:val="auto"/>
              </w:rPr>
            </w:r>
            <w:r>
              <w:rPr>
                <w:rStyle w:val="Textodelmarcadordeposicin"/>
                <w:color w:val="auto"/>
              </w:rPr>
              <w:fldChar w:fldCharType="separate"/>
            </w:r>
            <w:r>
              <w:rPr>
                <w:rStyle w:val="Textodelmarcadordeposicin"/>
                <w:color w:val="auto"/>
              </w:rPr>
              <w:fldChar w:fldCharType="end"/>
            </w:r>
            <w:r w:rsidR="00F35834">
              <w:rPr>
                <w:rStyle w:val="Textodelmarcadordeposicin"/>
                <w:color w:val="auto"/>
              </w:rPr>
              <w:t>COMERCIAL</w:t>
            </w:r>
          </w:p>
          <w:p w:rsidR="00F35834" w:rsidRPr="00D0124F" w:rsidRDefault="00FD1EA2" w:rsidP="00724E1A">
            <w:pPr>
              <w:spacing w:before="26"/>
              <w:ind w:left="-6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834">
              <w:rPr>
                <w:rStyle w:val="Textodelmarcadordeposicin"/>
                <w:color w:val="auto"/>
              </w:rPr>
              <w:instrText xml:space="preserve"> FORMCHECKBOX </w:instrText>
            </w:r>
            <w:r>
              <w:rPr>
                <w:rStyle w:val="Textodelmarcadordeposicin"/>
                <w:color w:val="auto"/>
              </w:rPr>
            </w:r>
            <w:r>
              <w:rPr>
                <w:rStyle w:val="Textodelmarcadordeposicin"/>
                <w:color w:val="auto"/>
              </w:rPr>
              <w:fldChar w:fldCharType="separate"/>
            </w:r>
            <w:r>
              <w:rPr>
                <w:rStyle w:val="Textodelmarcadordeposicin"/>
                <w:color w:val="auto"/>
              </w:rPr>
              <w:fldChar w:fldCharType="end"/>
            </w:r>
            <w:r w:rsidR="00F35834">
              <w:rPr>
                <w:rStyle w:val="Textodelmarcadordeposicin"/>
                <w:color w:val="auto"/>
              </w:rPr>
              <w:t>RESIDENCIAL</w:t>
            </w:r>
          </w:p>
          <w:p w:rsidR="00F35834" w:rsidRDefault="00FD1EA2" w:rsidP="00724E1A">
            <w:pPr>
              <w:spacing w:before="26"/>
              <w:ind w:left="-6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834">
              <w:rPr>
                <w:rStyle w:val="Textodelmarcadordeposicin"/>
                <w:color w:val="auto"/>
              </w:rPr>
              <w:instrText xml:space="preserve"> FORMCHECKBOX </w:instrText>
            </w:r>
            <w:r>
              <w:rPr>
                <w:rStyle w:val="Textodelmarcadordeposicin"/>
                <w:color w:val="auto"/>
              </w:rPr>
            </w:r>
            <w:r>
              <w:rPr>
                <w:rStyle w:val="Textodelmarcadordeposicin"/>
                <w:color w:val="auto"/>
              </w:rPr>
              <w:fldChar w:fldCharType="separate"/>
            </w:r>
            <w:r>
              <w:rPr>
                <w:rStyle w:val="Textodelmarcadordeposicin"/>
                <w:color w:val="auto"/>
              </w:rPr>
              <w:fldChar w:fldCharType="end"/>
            </w:r>
            <w:r w:rsidR="00F35834">
              <w:rPr>
                <w:rStyle w:val="Textodelmarcadordeposicin"/>
                <w:color w:val="auto"/>
              </w:rPr>
              <w:t>INDUSTRIAL</w:t>
            </w:r>
          </w:p>
          <w:p w:rsidR="00F35834" w:rsidRPr="00BE49D8" w:rsidRDefault="00FD1EA2" w:rsidP="000B67EA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delmarcadordeposicin"/>
                <w:color w:val="auto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834">
              <w:rPr>
                <w:rStyle w:val="Textodelmarcadordeposicin"/>
                <w:color w:val="auto"/>
              </w:rPr>
              <w:instrText xml:space="preserve"> FORMCHECKBOX </w:instrText>
            </w:r>
            <w:r>
              <w:rPr>
                <w:rStyle w:val="Textodelmarcadordeposicin"/>
                <w:color w:val="auto"/>
              </w:rPr>
            </w:r>
            <w:r>
              <w:rPr>
                <w:rStyle w:val="Textodelmarcadordeposicin"/>
                <w:color w:val="auto"/>
              </w:rPr>
              <w:fldChar w:fldCharType="separate"/>
            </w:r>
            <w:r>
              <w:rPr>
                <w:rStyle w:val="Textodelmarcadordeposicin"/>
                <w:color w:val="auto"/>
              </w:rPr>
              <w:fldChar w:fldCharType="end"/>
            </w:r>
            <w:r w:rsidR="00F35834">
              <w:rPr>
                <w:rStyle w:val="Textodelmarcadordeposicin"/>
                <w:color w:val="auto"/>
              </w:rPr>
              <w:t xml:space="preserve">RURAL </w:t>
            </w:r>
          </w:p>
        </w:tc>
        <w:tc>
          <w:tcPr>
            <w:tcW w:w="1411" w:type="dxa"/>
            <w:gridSpan w:val="8"/>
            <w:vMerge w:val="restart"/>
            <w:tcBorders>
              <w:top w:val="nil"/>
            </w:tcBorders>
          </w:tcPr>
          <w:p w:rsidR="00F35834" w:rsidRDefault="00F35834" w:rsidP="00F35834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VÍA</w:t>
            </w:r>
          </w:p>
          <w:p w:rsidR="00374876" w:rsidRDefault="00374876" w:rsidP="00F35834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4876" w:rsidRPr="00BE49D8" w:rsidRDefault="00FD1EA2" w:rsidP="00F35834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1689365"/>
                <w:placeholder>
                  <w:docPart w:val="7CDC834E90014FCF89E059AECC796E7B"/>
                </w:placeholder>
                <w:showingPlcHdr/>
              </w:sdtPr>
              <w:sdtContent/>
            </w:sdt>
          </w:p>
        </w:tc>
        <w:tc>
          <w:tcPr>
            <w:tcW w:w="1847" w:type="dxa"/>
            <w:gridSpan w:val="15"/>
            <w:vMerge w:val="restart"/>
            <w:tcBorders>
              <w:top w:val="nil"/>
            </w:tcBorders>
          </w:tcPr>
          <w:p w:rsidR="00F35834" w:rsidRDefault="00F35834" w:rsidP="00F35834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REGULARIDAD</w:t>
            </w:r>
          </w:p>
          <w:p w:rsidR="00374876" w:rsidRDefault="00374876" w:rsidP="00F35834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4876" w:rsidRPr="00BE49D8" w:rsidRDefault="00FD1EA2" w:rsidP="00F35834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1689366"/>
                <w:placeholder>
                  <w:docPart w:val="5819F0C4A7AD4125B03DEEE253029109"/>
                </w:placeholder>
                <w:showingPlcHdr/>
              </w:sdtPr>
              <w:sdtContent/>
            </w:sdt>
          </w:p>
        </w:tc>
        <w:tc>
          <w:tcPr>
            <w:tcW w:w="2299" w:type="dxa"/>
            <w:gridSpan w:val="13"/>
            <w:tcBorders>
              <w:top w:val="nil"/>
              <w:bottom w:val="nil"/>
            </w:tcBorders>
            <w:vAlign w:val="center"/>
          </w:tcPr>
          <w:p w:rsidR="00F35834" w:rsidRDefault="00F35834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FRENTE</w:t>
            </w:r>
          </w:p>
          <w:p w:rsidR="00F35834" w:rsidRPr="00BE49D8" w:rsidRDefault="00F35834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  <w:r w:rsidR="00374876">
              <w:t xml:space="preserve"> </w:t>
            </w:r>
            <w:sdt>
              <w:sdtPr>
                <w:id w:val="11689367"/>
                <w:placeholder>
                  <w:docPart w:val="55D65BDDE12A44558FA352041DD56571"/>
                </w:placeholder>
                <w:showingPlcHdr/>
              </w:sdtPr>
              <w:sdtContent/>
            </w:sdt>
          </w:p>
        </w:tc>
      </w:tr>
      <w:tr w:rsidR="00374876" w:rsidRPr="00BE49D8" w:rsidTr="004827D1">
        <w:trPr>
          <w:trHeight w:val="692"/>
        </w:trPr>
        <w:tc>
          <w:tcPr>
            <w:tcW w:w="2256" w:type="dxa"/>
            <w:gridSpan w:val="4"/>
            <w:vMerge/>
            <w:tcMar>
              <w:left w:w="57" w:type="dxa"/>
              <w:right w:w="28" w:type="dxa"/>
            </w:tcMar>
          </w:tcPr>
          <w:p w:rsidR="00F35834" w:rsidRPr="00D0124F" w:rsidRDefault="00F35834" w:rsidP="00724E1A">
            <w:pPr>
              <w:ind w:left="-8"/>
              <w:rPr>
                <w:rStyle w:val="Textodelmarcadordeposicin"/>
                <w:color w:val="auto"/>
              </w:rPr>
            </w:pPr>
          </w:p>
        </w:tc>
        <w:tc>
          <w:tcPr>
            <w:tcW w:w="1869" w:type="dxa"/>
            <w:gridSpan w:val="12"/>
            <w:vMerge/>
          </w:tcPr>
          <w:p w:rsidR="00F35834" w:rsidRDefault="00F35834" w:rsidP="00724E1A">
            <w:pPr>
              <w:ind w:left="-8"/>
              <w:rPr>
                <w:rStyle w:val="Textodelmarcadordeposicin"/>
                <w:color w:val="auto"/>
              </w:rPr>
            </w:pPr>
          </w:p>
        </w:tc>
        <w:tc>
          <w:tcPr>
            <w:tcW w:w="1927" w:type="dxa"/>
            <w:gridSpan w:val="12"/>
            <w:vMerge/>
          </w:tcPr>
          <w:p w:rsidR="00F35834" w:rsidRDefault="00F35834" w:rsidP="00724E1A">
            <w:pPr>
              <w:rPr>
                <w:rStyle w:val="Textodelmarcadordeposicin"/>
                <w:color w:val="auto"/>
              </w:rPr>
            </w:pPr>
          </w:p>
        </w:tc>
        <w:tc>
          <w:tcPr>
            <w:tcW w:w="1411" w:type="dxa"/>
            <w:gridSpan w:val="8"/>
            <w:vMerge/>
            <w:vAlign w:val="center"/>
          </w:tcPr>
          <w:p w:rsidR="00F35834" w:rsidRDefault="00F35834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F35834" w:rsidRDefault="00F35834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F35834" w:rsidRDefault="00F35834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</w:t>
            </w:r>
          </w:p>
          <w:p w:rsidR="00F35834" w:rsidRDefault="00F35834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  <w:r w:rsidR="00374876">
              <w:t xml:space="preserve"> </w:t>
            </w:r>
            <w:sdt>
              <w:sdtPr>
                <w:id w:val="11689368"/>
                <w:placeholder>
                  <w:docPart w:val="FD67EE49486046A4934172CA5F51C4E5"/>
                </w:placeholder>
                <w:showingPlcHdr/>
              </w:sdtPr>
              <w:sdtContent/>
            </w:sdt>
          </w:p>
        </w:tc>
      </w:tr>
      <w:tr w:rsidR="00C04E64" w:rsidRPr="00BE49D8" w:rsidTr="004827D1">
        <w:trPr>
          <w:trHeight w:val="489"/>
        </w:trPr>
        <w:tc>
          <w:tcPr>
            <w:tcW w:w="2256" w:type="dxa"/>
            <w:gridSpan w:val="4"/>
            <w:vMerge w:val="restart"/>
            <w:tcMar>
              <w:left w:w="57" w:type="dxa"/>
              <w:right w:w="28" w:type="dxa"/>
            </w:tcMar>
          </w:tcPr>
          <w:p w:rsidR="0056275B" w:rsidRDefault="0056275B" w:rsidP="00F35834">
            <w:pPr>
              <w:ind w:left="-8"/>
              <w:jc w:val="center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t xml:space="preserve">PENDIENTE </w:t>
            </w:r>
          </w:p>
          <w:p w:rsidR="0056275B" w:rsidRDefault="0056275B" w:rsidP="00F35834">
            <w:pPr>
              <w:ind w:left="-8"/>
              <w:jc w:val="center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t>%</w:t>
            </w:r>
          </w:p>
          <w:p w:rsidR="00374876" w:rsidRPr="00D0124F" w:rsidRDefault="00FD1EA2" w:rsidP="00F35834">
            <w:pPr>
              <w:ind w:left="-8"/>
              <w:jc w:val="center"/>
              <w:rPr>
                <w:rStyle w:val="Textodelmarcadordeposicin"/>
                <w:color w:val="auto"/>
              </w:rPr>
            </w:pPr>
            <w:sdt>
              <w:sdtPr>
                <w:id w:val="11689369"/>
                <w:placeholder>
                  <w:docPart w:val="EF27E290688843DE947F15E562E59199"/>
                </w:placeholder>
                <w:showingPlcHdr/>
              </w:sdtPr>
              <w:sdtContent/>
            </w:sdt>
          </w:p>
        </w:tc>
        <w:tc>
          <w:tcPr>
            <w:tcW w:w="1869" w:type="dxa"/>
            <w:gridSpan w:val="12"/>
            <w:vMerge w:val="restart"/>
          </w:tcPr>
          <w:p w:rsidR="0056275B" w:rsidRDefault="0056275B" w:rsidP="00F35834">
            <w:pPr>
              <w:ind w:left="-8"/>
              <w:jc w:val="center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t>NIVEL (m)</w:t>
            </w:r>
          </w:p>
          <w:p w:rsidR="0056275B" w:rsidRDefault="0056275B" w:rsidP="00F35834">
            <w:pPr>
              <w:ind w:left="-8"/>
              <w:jc w:val="center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t>+- 0</w:t>
            </w:r>
          </w:p>
          <w:p w:rsidR="00374876" w:rsidRDefault="00FD1EA2" w:rsidP="00F35834">
            <w:pPr>
              <w:ind w:left="-8"/>
              <w:jc w:val="center"/>
              <w:rPr>
                <w:rStyle w:val="Textodelmarcadordeposicin"/>
                <w:color w:val="auto"/>
              </w:rPr>
            </w:pPr>
            <w:sdt>
              <w:sdtPr>
                <w:id w:val="11689370"/>
                <w:placeholder>
                  <w:docPart w:val="8BA3C9757441470DB5FA9D58F57F4E23"/>
                </w:placeholder>
                <w:showingPlcHdr/>
              </w:sdtPr>
              <w:sdtContent/>
            </w:sdt>
          </w:p>
        </w:tc>
        <w:tc>
          <w:tcPr>
            <w:tcW w:w="1008" w:type="dxa"/>
            <w:gridSpan w:val="4"/>
            <w:vMerge w:val="restart"/>
            <w:vAlign w:val="center"/>
          </w:tcPr>
          <w:p w:rsidR="0056275B" w:rsidRDefault="0056275B" w:rsidP="00CA354F">
            <w:pPr>
              <w:jc w:val="center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t>ÁREA</w:t>
            </w:r>
          </w:p>
        </w:tc>
        <w:sdt>
          <w:sdtPr>
            <w:id w:val="11689371"/>
            <w:placeholder>
              <w:docPart w:val="39F4C72DB9C44313A8460097874093CD"/>
            </w:placeholder>
            <w:showingPlcHdr/>
          </w:sdtPr>
          <w:sdtContent>
            <w:tc>
              <w:tcPr>
                <w:tcW w:w="2492" w:type="dxa"/>
                <w:gridSpan w:val="18"/>
                <w:tcBorders>
                  <w:right w:val="nil"/>
                </w:tcBorders>
                <w:vAlign w:val="center"/>
              </w:tcPr>
              <w:p w:rsidR="0056275B" w:rsidRDefault="0056275B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672" w:type="dxa"/>
            <w:gridSpan w:val="6"/>
            <w:tcBorders>
              <w:left w:val="nil"/>
            </w:tcBorders>
            <w:vAlign w:val="center"/>
          </w:tcPr>
          <w:p w:rsidR="0056275B" w:rsidRDefault="0056275B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3312" w:type="dxa"/>
            <w:gridSpan w:val="20"/>
            <w:tcBorders>
              <w:bottom w:val="nil"/>
            </w:tcBorders>
            <w:vAlign w:val="center"/>
          </w:tcPr>
          <w:p w:rsidR="0056275B" w:rsidRDefault="0056275B" w:rsidP="0056275B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UNITARIO (¢)</w:t>
            </w:r>
          </w:p>
        </w:tc>
      </w:tr>
      <w:tr w:rsidR="00C04E64" w:rsidRPr="00BE49D8" w:rsidTr="004827D1">
        <w:trPr>
          <w:trHeight w:val="411"/>
        </w:trPr>
        <w:tc>
          <w:tcPr>
            <w:tcW w:w="2256" w:type="dxa"/>
            <w:gridSpan w:val="4"/>
            <w:vMerge/>
            <w:tcMar>
              <w:left w:w="57" w:type="dxa"/>
              <w:right w:w="28" w:type="dxa"/>
            </w:tcMar>
          </w:tcPr>
          <w:p w:rsidR="0056275B" w:rsidRDefault="0056275B" w:rsidP="00F35834">
            <w:pPr>
              <w:ind w:left="-8"/>
              <w:jc w:val="center"/>
              <w:rPr>
                <w:rStyle w:val="Textodelmarcadordeposicin"/>
                <w:color w:val="auto"/>
              </w:rPr>
            </w:pPr>
          </w:p>
        </w:tc>
        <w:tc>
          <w:tcPr>
            <w:tcW w:w="1869" w:type="dxa"/>
            <w:gridSpan w:val="12"/>
            <w:vMerge/>
          </w:tcPr>
          <w:p w:rsidR="0056275B" w:rsidRDefault="0056275B" w:rsidP="00F35834">
            <w:pPr>
              <w:ind w:left="-8"/>
              <w:jc w:val="center"/>
              <w:rPr>
                <w:rStyle w:val="Textodelmarcadordeposicin"/>
                <w:color w:val="auto"/>
              </w:rPr>
            </w:pPr>
          </w:p>
        </w:tc>
        <w:tc>
          <w:tcPr>
            <w:tcW w:w="100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6275B" w:rsidRDefault="0056275B" w:rsidP="00CA354F">
            <w:pPr>
              <w:jc w:val="center"/>
              <w:rPr>
                <w:rStyle w:val="Textodelmarcadordeposicin"/>
                <w:color w:val="auto"/>
              </w:rPr>
            </w:pPr>
          </w:p>
        </w:tc>
        <w:sdt>
          <w:sdtPr>
            <w:id w:val="11689372"/>
            <w:placeholder>
              <w:docPart w:val="FE357C881FC3481E893EB45EEDFA2219"/>
            </w:placeholder>
            <w:showingPlcHdr/>
          </w:sdtPr>
          <w:sdtContent>
            <w:tc>
              <w:tcPr>
                <w:tcW w:w="2492" w:type="dxa"/>
                <w:gridSpan w:val="18"/>
                <w:tcBorders>
                  <w:right w:val="nil"/>
                </w:tcBorders>
                <w:vAlign w:val="center"/>
              </w:tcPr>
              <w:p w:rsidR="0056275B" w:rsidRDefault="0056275B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672" w:type="dxa"/>
            <w:gridSpan w:val="6"/>
            <w:tcBorders>
              <w:top w:val="nil"/>
              <w:left w:val="nil"/>
            </w:tcBorders>
            <w:vAlign w:val="center"/>
          </w:tcPr>
          <w:p w:rsidR="0056275B" w:rsidRDefault="0056275B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330" w:type="dxa"/>
            <w:gridSpan w:val="4"/>
            <w:tcBorders>
              <w:top w:val="nil"/>
              <w:right w:val="nil"/>
            </w:tcBorders>
            <w:vAlign w:val="center"/>
          </w:tcPr>
          <w:p w:rsidR="0056275B" w:rsidRDefault="0056275B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sdt>
          <w:sdtPr>
            <w:id w:val="11689373"/>
            <w:placeholder>
              <w:docPart w:val="EF11DA47794341E78F88A5229B8F536E"/>
            </w:placeholder>
            <w:showingPlcHdr/>
          </w:sdtPr>
          <w:sdtContent>
            <w:tc>
              <w:tcPr>
                <w:tcW w:w="2171" w:type="dxa"/>
                <w:gridSpan w:val="15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56275B" w:rsidRDefault="0056275B" w:rsidP="00BE49D8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811" w:type="dxa"/>
            <w:tcBorders>
              <w:top w:val="nil"/>
              <w:left w:val="nil"/>
            </w:tcBorders>
            <w:vAlign w:val="center"/>
          </w:tcPr>
          <w:p w:rsidR="0056275B" w:rsidRDefault="0056275B" w:rsidP="00BE49D8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/m²</w:t>
            </w:r>
          </w:p>
        </w:tc>
      </w:tr>
      <w:tr w:rsidR="00374876" w:rsidRPr="00BE49D8" w:rsidTr="00724E1A">
        <w:trPr>
          <w:trHeight w:val="575"/>
        </w:trPr>
        <w:tc>
          <w:tcPr>
            <w:tcW w:w="1918" w:type="dxa"/>
            <w:gridSpan w:val="3"/>
            <w:tcBorders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56275B" w:rsidRPr="00D0124F" w:rsidRDefault="0056275B" w:rsidP="0056275B">
            <w:pPr>
              <w:ind w:left="-8"/>
              <w:rPr>
                <w:rStyle w:val="Textodelmarcadordeposicin"/>
                <w:color w:val="auto"/>
              </w:rPr>
            </w:pPr>
            <w:r w:rsidRPr="00D0124F">
              <w:rPr>
                <w:rStyle w:val="Textodelmarcadordeposicin"/>
                <w:color w:val="auto"/>
              </w:rPr>
              <w:t>USO</w:t>
            </w:r>
            <w:r>
              <w:rPr>
                <w:rStyle w:val="Textodelmarcadordeposicin"/>
                <w:color w:val="auto"/>
              </w:rPr>
              <w:t xml:space="preserve"> </w:t>
            </w:r>
            <w:r w:rsidRPr="00D0124F">
              <w:rPr>
                <w:rStyle w:val="Textodelmarcadordeposicin"/>
                <w:color w:val="auto"/>
              </w:rPr>
              <w:t>ACTUAL</w:t>
            </w:r>
            <w:r>
              <w:rPr>
                <w:rStyle w:val="Textodelmarcadordeposicin"/>
                <w:color w:val="auto"/>
              </w:rPr>
              <w:t>:</w:t>
            </w:r>
          </w:p>
        </w:tc>
        <w:sdt>
          <w:sdtPr>
            <w:rPr>
              <w:rStyle w:val="Textodelmarcadordeposicin"/>
              <w:color w:val="auto"/>
            </w:rPr>
            <w:id w:val="11686685"/>
            <w:placeholder>
              <w:docPart w:val="AFE55E622199417B9252181A20B74F21"/>
            </w:placeholder>
          </w:sdtPr>
          <w:sdtContent>
            <w:sdt>
              <w:sdtPr>
                <w:rPr>
                  <w:rStyle w:val="Textodelmarcadordeposicin"/>
                  <w:color w:val="auto"/>
                </w:rPr>
                <w:id w:val="11689375"/>
                <w:placeholder>
                  <w:docPart w:val="429547F04E3C45AC8B5865DDBD4799A2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tc>
                  <w:tcPr>
                    <w:tcW w:w="2207" w:type="dxa"/>
                    <w:gridSpan w:val="13"/>
                    <w:tcBorders>
                      <w:left w:val="nil"/>
                    </w:tcBorders>
                    <w:vAlign w:val="center"/>
                  </w:tcPr>
                  <w:p w:rsidR="0056275B" w:rsidRPr="00D0124F" w:rsidRDefault="0056275B" w:rsidP="0056275B">
                    <w:pPr>
                      <w:jc w:val="both"/>
                      <w:rPr>
                        <w:rStyle w:val="Textodelmarcadordeposicin"/>
                        <w:color w:val="auto"/>
                      </w:rPr>
                    </w:pPr>
                  </w:p>
                </w:tc>
              </w:sdtContent>
            </w:sdt>
          </w:sdtContent>
        </w:sdt>
        <w:tc>
          <w:tcPr>
            <w:tcW w:w="1008" w:type="dxa"/>
            <w:gridSpan w:val="4"/>
            <w:tcBorders>
              <w:right w:val="nil"/>
            </w:tcBorders>
            <w:vAlign w:val="center"/>
          </w:tcPr>
          <w:p w:rsidR="0056275B" w:rsidRDefault="0056275B" w:rsidP="00724E1A">
            <w:pPr>
              <w:rPr>
                <w:rStyle w:val="Textodelmarcadordeposicin"/>
                <w:color w:val="auto"/>
              </w:rPr>
            </w:pPr>
            <w:r w:rsidRPr="00D0124F">
              <w:rPr>
                <w:rStyle w:val="Textodelmarcadordeposicin"/>
                <w:color w:val="auto"/>
              </w:rPr>
              <w:t>UBIC.</w:t>
            </w:r>
          </w:p>
          <w:p w:rsidR="0056275B" w:rsidRPr="00D0124F" w:rsidRDefault="0056275B" w:rsidP="00724E1A">
            <w:pPr>
              <w:rPr>
                <w:rStyle w:val="Textodelmarcadordeposicin"/>
                <w:color w:val="auto"/>
              </w:rPr>
            </w:pPr>
            <w:r w:rsidRPr="00603708">
              <w:rPr>
                <w:rStyle w:val="Textodelmarcadordeposicin"/>
                <w:color w:val="auto"/>
                <w:sz w:val="18"/>
              </w:rPr>
              <w:t>MANZANA</w:t>
            </w:r>
          </w:p>
        </w:tc>
        <w:sdt>
          <w:sdtPr>
            <w:rPr>
              <w:rStyle w:val="Textodelmarcadordeposicin"/>
              <w:color w:val="auto"/>
            </w:rPr>
            <w:id w:val="11686312"/>
            <w:placeholder>
              <w:docPart w:val="E9F464A5DB7D46B58BC3AEB0ACAF8B35"/>
            </w:placeholder>
            <w:showingPlcHdr/>
          </w:sdtPr>
          <w:sdtContent>
            <w:tc>
              <w:tcPr>
                <w:tcW w:w="3164" w:type="dxa"/>
                <w:gridSpan w:val="24"/>
                <w:tcBorders>
                  <w:left w:val="nil"/>
                </w:tcBorders>
                <w:vAlign w:val="center"/>
              </w:tcPr>
              <w:p w:rsidR="0056275B" w:rsidRPr="00D0124F" w:rsidRDefault="0056275B" w:rsidP="00724E1A">
                <w:pPr>
                  <w:rPr>
                    <w:rStyle w:val="Textodelmarcadordeposicin"/>
                    <w:color w:val="auto"/>
                  </w:rPr>
                </w:pPr>
              </w:p>
            </w:tc>
          </w:sdtContent>
        </w:sdt>
        <w:tc>
          <w:tcPr>
            <w:tcW w:w="1810" w:type="dxa"/>
            <w:gridSpan w:val="14"/>
            <w:tcBorders>
              <w:right w:val="nil"/>
            </w:tcBorders>
            <w:vAlign w:val="center"/>
          </w:tcPr>
          <w:p w:rsidR="0056275B" w:rsidRDefault="0056275B" w:rsidP="00724E1A">
            <w:pPr>
              <w:rPr>
                <w:rStyle w:val="Textodelmarcadordeposicin"/>
                <w:color w:val="auto"/>
              </w:rPr>
            </w:pPr>
            <w:r w:rsidRPr="00D0124F">
              <w:rPr>
                <w:rStyle w:val="Textodelmarcadordeposicin"/>
                <w:color w:val="auto"/>
              </w:rPr>
              <w:t>VALOR TOTAL</w:t>
            </w:r>
          </w:p>
          <w:p w:rsidR="0056275B" w:rsidRDefault="0056275B" w:rsidP="00724E1A">
            <w:pPr>
              <w:rPr>
                <w:rStyle w:val="Textodelmarcadordeposicin"/>
                <w:color w:val="auto"/>
              </w:rPr>
            </w:pPr>
            <w:r w:rsidRPr="00603708">
              <w:rPr>
                <w:rStyle w:val="Textodelmarcadordeposicin"/>
                <w:color w:val="auto"/>
                <w:sz w:val="18"/>
              </w:rPr>
              <w:t>DEL TERRENO</w:t>
            </w:r>
          </w:p>
        </w:tc>
        <w:sdt>
          <w:sdtPr>
            <w:id w:val="11689376"/>
            <w:placeholder>
              <w:docPart w:val="C1F4E0D339FE4E1A9D45DF4D59E53A07"/>
            </w:placeholder>
            <w:showingPlcHdr/>
          </w:sdtPr>
          <w:sdtContent>
            <w:tc>
              <w:tcPr>
                <w:tcW w:w="1502" w:type="dxa"/>
                <w:gridSpan w:val="6"/>
                <w:tcBorders>
                  <w:left w:val="nil"/>
                </w:tcBorders>
                <w:vAlign w:val="center"/>
              </w:tcPr>
              <w:p w:rsidR="0056275B" w:rsidRDefault="0056275B" w:rsidP="00724E1A">
                <w:pPr>
                  <w:rPr>
                    <w:rStyle w:val="Textodelmarcadordeposicin"/>
                    <w:color w:val="auto"/>
                  </w:rPr>
                </w:pPr>
              </w:p>
            </w:tc>
          </w:sdtContent>
        </w:sdt>
      </w:tr>
      <w:tr w:rsidR="00374876" w:rsidRPr="00BE49D8" w:rsidTr="00724E1A">
        <w:trPr>
          <w:trHeight w:val="257"/>
        </w:trPr>
        <w:tc>
          <w:tcPr>
            <w:tcW w:w="3088" w:type="dxa"/>
            <w:gridSpan w:val="9"/>
            <w:tcBorders>
              <w:right w:val="nil"/>
            </w:tcBorders>
            <w:vAlign w:val="center"/>
          </w:tcPr>
          <w:p w:rsidR="0056275B" w:rsidRPr="00BE49D8" w:rsidRDefault="0056275B" w:rsidP="00724E1A">
            <w:pPr>
              <w:spacing w:before="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CUADRO 4:</w:t>
            </w:r>
          </w:p>
        </w:tc>
        <w:tc>
          <w:tcPr>
            <w:tcW w:w="8521" w:type="dxa"/>
            <w:gridSpan w:val="55"/>
            <w:tcBorders>
              <w:left w:val="nil"/>
              <w:bottom w:val="single" w:sz="4" w:space="0" w:color="auto"/>
            </w:tcBorders>
            <w:vAlign w:val="center"/>
          </w:tcPr>
          <w:p w:rsidR="0056275B" w:rsidRPr="00BE49D8" w:rsidRDefault="0056275B" w:rsidP="00724E1A">
            <w:pPr>
              <w:spacing w:before="26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CONSTRUCCIONES, INSTALACIONES Y OBRAS COMPLEMENTARIAS</w:t>
            </w:r>
          </w:p>
        </w:tc>
      </w:tr>
      <w:tr w:rsidR="00C04E64" w:rsidRPr="002006D3" w:rsidTr="00724E1A">
        <w:trPr>
          <w:trHeight w:val="257"/>
        </w:trPr>
        <w:tc>
          <w:tcPr>
            <w:tcW w:w="1398" w:type="dxa"/>
            <w:vMerge w:val="restart"/>
            <w:tcMar>
              <w:left w:w="28" w:type="dxa"/>
              <w:right w:w="0" w:type="dxa"/>
            </w:tcMar>
            <w:vAlign w:val="center"/>
          </w:tcPr>
          <w:p w:rsidR="00E22864" w:rsidRPr="002006D3" w:rsidRDefault="00E22864" w:rsidP="00E22864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006D3">
              <w:rPr>
                <w:rFonts w:ascii="Arial" w:hAnsi="Arial" w:cs="Arial"/>
                <w:sz w:val="16"/>
                <w:szCs w:val="20"/>
              </w:rPr>
              <w:t xml:space="preserve">TIPOLOGÍA CONSTRUCTIVA  </w:t>
            </w:r>
          </w:p>
        </w:tc>
        <w:tc>
          <w:tcPr>
            <w:tcW w:w="520" w:type="dxa"/>
            <w:gridSpan w:val="2"/>
            <w:vMerge w:val="restart"/>
            <w:tcMar>
              <w:left w:w="28" w:type="dxa"/>
              <w:right w:w="0" w:type="dxa"/>
            </w:tcMar>
            <w:vAlign w:val="center"/>
          </w:tcPr>
          <w:p w:rsidR="00E22864" w:rsidRPr="002006D3" w:rsidRDefault="00E22864" w:rsidP="00E22864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006D3">
              <w:rPr>
                <w:rFonts w:ascii="Arial" w:hAnsi="Arial" w:cs="Arial"/>
                <w:sz w:val="16"/>
                <w:szCs w:val="20"/>
              </w:rPr>
              <w:t>EDAD AÑOS</w:t>
            </w:r>
          </w:p>
        </w:tc>
        <w:tc>
          <w:tcPr>
            <w:tcW w:w="738" w:type="dxa"/>
            <w:gridSpan w:val="2"/>
            <w:vMerge w:val="restart"/>
            <w:tcMar>
              <w:left w:w="28" w:type="dxa"/>
              <w:right w:w="0" w:type="dxa"/>
            </w:tcMar>
            <w:vAlign w:val="center"/>
          </w:tcPr>
          <w:p w:rsidR="00E22864" w:rsidRPr="002006D3" w:rsidRDefault="00E22864" w:rsidP="00E22864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006D3">
              <w:rPr>
                <w:rFonts w:ascii="Arial" w:hAnsi="Arial" w:cs="Arial"/>
                <w:sz w:val="16"/>
                <w:szCs w:val="20"/>
              </w:rPr>
              <w:t>ESTADO</w:t>
            </w:r>
          </w:p>
        </w:tc>
        <w:tc>
          <w:tcPr>
            <w:tcW w:w="534" w:type="dxa"/>
            <w:gridSpan w:val="5"/>
            <w:vMerge w:val="restart"/>
            <w:tcMar>
              <w:left w:w="28" w:type="dxa"/>
              <w:right w:w="0" w:type="dxa"/>
            </w:tcMar>
            <w:vAlign w:val="center"/>
          </w:tcPr>
          <w:p w:rsidR="00E22864" w:rsidRPr="002006D3" w:rsidRDefault="00E22864" w:rsidP="00E22864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006D3">
              <w:rPr>
                <w:rFonts w:ascii="Arial" w:hAnsi="Arial" w:cs="Arial"/>
                <w:sz w:val="16"/>
                <w:szCs w:val="20"/>
              </w:rPr>
              <w:t>VIDA ÚTIL</w:t>
            </w:r>
          </w:p>
        </w:tc>
        <w:tc>
          <w:tcPr>
            <w:tcW w:w="4906" w:type="dxa"/>
            <w:gridSpan w:val="30"/>
            <w:vAlign w:val="center"/>
          </w:tcPr>
          <w:p w:rsidR="00E22864" w:rsidRPr="002006D3" w:rsidRDefault="00E22864" w:rsidP="00724E1A">
            <w:pPr>
              <w:spacing w:before="26"/>
              <w:ind w:left="708"/>
              <w:rPr>
                <w:rFonts w:ascii="Arial" w:hAnsi="Arial" w:cs="Arial"/>
                <w:sz w:val="16"/>
                <w:szCs w:val="20"/>
              </w:rPr>
            </w:pPr>
            <w:r w:rsidRPr="002006D3">
              <w:rPr>
                <w:rFonts w:ascii="Arial" w:hAnsi="Arial" w:cs="Arial"/>
                <w:sz w:val="16"/>
                <w:szCs w:val="20"/>
              </w:rPr>
              <w:t>MATERIAL PREDOMINANTE</w:t>
            </w:r>
          </w:p>
        </w:tc>
        <w:tc>
          <w:tcPr>
            <w:tcW w:w="693" w:type="dxa"/>
            <w:gridSpan w:val="9"/>
            <w:vMerge w:val="restart"/>
            <w:tcMar>
              <w:left w:w="28" w:type="dxa"/>
              <w:right w:w="0" w:type="dxa"/>
            </w:tcMar>
            <w:vAlign w:val="center"/>
          </w:tcPr>
          <w:p w:rsidR="00E22864" w:rsidRPr="002006D3" w:rsidRDefault="00E22864" w:rsidP="00E22864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006D3">
              <w:rPr>
                <w:rFonts w:ascii="Arial" w:hAnsi="Arial" w:cs="Arial"/>
                <w:sz w:val="16"/>
                <w:szCs w:val="20"/>
              </w:rPr>
              <w:t>No. DE PISOS</w:t>
            </w:r>
          </w:p>
        </w:tc>
        <w:tc>
          <w:tcPr>
            <w:tcW w:w="917" w:type="dxa"/>
            <w:gridSpan w:val="6"/>
            <w:vMerge w:val="restart"/>
            <w:tcMar>
              <w:left w:w="28" w:type="dxa"/>
              <w:right w:w="0" w:type="dxa"/>
            </w:tcMar>
            <w:vAlign w:val="center"/>
          </w:tcPr>
          <w:p w:rsidR="00E22864" w:rsidRPr="002006D3" w:rsidRDefault="00E22864" w:rsidP="00E22864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006D3">
              <w:rPr>
                <w:rFonts w:ascii="Arial" w:hAnsi="Arial" w:cs="Arial"/>
                <w:sz w:val="16"/>
                <w:szCs w:val="20"/>
              </w:rPr>
              <w:t>ÁREA TOTAL</w:t>
            </w:r>
          </w:p>
        </w:tc>
        <w:tc>
          <w:tcPr>
            <w:tcW w:w="588" w:type="dxa"/>
            <w:gridSpan w:val="4"/>
            <w:vMerge w:val="restart"/>
            <w:tcMar>
              <w:left w:w="28" w:type="dxa"/>
              <w:right w:w="0" w:type="dxa"/>
            </w:tcMar>
            <w:vAlign w:val="center"/>
          </w:tcPr>
          <w:p w:rsidR="00E22864" w:rsidRPr="002006D3" w:rsidRDefault="00E22864" w:rsidP="00E22864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006D3">
              <w:rPr>
                <w:rFonts w:ascii="Arial" w:hAnsi="Arial" w:cs="Arial"/>
                <w:sz w:val="16"/>
                <w:szCs w:val="20"/>
              </w:rPr>
              <w:t xml:space="preserve">VALOR POR </w:t>
            </w:r>
          </w:p>
          <w:p w:rsidR="00E22864" w:rsidRPr="002006D3" w:rsidRDefault="00E22864" w:rsidP="00E22864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006D3">
              <w:rPr>
                <w:rFonts w:ascii="Arial" w:hAnsi="Arial" w:cs="Arial"/>
                <w:sz w:val="16"/>
                <w:szCs w:val="20"/>
              </w:rPr>
              <w:t>M²</w:t>
            </w:r>
          </w:p>
        </w:tc>
        <w:tc>
          <w:tcPr>
            <w:tcW w:w="1315" w:type="dxa"/>
            <w:gridSpan w:val="5"/>
            <w:vMerge w:val="restart"/>
            <w:tcMar>
              <w:left w:w="28" w:type="dxa"/>
              <w:right w:w="0" w:type="dxa"/>
            </w:tcMar>
            <w:vAlign w:val="center"/>
          </w:tcPr>
          <w:p w:rsidR="00E22864" w:rsidRPr="002006D3" w:rsidRDefault="00E22864" w:rsidP="00E22864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006D3">
              <w:rPr>
                <w:rFonts w:ascii="Arial" w:hAnsi="Arial" w:cs="Arial"/>
                <w:sz w:val="16"/>
                <w:szCs w:val="20"/>
              </w:rPr>
              <w:t>VALOR TOTAL ¢</w:t>
            </w:r>
          </w:p>
        </w:tc>
      </w:tr>
      <w:tr w:rsidR="00374876" w:rsidRPr="00BE49D8" w:rsidTr="00724E1A">
        <w:trPr>
          <w:trHeight w:val="257"/>
        </w:trPr>
        <w:tc>
          <w:tcPr>
            <w:tcW w:w="1398" w:type="dxa"/>
            <w:vMerge/>
            <w:tcMar>
              <w:left w:w="28" w:type="dxa"/>
              <w:right w:w="0" w:type="dxa"/>
            </w:tcMar>
            <w:vAlign w:val="center"/>
          </w:tcPr>
          <w:p w:rsidR="00E22864" w:rsidRDefault="00E22864" w:rsidP="00E22864">
            <w:pPr>
              <w:spacing w:before="26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0" w:type="dxa"/>
            <w:gridSpan w:val="2"/>
            <w:vMerge/>
            <w:tcMar>
              <w:left w:w="28" w:type="dxa"/>
              <w:right w:w="0" w:type="dxa"/>
            </w:tcMar>
            <w:vAlign w:val="center"/>
          </w:tcPr>
          <w:p w:rsidR="00E22864" w:rsidRDefault="00E22864" w:rsidP="00E22864">
            <w:pPr>
              <w:spacing w:before="26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8" w:type="dxa"/>
            <w:gridSpan w:val="2"/>
            <w:vMerge/>
            <w:tcMar>
              <w:left w:w="28" w:type="dxa"/>
              <w:right w:w="0" w:type="dxa"/>
            </w:tcMar>
            <w:vAlign w:val="center"/>
          </w:tcPr>
          <w:p w:rsidR="00E22864" w:rsidRDefault="00E22864" w:rsidP="00E22864">
            <w:pPr>
              <w:spacing w:before="26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4" w:type="dxa"/>
            <w:gridSpan w:val="5"/>
            <w:vMerge/>
            <w:tcMar>
              <w:left w:w="28" w:type="dxa"/>
              <w:right w:w="0" w:type="dxa"/>
            </w:tcMar>
            <w:vAlign w:val="center"/>
          </w:tcPr>
          <w:p w:rsidR="00E22864" w:rsidRDefault="00E22864" w:rsidP="00E22864">
            <w:pPr>
              <w:spacing w:before="26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06" w:type="dxa"/>
            <w:gridSpan w:val="30"/>
            <w:vAlign w:val="center"/>
          </w:tcPr>
          <w:p w:rsidR="00E22864" w:rsidRPr="00E22864" w:rsidRDefault="00E22864" w:rsidP="00724E1A">
            <w:pPr>
              <w:spacing w:before="26"/>
              <w:ind w:left="70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gridSpan w:val="9"/>
            <w:vMerge/>
            <w:tcMar>
              <w:left w:w="28" w:type="dxa"/>
              <w:right w:w="0" w:type="dxa"/>
            </w:tcMar>
            <w:vAlign w:val="center"/>
          </w:tcPr>
          <w:p w:rsidR="00E22864" w:rsidRDefault="00E22864" w:rsidP="00E22864">
            <w:pPr>
              <w:spacing w:before="26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7" w:type="dxa"/>
            <w:gridSpan w:val="6"/>
            <w:vMerge/>
            <w:tcMar>
              <w:left w:w="28" w:type="dxa"/>
              <w:right w:w="0" w:type="dxa"/>
            </w:tcMar>
            <w:vAlign w:val="center"/>
          </w:tcPr>
          <w:p w:rsidR="00E22864" w:rsidRDefault="00E22864" w:rsidP="00E22864">
            <w:pPr>
              <w:spacing w:before="26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8" w:type="dxa"/>
            <w:gridSpan w:val="4"/>
            <w:vMerge/>
            <w:tcMar>
              <w:left w:w="28" w:type="dxa"/>
              <w:right w:w="0" w:type="dxa"/>
            </w:tcMar>
            <w:vAlign w:val="center"/>
          </w:tcPr>
          <w:p w:rsidR="00E22864" w:rsidRDefault="00E22864" w:rsidP="00E22864">
            <w:pPr>
              <w:spacing w:before="26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15" w:type="dxa"/>
            <w:gridSpan w:val="5"/>
            <w:vMerge/>
            <w:tcMar>
              <w:left w:w="28" w:type="dxa"/>
              <w:right w:w="0" w:type="dxa"/>
            </w:tcMar>
            <w:vAlign w:val="center"/>
          </w:tcPr>
          <w:p w:rsidR="00E22864" w:rsidRDefault="00E22864" w:rsidP="00E22864">
            <w:pPr>
              <w:spacing w:before="2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04E64" w:rsidRPr="00BE49D8" w:rsidTr="00724E1A">
        <w:trPr>
          <w:trHeight w:val="307"/>
        </w:trPr>
        <w:tc>
          <w:tcPr>
            <w:tcW w:w="1398" w:type="dxa"/>
            <w:vMerge/>
            <w:vAlign w:val="center"/>
          </w:tcPr>
          <w:p w:rsidR="00E22864" w:rsidRDefault="00E22864" w:rsidP="00724E1A">
            <w:pPr>
              <w:spacing w:before="26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vAlign w:val="center"/>
          </w:tcPr>
          <w:p w:rsidR="00E22864" w:rsidRDefault="00E22864" w:rsidP="00724E1A">
            <w:pPr>
              <w:spacing w:before="26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  <w:vAlign w:val="center"/>
          </w:tcPr>
          <w:p w:rsidR="00E22864" w:rsidRDefault="00E22864" w:rsidP="00724E1A">
            <w:pPr>
              <w:spacing w:before="26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  <w:gridSpan w:val="5"/>
            <w:vMerge/>
            <w:vAlign w:val="center"/>
          </w:tcPr>
          <w:p w:rsidR="00E22864" w:rsidRDefault="00E22864" w:rsidP="00724E1A">
            <w:pPr>
              <w:spacing w:before="26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Mar>
              <w:left w:w="28" w:type="dxa"/>
              <w:right w:w="0" w:type="dxa"/>
            </w:tcMar>
            <w:vAlign w:val="center"/>
          </w:tcPr>
          <w:p w:rsidR="00E22864" w:rsidRPr="00E22864" w:rsidRDefault="00E22864" w:rsidP="00E22864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Paredes</w:t>
            </w:r>
          </w:p>
        </w:tc>
        <w:tc>
          <w:tcPr>
            <w:tcW w:w="847" w:type="dxa"/>
            <w:gridSpan w:val="4"/>
            <w:tcMar>
              <w:left w:w="28" w:type="dxa"/>
              <w:right w:w="0" w:type="dxa"/>
            </w:tcMar>
            <w:vAlign w:val="center"/>
          </w:tcPr>
          <w:p w:rsidR="00E22864" w:rsidRPr="00E22864" w:rsidRDefault="00E22864" w:rsidP="00E22864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Estructura</w:t>
            </w:r>
          </w:p>
        </w:tc>
        <w:tc>
          <w:tcPr>
            <w:tcW w:w="567" w:type="dxa"/>
            <w:gridSpan w:val="3"/>
            <w:tcMar>
              <w:left w:w="28" w:type="dxa"/>
              <w:right w:w="0" w:type="dxa"/>
            </w:tcMar>
            <w:vAlign w:val="center"/>
          </w:tcPr>
          <w:p w:rsidR="00E22864" w:rsidRPr="00E22864" w:rsidRDefault="00E22864" w:rsidP="00E22864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Pisos</w:t>
            </w:r>
          </w:p>
        </w:tc>
        <w:tc>
          <w:tcPr>
            <w:tcW w:w="524" w:type="dxa"/>
            <w:gridSpan w:val="5"/>
            <w:tcMar>
              <w:left w:w="28" w:type="dxa"/>
              <w:right w:w="0" w:type="dxa"/>
            </w:tcMar>
            <w:vAlign w:val="center"/>
          </w:tcPr>
          <w:p w:rsidR="00E22864" w:rsidRPr="00E22864" w:rsidRDefault="00E22864" w:rsidP="00E22864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Cielos</w:t>
            </w:r>
          </w:p>
        </w:tc>
        <w:tc>
          <w:tcPr>
            <w:tcW w:w="740" w:type="dxa"/>
            <w:gridSpan w:val="4"/>
            <w:tcMar>
              <w:left w:w="28" w:type="dxa"/>
              <w:right w:w="0" w:type="dxa"/>
            </w:tcMar>
            <w:vAlign w:val="center"/>
          </w:tcPr>
          <w:p w:rsidR="00E22864" w:rsidRPr="00E22864" w:rsidRDefault="00E22864" w:rsidP="00E22864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Techos</w:t>
            </w:r>
          </w:p>
        </w:tc>
        <w:tc>
          <w:tcPr>
            <w:tcW w:w="583" w:type="dxa"/>
            <w:gridSpan w:val="3"/>
            <w:tcMar>
              <w:left w:w="28" w:type="dxa"/>
              <w:right w:w="0" w:type="dxa"/>
            </w:tcMar>
            <w:vAlign w:val="center"/>
          </w:tcPr>
          <w:p w:rsidR="00E22864" w:rsidRPr="00E22864" w:rsidRDefault="00E22864" w:rsidP="00E22864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Baños</w:t>
            </w:r>
          </w:p>
        </w:tc>
        <w:tc>
          <w:tcPr>
            <w:tcW w:w="924" w:type="dxa"/>
            <w:gridSpan w:val="7"/>
            <w:tcMar>
              <w:left w:w="28" w:type="dxa"/>
              <w:right w:w="0" w:type="dxa"/>
            </w:tcMar>
            <w:vAlign w:val="center"/>
          </w:tcPr>
          <w:p w:rsidR="00E22864" w:rsidRPr="00E22864" w:rsidRDefault="00E22864" w:rsidP="00E22864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Aposen.</w:t>
            </w:r>
          </w:p>
        </w:tc>
        <w:tc>
          <w:tcPr>
            <w:tcW w:w="693" w:type="dxa"/>
            <w:gridSpan w:val="9"/>
            <w:vMerge/>
            <w:vAlign w:val="center"/>
          </w:tcPr>
          <w:p w:rsidR="00E22864" w:rsidRPr="00E22864" w:rsidRDefault="00E22864" w:rsidP="00724E1A">
            <w:pPr>
              <w:spacing w:before="26"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gridSpan w:val="6"/>
            <w:vMerge/>
            <w:vAlign w:val="center"/>
          </w:tcPr>
          <w:p w:rsidR="00E22864" w:rsidRPr="00E22864" w:rsidRDefault="00E22864" w:rsidP="00724E1A">
            <w:pPr>
              <w:spacing w:before="26"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4"/>
            <w:vMerge/>
            <w:vAlign w:val="center"/>
          </w:tcPr>
          <w:p w:rsidR="00E22864" w:rsidRPr="00E22864" w:rsidRDefault="00E22864" w:rsidP="00724E1A">
            <w:pPr>
              <w:spacing w:before="26"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5"/>
            <w:vMerge/>
            <w:vAlign w:val="center"/>
          </w:tcPr>
          <w:p w:rsidR="00E22864" w:rsidRPr="00E22864" w:rsidRDefault="00E22864" w:rsidP="00724E1A">
            <w:pPr>
              <w:spacing w:before="26"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E64" w:rsidRPr="00374876" w:rsidTr="00724E1A">
        <w:trPr>
          <w:trHeight w:val="307"/>
        </w:trPr>
        <w:sdt>
          <w:sdtPr>
            <w:rPr>
              <w:sz w:val="16"/>
            </w:rPr>
            <w:id w:val="11689377"/>
            <w:placeholder>
              <w:docPart w:val="EAAC2C4BDA874DB690584995AFFF6360"/>
            </w:placeholder>
            <w:showingPlcHdr/>
          </w:sdtPr>
          <w:sdtContent>
            <w:tc>
              <w:tcPr>
                <w:tcW w:w="1398" w:type="dxa"/>
                <w:vAlign w:val="center"/>
              </w:tcPr>
              <w:p w:rsidR="00E22864" w:rsidRPr="00374876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tc>
          <w:tcPr>
            <w:tcW w:w="520" w:type="dxa"/>
            <w:gridSpan w:val="2"/>
            <w:vAlign w:val="center"/>
          </w:tcPr>
          <w:p w:rsidR="00E22864" w:rsidRPr="00374876" w:rsidRDefault="00FD1EA2" w:rsidP="00374876">
            <w:pPr>
              <w:spacing w:before="26"/>
              <w:rPr>
                <w:rFonts w:ascii="Arial" w:hAnsi="Arial" w:cs="Arial"/>
                <w:b/>
                <w:sz w:val="16"/>
                <w:szCs w:val="20"/>
              </w:rPr>
            </w:pPr>
            <w:sdt>
              <w:sdtPr>
                <w:rPr>
                  <w:sz w:val="16"/>
                </w:rPr>
                <w:id w:val="11689378"/>
                <w:placeholder>
                  <w:docPart w:val="12D2FC04D5AC4E9A99596B279A639DE5"/>
                </w:placeholder>
                <w:showingPlcHdr/>
              </w:sdtPr>
              <w:sdtContent/>
            </w:sdt>
            <w:r w:rsidR="00374876" w:rsidRPr="00374876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1689379"/>
                <w:placeholder>
                  <w:docPart w:val="793D52100DEC4E6BA5761D3B73CAA31E"/>
                </w:placeholder>
                <w:showingPlcHdr/>
              </w:sdtPr>
              <w:sdtContent/>
            </w:sdt>
          </w:p>
        </w:tc>
        <w:sdt>
          <w:sdtPr>
            <w:rPr>
              <w:sz w:val="16"/>
            </w:rPr>
            <w:id w:val="11689448"/>
            <w:placeholder>
              <w:docPart w:val="28FFF83A34894DDF851257B53FB50CCE"/>
            </w:placeholder>
            <w:showingPlcHdr/>
          </w:sdtPr>
          <w:sdtContent>
            <w:tc>
              <w:tcPr>
                <w:tcW w:w="738" w:type="dxa"/>
                <w:gridSpan w:val="2"/>
                <w:vAlign w:val="center"/>
              </w:tcPr>
              <w:p w:rsidR="00E22864" w:rsidRPr="00374876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89449"/>
            <w:placeholder>
              <w:docPart w:val="78C213E12DF84766B58C402BA2423574"/>
            </w:placeholder>
            <w:showingPlcHdr/>
          </w:sdtPr>
          <w:sdtContent>
            <w:tc>
              <w:tcPr>
                <w:tcW w:w="534" w:type="dxa"/>
                <w:gridSpan w:val="5"/>
                <w:vAlign w:val="center"/>
              </w:tcPr>
              <w:p w:rsidR="00E22864" w:rsidRPr="00374876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89450"/>
            <w:placeholder>
              <w:docPart w:val="9792289D08B7432AB7957AFD78E5D180"/>
            </w:placeholder>
            <w:showingPlcHdr/>
          </w:sdtPr>
          <w:sdtContent>
            <w:tc>
              <w:tcPr>
                <w:tcW w:w="721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374876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89451"/>
            <w:placeholder>
              <w:docPart w:val="D7954CC1A8FB40448CB894C25154371C"/>
            </w:placeholder>
            <w:showingPlcHdr/>
          </w:sdtPr>
          <w:sdtContent>
            <w:tc>
              <w:tcPr>
                <w:tcW w:w="847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374876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89452"/>
            <w:placeholder>
              <w:docPart w:val="A91D7901638447938A76882EB68760CE"/>
            </w:placeholder>
            <w:showingPlcHdr/>
          </w:sdtPr>
          <w:sdtContent>
            <w:tc>
              <w:tcPr>
                <w:tcW w:w="567" w:type="dxa"/>
                <w:gridSpan w:val="3"/>
                <w:tcMar>
                  <w:left w:w="28" w:type="dxa"/>
                  <w:right w:w="0" w:type="dxa"/>
                </w:tcMar>
                <w:vAlign w:val="center"/>
              </w:tcPr>
              <w:p w:rsidR="00E22864" w:rsidRPr="00374876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89453"/>
            <w:placeholder>
              <w:docPart w:val="E2ECFD017C14485AAEE4EE6D95DC5B94"/>
            </w:placeholder>
            <w:showingPlcHdr/>
          </w:sdtPr>
          <w:sdtContent>
            <w:tc>
              <w:tcPr>
                <w:tcW w:w="524" w:type="dxa"/>
                <w:gridSpan w:val="5"/>
                <w:tcMar>
                  <w:left w:w="28" w:type="dxa"/>
                  <w:right w:w="0" w:type="dxa"/>
                </w:tcMar>
                <w:vAlign w:val="center"/>
              </w:tcPr>
              <w:p w:rsidR="00E22864" w:rsidRPr="00374876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89454"/>
            <w:placeholder>
              <w:docPart w:val="BBB8D2CBC42741A7B76CD8EF69037EF4"/>
            </w:placeholder>
            <w:showingPlcHdr/>
          </w:sdtPr>
          <w:sdtContent>
            <w:tc>
              <w:tcPr>
                <w:tcW w:w="740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374876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89455"/>
            <w:placeholder>
              <w:docPart w:val="FEF1544D2406471CBD8BA9CDCB76AE0C"/>
            </w:placeholder>
            <w:showingPlcHdr/>
          </w:sdtPr>
          <w:sdtContent>
            <w:tc>
              <w:tcPr>
                <w:tcW w:w="583" w:type="dxa"/>
                <w:gridSpan w:val="3"/>
                <w:tcMar>
                  <w:left w:w="28" w:type="dxa"/>
                  <w:right w:w="0" w:type="dxa"/>
                </w:tcMar>
                <w:vAlign w:val="center"/>
              </w:tcPr>
              <w:p w:rsidR="00E22864" w:rsidRPr="00374876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89456"/>
            <w:placeholder>
              <w:docPart w:val="51213AD4DF2D4000871DC0ED48372888"/>
            </w:placeholder>
            <w:showingPlcHdr/>
          </w:sdtPr>
          <w:sdtContent>
            <w:tc>
              <w:tcPr>
                <w:tcW w:w="924" w:type="dxa"/>
                <w:gridSpan w:val="7"/>
                <w:tcMar>
                  <w:left w:w="28" w:type="dxa"/>
                  <w:right w:w="0" w:type="dxa"/>
                </w:tcMar>
                <w:vAlign w:val="center"/>
              </w:tcPr>
              <w:p w:rsidR="00E22864" w:rsidRPr="00374876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89457"/>
            <w:placeholder>
              <w:docPart w:val="185D77D33035488DAB9A4C10FC417E8B"/>
            </w:placeholder>
            <w:showingPlcHdr/>
          </w:sdtPr>
          <w:sdtContent>
            <w:tc>
              <w:tcPr>
                <w:tcW w:w="693" w:type="dxa"/>
                <w:gridSpan w:val="9"/>
                <w:vAlign w:val="center"/>
              </w:tcPr>
              <w:p w:rsidR="00E22864" w:rsidRPr="00374876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89458"/>
            <w:placeholder>
              <w:docPart w:val="A0E086AF468D4BE7BD2F7E079F9F3FD9"/>
            </w:placeholder>
            <w:showingPlcHdr/>
          </w:sdtPr>
          <w:sdtContent>
            <w:tc>
              <w:tcPr>
                <w:tcW w:w="917" w:type="dxa"/>
                <w:gridSpan w:val="6"/>
                <w:vAlign w:val="center"/>
              </w:tcPr>
              <w:p w:rsidR="00E22864" w:rsidRPr="00374876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tc>
          <w:tcPr>
            <w:tcW w:w="588" w:type="dxa"/>
            <w:gridSpan w:val="4"/>
            <w:vAlign w:val="center"/>
          </w:tcPr>
          <w:p w:rsidR="00E22864" w:rsidRPr="00374876" w:rsidRDefault="00FD1EA2" w:rsidP="00374876">
            <w:pPr>
              <w:spacing w:before="2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sz w:val="16"/>
                </w:rPr>
                <w:id w:val="11689459"/>
                <w:placeholder>
                  <w:docPart w:val="DEFEDF7C5E5A4147A8F1082612666934"/>
                </w:placeholder>
                <w:showingPlcHdr/>
              </w:sdtPr>
              <w:sdtContent/>
            </w:sdt>
            <w:r w:rsidR="00F76C5B" w:rsidRPr="00374876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1690495"/>
                <w:placeholder>
                  <w:docPart w:val="4E3854AFB16C4F618996B06AB9148BD4"/>
                </w:placeholder>
                <w:showingPlcHdr/>
              </w:sdtPr>
              <w:sdtContent/>
            </w:sdt>
          </w:p>
        </w:tc>
        <w:tc>
          <w:tcPr>
            <w:tcW w:w="1315" w:type="dxa"/>
            <w:gridSpan w:val="5"/>
            <w:vAlign w:val="center"/>
          </w:tcPr>
          <w:p w:rsidR="00E22864" w:rsidRPr="00374876" w:rsidRDefault="00FD1EA2" w:rsidP="00374876">
            <w:pPr>
              <w:spacing w:before="2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sz w:val="16"/>
                </w:rPr>
                <w:id w:val="11690497"/>
                <w:placeholder>
                  <w:docPart w:val="AF86B52BD0B841BD841AAF81706D3FEA"/>
                </w:placeholder>
                <w:showingPlcHdr/>
              </w:sdtPr>
              <w:sdtContent/>
            </w:sdt>
            <w:r w:rsidR="00F76C5B" w:rsidRPr="00374876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1689460"/>
                <w:placeholder>
                  <w:docPart w:val="0E0B2727BBA14E5694CFA4A50726A334"/>
                </w:placeholder>
                <w:showingPlcHdr/>
              </w:sdtPr>
              <w:sdtContent/>
            </w:sdt>
          </w:p>
        </w:tc>
      </w:tr>
      <w:tr w:rsidR="00374876" w:rsidRPr="00E22864" w:rsidTr="00724E1A">
        <w:trPr>
          <w:trHeight w:val="307"/>
        </w:trPr>
        <w:sdt>
          <w:sdtPr>
            <w:rPr>
              <w:sz w:val="16"/>
            </w:rPr>
            <w:id w:val="11690397"/>
            <w:placeholder>
              <w:docPart w:val="1DC4D2E426514C9EB038C30A21A4801D"/>
            </w:placeholder>
            <w:showingPlcHdr/>
          </w:sdtPr>
          <w:sdtContent>
            <w:tc>
              <w:tcPr>
                <w:tcW w:w="1398" w:type="dxa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10"/>
            <w:placeholder>
              <w:docPart w:val="039D85B15DE74A7AAF7C8F5BEC718AFC"/>
            </w:placeholder>
            <w:showingPlcHdr/>
          </w:sdtPr>
          <w:sdtContent>
            <w:tc>
              <w:tcPr>
                <w:tcW w:w="520" w:type="dxa"/>
                <w:gridSpan w:val="2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11"/>
            <w:placeholder>
              <w:docPart w:val="836111498A8147468676FF4F87F35CDE"/>
            </w:placeholder>
            <w:showingPlcHdr/>
          </w:sdtPr>
          <w:sdtContent>
            <w:tc>
              <w:tcPr>
                <w:tcW w:w="738" w:type="dxa"/>
                <w:gridSpan w:val="2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24"/>
            <w:placeholder>
              <w:docPart w:val="7B5572F68C7D473A9DC332C91CAB935A"/>
            </w:placeholder>
            <w:showingPlcHdr/>
          </w:sdtPr>
          <w:sdtContent>
            <w:tc>
              <w:tcPr>
                <w:tcW w:w="534" w:type="dxa"/>
                <w:gridSpan w:val="5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25"/>
            <w:placeholder>
              <w:docPart w:val="284D21A6FA7C43D08459CD8C4A7284B6"/>
            </w:placeholder>
            <w:showingPlcHdr/>
          </w:sdtPr>
          <w:sdtContent>
            <w:tc>
              <w:tcPr>
                <w:tcW w:w="721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38"/>
            <w:placeholder>
              <w:docPart w:val="B425F65003144711A1018E3A2734C876"/>
            </w:placeholder>
            <w:showingPlcHdr/>
          </w:sdtPr>
          <w:sdtContent>
            <w:tc>
              <w:tcPr>
                <w:tcW w:w="847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39"/>
            <w:placeholder>
              <w:docPart w:val="493E0B4997774E42A6AAF0E9BE015C53"/>
            </w:placeholder>
            <w:showingPlcHdr/>
          </w:sdtPr>
          <w:sdtContent>
            <w:tc>
              <w:tcPr>
                <w:tcW w:w="567" w:type="dxa"/>
                <w:gridSpan w:val="3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52"/>
            <w:placeholder>
              <w:docPart w:val="08A05B165461473685A3C7E6C359DBE6"/>
            </w:placeholder>
            <w:showingPlcHdr/>
          </w:sdtPr>
          <w:sdtContent>
            <w:tc>
              <w:tcPr>
                <w:tcW w:w="524" w:type="dxa"/>
                <w:gridSpan w:val="5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53"/>
            <w:placeholder>
              <w:docPart w:val="208F8B0CF1A343989DBD6F1D4917E484"/>
            </w:placeholder>
            <w:showingPlcHdr/>
          </w:sdtPr>
          <w:sdtContent>
            <w:tc>
              <w:tcPr>
                <w:tcW w:w="740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66"/>
            <w:placeholder>
              <w:docPart w:val="4C6C428B35664CADAE3B0868C760CB71"/>
            </w:placeholder>
            <w:showingPlcHdr/>
          </w:sdtPr>
          <w:sdtContent>
            <w:tc>
              <w:tcPr>
                <w:tcW w:w="583" w:type="dxa"/>
                <w:gridSpan w:val="3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67"/>
            <w:placeholder>
              <w:docPart w:val="AD1EDBCFC5D445599546E1B3BE8F2590"/>
            </w:placeholder>
            <w:showingPlcHdr/>
          </w:sdtPr>
          <w:sdtContent>
            <w:tc>
              <w:tcPr>
                <w:tcW w:w="924" w:type="dxa"/>
                <w:gridSpan w:val="7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80"/>
            <w:placeholder>
              <w:docPart w:val="445ADC5CC99841D59D87B2E8A51A002B"/>
            </w:placeholder>
            <w:showingPlcHdr/>
          </w:sdtPr>
          <w:sdtContent>
            <w:tc>
              <w:tcPr>
                <w:tcW w:w="693" w:type="dxa"/>
                <w:gridSpan w:val="9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81"/>
            <w:placeholder>
              <w:docPart w:val="7EBA0CFE24CE47E183B37295B6A46033"/>
            </w:placeholder>
            <w:showingPlcHdr/>
          </w:sdtPr>
          <w:sdtContent>
            <w:tc>
              <w:tcPr>
                <w:tcW w:w="917" w:type="dxa"/>
                <w:gridSpan w:val="6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94"/>
            <w:placeholder>
              <w:docPart w:val="1CFDF07D9D6B402894B88AA9CFFC318E"/>
            </w:placeholder>
            <w:showingPlcHdr/>
          </w:sdtPr>
          <w:sdtContent>
            <w:tc>
              <w:tcPr>
                <w:tcW w:w="588" w:type="dxa"/>
                <w:gridSpan w:val="4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99"/>
            <w:placeholder>
              <w:docPart w:val="A1A832921BCC435C8EA2580BE417B81A"/>
            </w:placeholder>
            <w:showingPlcHdr/>
          </w:sdtPr>
          <w:sdtContent>
            <w:tc>
              <w:tcPr>
                <w:tcW w:w="1315" w:type="dxa"/>
                <w:gridSpan w:val="5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</w:tr>
      <w:tr w:rsidR="00374876" w:rsidRPr="00E22864" w:rsidTr="00724E1A">
        <w:trPr>
          <w:trHeight w:val="307"/>
        </w:trPr>
        <w:sdt>
          <w:sdtPr>
            <w:rPr>
              <w:sz w:val="16"/>
            </w:rPr>
            <w:id w:val="11690398"/>
            <w:placeholder>
              <w:docPart w:val="652E5E2089544C4D8AA87B4EE2C70992"/>
            </w:placeholder>
            <w:showingPlcHdr/>
          </w:sdtPr>
          <w:sdtContent>
            <w:tc>
              <w:tcPr>
                <w:tcW w:w="1398" w:type="dxa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09"/>
            <w:placeholder>
              <w:docPart w:val="D3D781DB4B274B91A04ED67970E8C334"/>
            </w:placeholder>
            <w:showingPlcHdr/>
          </w:sdtPr>
          <w:sdtContent>
            <w:tc>
              <w:tcPr>
                <w:tcW w:w="520" w:type="dxa"/>
                <w:gridSpan w:val="2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12"/>
            <w:placeholder>
              <w:docPart w:val="A3C5621700B84C41A66019A084954A69"/>
            </w:placeholder>
            <w:showingPlcHdr/>
          </w:sdtPr>
          <w:sdtContent>
            <w:tc>
              <w:tcPr>
                <w:tcW w:w="738" w:type="dxa"/>
                <w:gridSpan w:val="2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23"/>
            <w:placeholder>
              <w:docPart w:val="C1A9550E1D36494D9570047FC783DD8D"/>
            </w:placeholder>
            <w:showingPlcHdr/>
          </w:sdtPr>
          <w:sdtContent>
            <w:tc>
              <w:tcPr>
                <w:tcW w:w="534" w:type="dxa"/>
                <w:gridSpan w:val="5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26"/>
            <w:placeholder>
              <w:docPart w:val="ED77C5E2CF454DDD8E8036DC90E95067"/>
            </w:placeholder>
            <w:showingPlcHdr/>
          </w:sdtPr>
          <w:sdtContent>
            <w:tc>
              <w:tcPr>
                <w:tcW w:w="721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37"/>
            <w:placeholder>
              <w:docPart w:val="58991682DE7F417B9357783E91710DC6"/>
            </w:placeholder>
            <w:showingPlcHdr/>
          </w:sdtPr>
          <w:sdtContent>
            <w:tc>
              <w:tcPr>
                <w:tcW w:w="847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40"/>
            <w:placeholder>
              <w:docPart w:val="8110AB33962D457E9AD2F449FBF54F94"/>
            </w:placeholder>
            <w:showingPlcHdr/>
          </w:sdtPr>
          <w:sdtContent>
            <w:tc>
              <w:tcPr>
                <w:tcW w:w="567" w:type="dxa"/>
                <w:gridSpan w:val="3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51"/>
            <w:placeholder>
              <w:docPart w:val="61F0644F0DC940A6BC810E7CAD3CB8D6"/>
            </w:placeholder>
            <w:showingPlcHdr/>
          </w:sdtPr>
          <w:sdtContent>
            <w:tc>
              <w:tcPr>
                <w:tcW w:w="524" w:type="dxa"/>
                <w:gridSpan w:val="5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54"/>
            <w:placeholder>
              <w:docPart w:val="51DB177CF6554801AA97BF0FEF349FEB"/>
            </w:placeholder>
            <w:showingPlcHdr/>
          </w:sdtPr>
          <w:sdtContent>
            <w:tc>
              <w:tcPr>
                <w:tcW w:w="740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65"/>
            <w:placeholder>
              <w:docPart w:val="BEDC828305344F7896D3460246E98A77"/>
            </w:placeholder>
            <w:showingPlcHdr/>
          </w:sdtPr>
          <w:sdtContent>
            <w:tc>
              <w:tcPr>
                <w:tcW w:w="583" w:type="dxa"/>
                <w:gridSpan w:val="3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68"/>
            <w:placeholder>
              <w:docPart w:val="9EF704349B4A4D8CA9C2A98F97F75E86"/>
            </w:placeholder>
            <w:showingPlcHdr/>
          </w:sdtPr>
          <w:sdtContent>
            <w:tc>
              <w:tcPr>
                <w:tcW w:w="924" w:type="dxa"/>
                <w:gridSpan w:val="7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79"/>
            <w:placeholder>
              <w:docPart w:val="2EAFB136BFF14D37B26D799D50468EA9"/>
            </w:placeholder>
            <w:showingPlcHdr/>
          </w:sdtPr>
          <w:sdtContent>
            <w:tc>
              <w:tcPr>
                <w:tcW w:w="693" w:type="dxa"/>
                <w:gridSpan w:val="9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82"/>
            <w:placeholder>
              <w:docPart w:val="51BFA40B5C594EC48C096AE5CFF5E678"/>
            </w:placeholder>
            <w:showingPlcHdr/>
          </w:sdtPr>
          <w:sdtContent>
            <w:tc>
              <w:tcPr>
                <w:tcW w:w="917" w:type="dxa"/>
                <w:gridSpan w:val="6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93"/>
            <w:placeholder>
              <w:docPart w:val="C89A566D3F9441E294AB2387170B2B24"/>
            </w:placeholder>
            <w:showingPlcHdr/>
          </w:sdtPr>
          <w:sdtContent>
            <w:tc>
              <w:tcPr>
                <w:tcW w:w="588" w:type="dxa"/>
                <w:gridSpan w:val="4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500"/>
            <w:placeholder>
              <w:docPart w:val="C478B879FA0D41DD83855B682F484DBB"/>
            </w:placeholder>
            <w:showingPlcHdr/>
          </w:sdtPr>
          <w:sdtContent>
            <w:tc>
              <w:tcPr>
                <w:tcW w:w="1315" w:type="dxa"/>
                <w:gridSpan w:val="5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</w:tr>
      <w:tr w:rsidR="00374876" w:rsidRPr="00E22864" w:rsidTr="00724E1A">
        <w:trPr>
          <w:trHeight w:val="307"/>
        </w:trPr>
        <w:sdt>
          <w:sdtPr>
            <w:rPr>
              <w:sz w:val="16"/>
            </w:rPr>
            <w:id w:val="11690399"/>
            <w:placeholder>
              <w:docPart w:val="0CA9010627EB4D5EBEE702329881A8AF"/>
            </w:placeholder>
            <w:showingPlcHdr/>
          </w:sdtPr>
          <w:sdtContent>
            <w:tc>
              <w:tcPr>
                <w:tcW w:w="1398" w:type="dxa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08"/>
            <w:placeholder>
              <w:docPart w:val="9EF038D05F214D2A91E384B3ADE381AD"/>
            </w:placeholder>
            <w:showingPlcHdr/>
          </w:sdtPr>
          <w:sdtContent>
            <w:tc>
              <w:tcPr>
                <w:tcW w:w="520" w:type="dxa"/>
                <w:gridSpan w:val="2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13"/>
            <w:placeholder>
              <w:docPart w:val="324A26D88AE84E979584E4F07B81DDEE"/>
            </w:placeholder>
            <w:showingPlcHdr/>
          </w:sdtPr>
          <w:sdtContent>
            <w:tc>
              <w:tcPr>
                <w:tcW w:w="738" w:type="dxa"/>
                <w:gridSpan w:val="2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22"/>
            <w:placeholder>
              <w:docPart w:val="89FF5F5DD75547EFAC8E5AE1FF40B00E"/>
            </w:placeholder>
            <w:showingPlcHdr/>
          </w:sdtPr>
          <w:sdtContent>
            <w:tc>
              <w:tcPr>
                <w:tcW w:w="534" w:type="dxa"/>
                <w:gridSpan w:val="5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27"/>
            <w:placeholder>
              <w:docPart w:val="62BA38140AB24B189CB6FFC2A11EA5DB"/>
            </w:placeholder>
            <w:showingPlcHdr/>
          </w:sdtPr>
          <w:sdtContent>
            <w:tc>
              <w:tcPr>
                <w:tcW w:w="721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36"/>
            <w:placeholder>
              <w:docPart w:val="229EED5F2A014545A2DF4399B16210E3"/>
            </w:placeholder>
            <w:showingPlcHdr/>
          </w:sdtPr>
          <w:sdtContent>
            <w:tc>
              <w:tcPr>
                <w:tcW w:w="847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41"/>
            <w:placeholder>
              <w:docPart w:val="1191F2CA602E48DBBE7A06D8A21DB88A"/>
            </w:placeholder>
            <w:showingPlcHdr/>
          </w:sdtPr>
          <w:sdtContent>
            <w:tc>
              <w:tcPr>
                <w:tcW w:w="567" w:type="dxa"/>
                <w:gridSpan w:val="3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50"/>
            <w:placeholder>
              <w:docPart w:val="4D7772B73E6C46BBA790E2B04EDDFCC5"/>
            </w:placeholder>
            <w:showingPlcHdr/>
          </w:sdtPr>
          <w:sdtContent>
            <w:tc>
              <w:tcPr>
                <w:tcW w:w="524" w:type="dxa"/>
                <w:gridSpan w:val="5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55"/>
            <w:placeholder>
              <w:docPart w:val="18A36B4F903E480A9DEE9CF62AA2FE0A"/>
            </w:placeholder>
            <w:showingPlcHdr/>
          </w:sdtPr>
          <w:sdtContent>
            <w:tc>
              <w:tcPr>
                <w:tcW w:w="740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64"/>
            <w:placeholder>
              <w:docPart w:val="BF85CBDEEC7B47BD94BAC830F325213F"/>
            </w:placeholder>
            <w:showingPlcHdr/>
          </w:sdtPr>
          <w:sdtContent>
            <w:tc>
              <w:tcPr>
                <w:tcW w:w="583" w:type="dxa"/>
                <w:gridSpan w:val="3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69"/>
            <w:placeholder>
              <w:docPart w:val="FA89D5953C30405DBF4914C21933CFB8"/>
            </w:placeholder>
            <w:showingPlcHdr/>
          </w:sdtPr>
          <w:sdtContent>
            <w:tc>
              <w:tcPr>
                <w:tcW w:w="924" w:type="dxa"/>
                <w:gridSpan w:val="7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78"/>
            <w:placeholder>
              <w:docPart w:val="7BB1D1B5D77C4503AE34E7567D316B06"/>
            </w:placeholder>
            <w:showingPlcHdr/>
          </w:sdtPr>
          <w:sdtContent>
            <w:tc>
              <w:tcPr>
                <w:tcW w:w="693" w:type="dxa"/>
                <w:gridSpan w:val="9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83"/>
            <w:placeholder>
              <w:docPart w:val="FA05BCF1DB924CDEA3036CEA5C327CF3"/>
            </w:placeholder>
            <w:showingPlcHdr/>
          </w:sdtPr>
          <w:sdtContent>
            <w:tc>
              <w:tcPr>
                <w:tcW w:w="917" w:type="dxa"/>
                <w:gridSpan w:val="6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92"/>
            <w:placeholder>
              <w:docPart w:val="07FC1FA3BCA74639A2F36B5DD7245D45"/>
            </w:placeholder>
            <w:showingPlcHdr/>
          </w:sdtPr>
          <w:sdtContent>
            <w:tc>
              <w:tcPr>
                <w:tcW w:w="588" w:type="dxa"/>
                <w:gridSpan w:val="4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501"/>
            <w:placeholder>
              <w:docPart w:val="DC080897655940B8A4C773E4EEB695E7"/>
            </w:placeholder>
            <w:showingPlcHdr/>
          </w:sdtPr>
          <w:sdtContent>
            <w:tc>
              <w:tcPr>
                <w:tcW w:w="1315" w:type="dxa"/>
                <w:gridSpan w:val="5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</w:tr>
      <w:tr w:rsidR="00374876" w:rsidRPr="00E22864" w:rsidTr="00724E1A">
        <w:trPr>
          <w:trHeight w:val="307"/>
        </w:trPr>
        <w:sdt>
          <w:sdtPr>
            <w:rPr>
              <w:sz w:val="16"/>
            </w:rPr>
            <w:id w:val="11690400"/>
            <w:placeholder>
              <w:docPart w:val="CC61F66D36D54C94A31C99EF594A0454"/>
            </w:placeholder>
            <w:showingPlcHdr/>
          </w:sdtPr>
          <w:sdtContent>
            <w:tc>
              <w:tcPr>
                <w:tcW w:w="1398" w:type="dxa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07"/>
            <w:placeholder>
              <w:docPart w:val="7CD625FE501F41ED900A98282F7D2F6D"/>
            </w:placeholder>
            <w:showingPlcHdr/>
          </w:sdtPr>
          <w:sdtContent>
            <w:tc>
              <w:tcPr>
                <w:tcW w:w="520" w:type="dxa"/>
                <w:gridSpan w:val="2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14"/>
            <w:placeholder>
              <w:docPart w:val="4099425DE60B47509C21C0C9059556D0"/>
            </w:placeholder>
            <w:showingPlcHdr/>
          </w:sdtPr>
          <w:sdtContent>
            <w:tc>
              <w:tcPr>
                <w:tcW w:w="738" w:type="dxa"/>
                <w:gridSpan w:val="2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21"/>
            <w:placeholder>
              <w:docPart w:val="29B33A8165EF447E947119C3C6506A20"/>
            </w:placeholder>
            <w:showingPlcHdr/>
          </w:sdtPr>
          <w:sdtContent>
            <w:tc>
              <w:tcPr>
                <w:tcW w:w="534" w:type="dxa"/>
                <w:gridSpan w:val="5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28"/>
            <w:placeholder>
              <w:docPart w:val="7C07E8B872244F8A94DA2D3D27A8D450"/>
            </w:placeholder>
            <w:showingPlcHdr/>
          </w:sdtPr>
          <w:sdtContent>
            <w:tc>
              <w:tcPr>
                <w:tcW w:w="721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35"/>
            <w:placeholder>
              <w:docPart w:val="6BBB4F4BDE3E41C4B3DC109F6592A9EC"/>
            </w:placeholder>
            <w:showingPlcHdr/>
          </w:sdtPr>
          <w:sdtContent>
            <w:tc>
              <w:tcPr>
                <w:tcW w:w="847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42"/>
            <w:placeholder>
              <w:docPart w:val="E617DDDA5B924F138D4710D529808DF9"/>
            </w:placeholder>
            <w:showingPlcHdr/>
          </w:sdtPr>
          <w:sdtContent>
            <w:tc>
              <w:tcPr>
                <w:tcW w:w="567" w:type="dxa"/>
                <w:gridSpan w:val="3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49"/>
            <w:placeholder>
              <w:docPart w:val="27E6667914364EE38E8538F94B1EDB1D"/>
            </w:placeholder>
            <w:showingPlcHdr/>
          </w:sdtPr>
          <w:sdtContent>
            <w:tc>
              <w:tcPr>
                <w:tcW w:w="524" w:type="dxa"/>
                <w:gridSpan w:val="5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56"/>
            <w:placeholder>
              <w:docPart w:val="C000DA8877684060AAC7D82A5A303605"/>
            </w:placeholder>
            <w:showingPlcHdr/>
          </w:sdtPr>
          <w:sdtContent>
            <w:tc>
              <w:tcPr>
                <w:tcW w:w="740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63"/>
            <w:placeholder>
              <w:docPart w:val="917C9327D437450EA1AA0A7A4B1A7038"/>
            </w:placeholder>
            <w:showingPlcHdr/>
          </w:sdtPr>
          <w:sdtContent>
            <w:tc>
              <w:tcPr>
                <w:tcW w:w="583" w:type="dxa"/>
                <w:gridSpan w:val="3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70"/>
            <w:placeholder>
              <w:docPart w:val="977C6CF6867D4D31BDBE181EDFC95AE7"/>
            </w:placeholder>
            <w:showingPlcHdr/>
          </w:sdtPr>
          <w:sdtContent>
            <w:tc>
              <w:tcPr>
                <w:tcW w:w="924" w:type="dxa"/>
                <w:gridSpan w:val="7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77"/>
            <w:placeholder>
              <w:docPart w:val="812D85B5291A482EBA3F9DEA2B0E9CEA"/>
            </w:placeholder>
            <w:showingPlcHdr/>
          </w:sdtPr>
          <w:sdtContent>
            <w:tc>
              <w:tcPr>
                <w:tcW w:w="693" w:type="dxa"/>
                <w:gridSpan w:val="9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84"/>
            <w:placeholder>
              <w:docPart w:val="3EEEFF250D524CEC9A663FF9F36CCF7F"/>
            </w:placeholder>
            <w:showingPlcHdr/>
          </w:sdtPr>
          <w:sdtContent>
            <w:tc>
              <w:tcPr>
                <w:tcW w:w="917" w:type="dxa"/>
                <w:gridSpan w:val="6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91"/>
            <w:placeholder>
              <w:docPart w:val="CAD8271F8B13458A84CFBE9385617A28"/>
            </w:placeholder>
            <w:showingPlcHdr/>
          </w:sdtPr>
          <w:sdtContent>
            <w:tc>
              <w:tcPr>
                <w:tcW w:w="588" w:type="dxa"/>
                <w:gridSpan w:val="4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502"/>
            <w:placeholder>
              <w:docPart w:val="A6846B823F534A6AB4E06F9ABD8210D7"/>
            </w:placeholder>
            <w:showingPlcHdr/>
          </w:sdtPr>
          <w:sdtContent>
            <w:tc>
              <w:tcPr>
                <w:tcW w:w="1315" w:type="dxa"/>
                <w:gridSpan w:val="5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</w:tr>
      <w:tr w:rsidR="00374876" w:rsidRPr="00E22864" w:rsidTr="00724E1A">
        <w:trPr>
          <w:trHeight w:val="307"/>
        </w:trPr>
        <w:sdt>
          <w:sdtPr>
            <w:rPr>
              <w:sz w:val="16"/>
            </w:rPr>
            <w:id w:val="11690401"/>
            <w:placeholder>
              <w:docPart w:val="63DCBCA543CD4B219D24EB04F8AC2822"/>
            </w:placeholder>
            <w:showingPlcHdr/>
          </w:sdtPr>
          <w:sdtContent>
            <w:tc>
              <w:tcPr>
                <w:tcW w:w="1398" w:type="dxa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06"/>
            <w:placeholder>
              <w:docPart w:val="A650178B960840398CB01EBEF5EDE683"/>
            </w:placeholder>
            <w:showingPlcHdr/>
          </w:sdtPr>
          <w:sdtContent>
            <w:tc>
              <w:tcPr>
                <w:tcW w:w="520" w:type="dxa"/>
                <w:gridSpan w:val="2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15"/>
            <w:placeholder>
              <w:docPart w:val="43447C99DB4E48FC9C7B5A4520F51EAA"/>
            </w:placeholder>
            <w:showingPlcHdr/>
          </w:sdtPr>
          <w:sdtContent>
            <w:tc>
              <w:tcPr>
                <w:tcW w:w="738" w:type="dxa"/>
                <w:gridSpan w:val="2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20"/>
            <w:placeholder>
              <w:docPart w:val="51B7FC4DBEE940398682A1E035902F16"/>
            </w:placeholder>
            <w:showingPlcHdr/>
          </w:sdtPr>
          <w:sdtContent>
            <w:tc>
              <w:tcPr>
                <w:tcW w:w="534" w:type="dxa"/>
                <w:gridSpan w:val="5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29"/>
            <w:placeholder>
              <w:docPart w:val="0EEA375F453547C1AE80F25C683087C0"/>
            </w:placeholder>
            <w:showingPlcHdr/>
          </w:sdtPr>
          <w:sdtContent>
            <w:tc>
              <w:tcPr>
                <w:tcW w:w="721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34"/>
            <w:placeholder>
              <w:docPart w:val="57F47A7B8B0B4A699BCB7D50520DCF8E"/>
            </w:placeholder>
            <w:showingPlcHdr/>
          </w:sdtPr>
          <w:sdtContent>
            <w:tc>
              <w:tcPr>
                <w:tcW w:w="847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43"/>
            <w:placeholder>
              <w:docPart w:val="DE8FBC07DAFB4E4DB1EE3F15F470F9FC"/>
            </w:placeholder>
            <w:showingPlcHdr/>
          </w:sdtPr>
          <w:sdtContent>
            <w:tc>
              <w:tcPr>
                <w:tcW w:w="567" w:type="dxa"/>
                <w:gridSpan w:val="3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48"/>
            <w:placeholder>
              <w:docPart w:val="D97CE3C640CB4A3E9A7F47C1C0E8F780"/>
            </w:placeholder>
            <w:showingPlcHdr/>
          </w:sdtPr>
          <w:sdtContent>
            <w:tc>
              <w:tcPr>
                <w:tcW w:w="524" w:type="dxa"/>
                <w:gridSpan w:val="5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57"/>
            <w:placeholder>
              <w:docPart w:val="3903E609BEBF4BB99CFC11AEC0BB1BE3"/>
            </w:placeholder>
            <w:showingPlcHdr/>
          </w:sdtPr>
          <w:sdtContent>
            <w:tc>
              <w:tcPr>
                <w:tcW w:w="740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62"/>
            <w:placeholder>
              <w:docPart w:val="40D73E2445FB4CACBFC8126C4B33DEA8"/>
            </w:placeholder>
            <w:showingPlcHdr/>
          </w:sdtPr>
          <w:sdtContent>
            <w:tc>
              <w:tcPr>
                <w:tcW w:w="583" w:type="dxa"/>
                <w:gridSpan w:val="3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71"/>
            <w:placeholder>
              <w:docPart w:val="A293915B6268465792BEC90D6B116AD9"/>
            </w:placeholder>
            <w:showingPlcHdr/>
          </w:sdtPr>
          <w:sdtContent>
            <w:tc>
              <w:tcPr>
                <w:tcW w:w="924" w:type="dxa"/>
                <w:gridSpan w:val="7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76"/>
            <w:placeholder>
              <w:docPart w:val="639B75CD026E4918961B3685F3719CCF"/>
            </w:placeholder>
            <w:showingPlcHdr/>
          </w:sdtPr>
          <w:sdtContent>
            <w:tc>
              <w:tcPr>
                <w:tcW w:w="693" w:type="dxa"/>
                <w:gridSpan w:val="9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85"/>
            <w:placeholder>
              <w:docPart w:val="8BCEBBA7937E4F7492E6E3D290E1B1FE"/>
            </w:placeholder>
            <w:showingPlcHdr/>
          </w:sdtPr>
          <w:sdtContent>
            <w:tc>
              <w:tcPr>
                <w:tcW w:w="917" w:type="dxa"/>
                <w:gridSpan w:val="6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90"/>
            <w:placeholder>
              <w:docPart w:val="BE0F09550F8F4FF1B590EA2E208C8580"/>
            </w:placeholder>
            <w:showingPlcHdr/>
          </w:sdtPr>
          <w:sdtContent>
            <w:tc>
              <w:tcPr>
                <w:tcW w:w="588" w:type="dxa"/>
                <w:gridSpan w:val="4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503"/>
            <w:placeholder>
              <w:docPart w:val="C3DCCA2C3EDC4D5C9A788E5BD06DBD4C"/>
            </w:placeholder>
            <w:showingPlcHdr/>
          </w:sdtPr>
          <w:sdtContent>
            <w:tc>
              <w:tcPr>
                <w:tcW w:w="1315" w:type="dxa"/>
                <w:gridSpan w:val="5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</w:tr>
      <w:tr w:rsidR="00374876" w:rsidRPr="00E22864" w:rsidTr="00724E1A">
        <w:trPr>
          <w:trHeight w:val="307"/>
        </w:trPr>
        <w:sdt>
          <w:sdtPr>
            <w:rPr>
              <w:sz w:val="16"/>
            </w:rPr>
            <w:id w:val="11690402"/>
            <w:placeholder>
              <w:docPart w:val="DE5EB617009948F08FB3AD56CBABBC2F"/>
            </w:placeholder>
            <w:showingPlcHdr/>
          </w:sdtPr>
          <w:sdtContent>
            <w:tc>
              <w:tcPr>
                <w:tcW w:w="1398" w:type="dxa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05"/>
            <w:placeholder>
              <w:docPart w:val="C66C18BAF83646BC9717B113A85EC251"/>
            </w:placeholder>
            <w:showingPlcHdr/>
          </w:sdtPr>
          <w:sdtContent>
            <w:tc>
              <w:tcPr>
                <w:tcW w:w="520" w:type="dxa"/>
                <w:gridSpan w:val="2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16"/>
            <w:placeholder>
              <w:docPart w:val="447ABB3054C24875A16EC5155BA82627"/>
            </w:placeholder>
            <w:showingPlcHdr/>
          </w:sdtPr>
          <w:sdtContent>
            <w:tc>
              <w:tcPr>
                <w:tcW w:w="738" w:type="dxa"/>
                <w:gridSpan w:val="2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19"/>
            <w:placeholder>
              <w:docPart w:val="2FCA62ED8CB74395B1A481926C0565C4"/>
            </w:placeholder>
            <w:showingPlcHdr/>
          </w:sdtPr>
          <w:sdtContent>
            <w:tc>
              <w:tcPr>
                <w:tcW w:w="534" w:type="dxa"/>
                <w:gridSpan w:val="5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30"/>
            <w:placeholder>
              <w:docPart w:val="6F5E6879E3EA487BB20176D037530A49"/>
            </w:placeholder>
            <w:showingPlcHdr/>
          </w:sdtPr>
          <w:sdtContent>
            <w:tc>
              <w:tcPr>
                <w:tcW w:w="721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33"/>
            <w:placeholder>
              <w:docPart w:val="5ED859C47E134F1DBE0F4BF4CE8706DE"/>
            </w:placeholder>
            <w:showingPlcHdr/>
          </w:sdtPr>
          <w:sdtContent>
            <w:tc>
              <w:tcPr>
                <w:tcW w:w="847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44"/>
            <w:placeholder>
              <w:docPart w:val="44A35EBCB82B4AB29639CE4B98D67025"/>
            </w:placeholder>
            <w:showingPlcHdr/>
          </w:sdtPr>
          <w:sdtContent>
            <w:tc>
              <w:tcPr>
                <w:tcW w:w="567" w:type="dxa"/>
                <w:gridSpan w:val="3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47"/>
            <w:placeholder>
              <w:docPart w:val="A0EEB27FCBEF4C80BC6250B266AAAC1C"/>
            </w:placeholder>
            <w:showingPlcHdr/>
          </w:sdtPr>
          <w:sdtContent>
            <w:tc>
              <w:tcPr>
                <w:tcW w:w="524" w:type="dxa"/>
                <w:gridSpan w:val="5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58"/>
            <w:placeholder>
              <w:docPart w:val="700B2FA65B30494884314D20FAB85473"/>
            </w:placeholder>
            <w:showingPlcHdr/>
          </w:sdtPr>
          <w:sdtContent>
            <w:tc>
              <w:tcPr>
                <w:tcW w:w="740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61"/>
            <w:placeholder>
              <w:docPart w:val="1069D986946D4694A06E53D7CCCEF8E2"/>
            </w:placeholder>
            <w:showingPlcHdr/>
          </w:sdtPr>
          <w:sdtContent>
            <w:tc>
              <w:tcPr>
                <w:tcW w:w="583" w:type="dxa"/>
                <w:gridSpan w:val="3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72"/>
            <w:placeholder>
              <w:docPart w:val="4B12E7C4C8954BDE899FE1ED102941E0"/>
            </w:placeholder>
            <w:showingPlcHdr/>
          </w:sdtPr>
          <w:sdtContent>
            <w:tc>
              <w:tcPr>
                <w:tcW w:w="924" w:type="dxa"/>
                <w:gridSpan w:val="7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75"/>
            <w:placeholder>
              <w:docPart w:val="1D72975DBBFA4BDFA506FEA991462886"/>
            </w:placeholder>
            <w:showingPlcHdr/>
          </w:sdtPr>
          <w:sdtContent>
            <w:tc>
              <w:tcPr>
                <w:tcW w:w="693" w:type="dxa"/>
                <w:gridSpan w:val="9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86"/>
            <w:placeholder>
              <w:docPart w:val="12B7B2DD173B42468DC3091A8D82EB4E"/>
            </w:placeholder>
            <w:showingPlcHdr/>
          </w:sdtPr>
          <w:sdtContent>
            <w:tc>
              <w:tcPr>
                <w:tcW w:w="917" w:type="dxa"/>
                <w:gridSpan w:val="6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89"/>
            <w:placeholder>
              <w:docPart w:val="E13E2825D5D049AD8C21EE5CC483F729"/>
            </w:placeholder>
            <w:showingPlcHdr/>
          </w:sdtPr>
          <w:sdtContent>
            <w:tc>
              <w:tcPr>
                <w:tcW w:w="588" w:type="dxa"/>
                <w:gridSpan w:val="4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504"/>
            <w:placeholder>
              <w:docPart w:val="B7FB18A5D67645C2809A454FFDAEB78D"/>
            </w:placeholder>
            <w:showingPlcHdr/>
          </w:sdtPr>
          <w:sdtContent>
            <w:tc>
              <w:tcPr>
                <w:tcW w:w="1315" w:type="dxa"/>
                <w:gridSpan w:val="5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</w:tr>
      <w:tr w:rsidR="00374876" w:rsidRPr="00E22864" w:rsidTr="00724E1A">
        <w:trPr>
          <w:trHeight w:val="307"/>
        </w:trPr>
        <w:sdt>
          <w:sdtPr>
            <w:rPr>
              <w:sz w:val="16"/>
            </w:rPr>
            <w:id w:val="11690403"/>
            <w:placeholder>
              <w:docPart w:val="A62AC08EE2CD42BF8675FDEBD515561F"/>
            </w:placeholder>
            <w:showingPlcHdr/>
          </w:sdtPr>
          <w:sdtContent>
            <w:tc>
              <w:tcPr>
                <w:tcW w:w="1398" w:type="dxa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04"/>
            <w:placeholder>
              <w:docPart w:val="BE603B6827204482B4B74C3C9008A854"/>
            </w:placeholder>
            <w:showingPlcHdr/>
          </w:sdtPr>
          <w:sdtContent>
            <w:tc>
              <w:tcPr>
                <w:tcW w:w="520" w:type="dxa"/>
                <w:gridSpan w:val="2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17"/>
            <w:placeholder>
              <w:docPart w:val="3B8E30A10B984FC79B02B7B48AFF2EDC"/>
            </w:placeholder>
            <w:showingPlcHdr/>
          </w:sdtPr>
          <w:sdtContent>
            <w:tc>
              <w:tcPr>
                <w:tcW w:w="738" w:type="dxa"/>
                <w:gridSpan w:val="2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18"/>
            <w:placeholder>
              <w:docPart w:val="FF9DE376DEF34389AFA239A17CE8782B"/>
            </w:placeholder>
            <w:showingPlcHdr/>
          </w:sdtPr>
          <w:sdtContent>
            <w:tc>
              <w:tcPr>
                <w:tcW w:w="534" w:type="dxa"/>
                <w:gridSpan w:val="5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31"/>
            <w:placeholder>
              <w:docPart w:val="BCDFDB244EB04F50A4BB0F73E3905FCE"/>
            </w:placeholder>
            <w:showingPlcHdr/>
          </w:sdtPr>
          <w:sdtContent>
            <w:tc>
              <w:tcPr>
                <w:tcW w:w="721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32"/>
            <w:placeholder>
              <w:docPart w:val="A1CBDB1115B848AC9AC56BE1CCDDE9D6"/>
            </w:placeholder>
            <w:showingPlcHdr/>
          </w:sdtPr>
          <w:sdtContent>
            <w:tc>
              <w:tcPr>
                <w:tcW w:w="847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45"/>
            <w:placeholder>
              <w:docPart w:val="91B6DD44F541469887E40B4717676EFF"/>
            </w:placeholder>
            <w:showingPlcHdr/>
          </w:sdtPr>
          <w:sdtContent>
            <w:tc>
              <w:tcPr>
                <w:tcW w:w="567" w:type="dxa"/>
                <w:gridSpan w:val="3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46"/>
            <w:placeholder>
              <w:docPart w:val="D7796C0995C743938B5D17D8DBF8BFD5"/>
            </w:placeholder>
            <w:showingPlcHdr/>
          </w:sdtPr>
          <w:sdtContent>
            <w:tc>
              <w:tcPr>
                <w:tcW w:w="524" w:type="dxa"/>
                <w:gridSpan w:val="5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59"/>
            <w:placeholder>
              <w:docPart w:val="E793FD4D579F432DA7B33DF5CEC4DAD6"/>
            </w:placeholder>
            <w:showingPlcHdr/>
          </w:sdtPr>
          <w:sdtContent>
            <w:tc>
              <w:tcPr>
                <w:tcW w:w="740" w:type="dxa"/>
                <w:gridSpan w:val="4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60"/>
            <w:placeholder>
              <w:docPart w:val="E086CE2DC03742A4BD574C2B8FA5E862"/>
            </w:placeholder>
            <w:showingPlcHdr/>
          </w:sdtPr>
          <w:sdtContent>
            <w:tc>
              <w:tcPr>
                <w:tcW w:w="583" w:type="dxa"/>
                <w:gridSpan w:val="3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73"/>
            <w:placeholder>
              <w:docPart w:val="ECD8B17F38FE421EBB99941A1BD6BAE6"/>
            </w:placeholder>
            <w:showingPlcHdr/>
          </w:sdtPr>
          <w:sdtContent>
            <w:tc>
              <w:tcPr>
                <w:tcW w:w="924" w:type="dxa"/>
                <w:gridSpan w:val="7"/>
                <w:tcMar>
                  <w:left w:w="28" w:type="dxa"/>
                  <w:right w:w="0" w:type="dxa"/>
                </w:tcMar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74"/>
            <w:placeholder>
              <w:docPart w:val="2F805AFA7FFD4241B69422FA93FF0AE4"/>
            </w:placeholder>
            <w:showingPlcHdr/>
          </w:sdtPr>
          <w:sdtContent>
            <w:tc>
              <w:tcPr>
                <w:tcW w:w="693" w:type="dxa"/>
                <w:gridSpan w:val="9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87"/>
            <w:placeholder>
              <w:docPart w:val="1B0B1A4C07C14DD28B95E3E3A9C3BC50"/>
            </w:placeholder>
            <w:showingPlcHdr/>
          </w:sdtPr>
          <w:sdtContent>
            <w:tc>
              <w:tcPr>
                <w:tcW w:w="917" w:type="dxa"/>
                <w:gridSpan w:val="6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488"/>
            <w:placeholder>
              <w:docPart w:val="0894B7B47E66440AA5F7FF5C1B6603D8"/>
            </w:placeholder>
            <w:showingPlcHdr/>
          </w:sdtPr>
          <w:sdtContent>
            <w:tc>
              <w:tcPr>
                <w:tcW w:w="588" w:type="dxa"/>
                <w:gridSpan w:val="4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sz w:val="16"/>
            </w:rPr>
            <w:id w:val="11690505"/>
            <w:placeholder>
              <w:docPart w:val="87A39933FD054AF6A57D58117089CB77"/>
            </w:placeholder>
            <w:showingPlcHdr/>
          </w:sdtPr>
          <w:sdtContent>
            <w:tc>
              <w:tcPr>
                <w:tcW w:w="1315" w:type="dxa"/>
                <w:gridSpan w:val="5"/>
                <w:vAlign w:val="center"/>
              </w:tcPr>
              <w:p w:rsidR="00E22864" w:rsidRPr="00E22864" w:rsidRDefault="00E22864" w:rsidP="00374876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</w:tr>
      <w:tr w:rsidR="002006D3" w:rsidRPr="00E22864" w:rsidTr="00724E1A">
        <w:trPr>
          <w:trHeight w:val="307"/>
        </w:trPr>
        <w:tc>
          <w:tcPr>
            <w:tcW w:w="8096" w:type="dxa"/>
            <w:gridSpan w:val="40"/>
            <w:vAlign w:val="center"/>
          </w:tcPr>
          <w:p w:rsidR="002006D3" w:rsidRPr="00E22864" w:rsidRDefault="002006D3" w:rsidP="00017DA9">
            <w:pPr>
              <w:spacing w:before="26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VALOR TOTAL DE LAS CONSTRUCCIONES, INSTALACIONES Y OBRAS COMPLEMENTARIAS</w:t>
            </w:r>
          </w:p>
        </w:tc>
        <w:tc>
          <w:tcPr>
            <w:tcW w:w="3513" w:type="dxa"/>
            <w:gridSpan w:val="24"/>
            <w:vAlign w:val="center"/>
          </w:tcPr>
          <w:p w:rsidR="002006D3" w:rsidRPr="00E22864" w:rsidRDefault="002006D3" w:rsidP="00017DA9">
            <w:pPr>
              <w:spacing w:before="2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¢</w:t>
            </w:r>
            <w:r w:rsidR="00F76C5B" w:rsidRPr="00374876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1690506"/>
                <w:placeholder>
                  <w:docPart w:val="436038EF47EC4316BF64C8BFFB46199B"/>
                </w:placeholder>
                <w:showingPlcHdr/>
              </w:sdtPr>
              <w:sdtContent/>
            </w:sdt>
          </w:p>
        </w:tc>
      </w:tr>
      <w:tr w:rsidR="000F1FB6" w:rsidRPr="00BE49D8" w:rsidTr="00724E1A">
        <w:trPr>
          <w:trHeight w:val="257"/>
        </w:trPr>
        <w:tc>
          <w:tcPr>
            <w:tcW w:w="3088" w:type="dxa"/>
            <w:gridSpan w:val="9"/>
            <w:tcBorders>
              <w:right w:val="nil"/>
            </w:tcBorders>
            <w:vAlign w:val="center"/>
          </w:tcPr>
          <w:p w:rsidR="002006D3" w:rsidRPr="00BE49D8" w:rsidRDefault="002006D3" w:rsidP="00724E1A">
            <w:pPr>
              <w:spacing w:before="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CUADRO 5:</w:t>
            </w:r>
          </w:p>
        </w:tc>
        <w:tc>
          <w:tcPr>
            <w:tcW w:w="8521" w:type="dxa"/>
            <w:gridSpan w:val="55"/>
            <w:tcBorders>
              <w:left w:val="nil"/>
              <w:bottom w:val="single" w:sz="4" w:space="0" w:color="auto"/>
            </w:tcBorders>
            <w:vAlign w:val="center"/>
          </w:tcPr>
          <w:p w:rsidR="002006D3" w:rsidRPr="00BE49D8" w:rsidRDefault="005A62F1" w:rsidP="005A62F1">
            <w:pPr>
              <w:spacing w:before="26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DETERMINACIÓN DE VALOR</w:t>
            </w:r>
          </w:p>
        </w:tc>
      </w:tr>
      <w:tr w:rsidR="00F76C5B" w:rsidRPr="00BE49D8" w:rsidTr="00724E1A">
        <w:trPr>
          <w:trHeight w:val="257"/>
        </w:trPr>
        <w:tc>
          <w:tcPr>
            <w:tcW w:w="3088" w:type="dxa"/>
            <w:gridSpan w:val="9"/>
            <w:tcBorders>
              <w:bottom w:val="nil"/>
              <w:right w:val="nil"/>
            </w:tcBorders>
            <w:vAlign w:val="center"/>
          </w:tcPr>
          <w:p w:rsidR="005A62F1" w:rsidRPr="005A62F1" w:rsidRDefault="005A62F1" w:rsidP="005A62F1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</w:t>
            </w:r>
          </w:p>
        </w:tc>
        <w:tc>
          <w:tcPr>
            <w:tcW w:w="4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62F1" w:rsidRPr="005A62F1" w:rsidRDefault="005A62F1" w:rsidP="005A62F1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sdt>
          <w:sdtPr>
            <w:rPr>
              <w:sz w:val="16"/>
            </w:rPr>
            <w:id w:val="11690697"/>
            <w:placeholder>
              <w:docPart w:val="A7D9680FC1564C5A96FA7D05AD3E31CB"/>
            </w:placeholder>
            <w:showingPlcHdr/>
          </w:sdtPr>
          <w:sdtContent>
            <w:tc>
              <w:tcPr>
                <w:tcW w:w="2187" w:type="dxa"/>
                <w:gridSpan w:val="13"/>
                <w:tcBorders>
                  <w:left w:val="nil"/>
                </w:tcBorders>
                <w:vAlign w:val="center"/>
              </w:tcPr>
              <w:p w:rsidR="005A62F1" w:rsidRPr="005A62F1" w:rsidRDefault="005A62F1" w:rsidP="005A62F1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5919" w:type="dxa"/>
            <w:gridSpan w:val="39"/>
            <w:tcBorders>
              <w:bottom w:val="nil"/>
            </w:tcBorders>
            <w:vAlign w:val="center"/>
          </w:tcPr>
          <w:p w:rsidR="005A62F1" w:rsidRPr="005A62F1" w:rsidRDefault="005A62F1" w:rsidP="005A62F1">
            <w:pPr>
              <w:spacing w:before="26"/>
              <w:rPr>
                <w:rFonts w:ascii="Arial" w:hAnsi="Arial" w:cs="Arial"/>
                <w:sz w:val="16"/>
                <w:szCs w:val="20"/>
              </w:rPr>
            </w:pPr>
            <w:r w:rsidRPr="005A62F1">
              <w:rPr>
                <w:rFonts w:ascii="Arial" w:hAnsi="Arial" w:cs="Arial"/>
                <w:sz w:val="16"/>
                <w:szCs w:val="20"/>
              </w:rPr>
              <w:t>DECLARO QUE LA INFORMACIÓN AQUÍ PROPORCIONADA</w:t>
            </w:r>
            <w:r>
              <w:rPr>
                <w:rFonts w:ascii="Arial" w:hAnsi="Arial" w:cs="Arial"/>
                <w:sz w:val="16"/>
                <w:szCs w:val="20"/>
              </w:rPr>
              <w:t xml:space="preserve"> ES VERAZ</w:t>
            </w:r>
          </w:p>
        </w:tc>
      </w:tr>
      <w:tr w:rsidR="00374876" w:rsidRPr="00BE49D8" w:rsidTr="00724E1A">
        <w:trPr>
          <w:trHeight w:val="257"/>
        </w:trPr>
        <w:tc>
          <w:tcPr>
            <w:tcW w:w="3088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5A62F1" w:rsidRDefault="005A62F1" w:rsidP="005A62F1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CONST. INST. OBRAS COMP.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F1" w:rsidRDefault="005A62F1" w:rsidP="005A62F1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sdt>
          <w:sdtPr>
            <w:rPr>
              <w:sz w:val="16"/>
            </w:rPr>
            <w:id w:val="11690698"/>
            <w:placeholder>
              <w:docPart w:val="CA185038015A4384999DD77CBE0A7CCA"/>
            </w:placeholder>
            <w:showingPlcHdr/>
          </w:sdtPr>
          <w:sdtContent>
            <w:tc>
              <w:tcPr>
                <w:tcW w:w="2187" w:type="dxa"/>
                <w:gridSpan w:val="13"/>
                <w:tcBorders>
                  <w:left w:val="nil"/>
                </w:tcBorders>
                <w:vAlign w:val="center"/>
              </w:tcPr>
              <w:p w:rsidR="005A62F1" w:rsidRPr="005A62F1" w:rsidRDefault="005A62F1" w:rsidP="005A62F1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02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5A62F1" w:rsidRPr="005A62F1" w:rsidRDefault="005A62F1" w:rsidP="005A62F1">
            <w:pPr>
              <w:spacing w:before="2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FIRMO EN </w:t>
            </w:r>
          </w:p>
        </w:tc>
        <w:sdt>
          <w:sdtPr>
            <w:rPr>
              <w:sz w:val="16"/>
            </w:rPr>
            <w:id w:val="11690703"/>
            <w:placeholder>
              <w:docPart w:val="D2000AE533A04F8C8710D77C478559C8"/>
            </w:placeholder>
            <w:showingPlcHdr/>
          </w:sdtPr>
          <w:sdtContent>
            <w:tc>
              <w:tcPr>
                <w:tcW w:w="88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A62F1" w:rsidRPr="005A62F1" w:rsidRDefault="005A62F1" w:rsidP="005A62F1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F1" w:rsidRPr="005A62F1" w:rsidRDefault="005A62F1" w:rsidP="005A62F1">
            <w:pPr>
              <w:spacing w:before="2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EL</w:t>
            </w:r>
          </w:p>
        </w:tc>
        <w:sdt>
          <w:sdtPr>
            <w:rPr>
              <w:sz w:val="16"/>
            </w:rPr>
            <w:id w:val="11690704"/>
            <w:placeholder>
              <w:docPart w:val="3855F44BE110441FA1F0337D23FC6BA9"/>
            </w:placeholder>
            <w:showingPlcHdr/>
          </w:sdtPr>
          <w:sdtContent>
            <w:tc>
              <w:tcPr>
                <w:tcW w:w="48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A62F1" w:rsidRPr="005A62F1" w:rsidRDefault="005A62F1" w:rsidP="005A62F1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F1" w:rsidRPr="005A62F1" w:rsidRDefault="005A62F1" w:rsidP="005A62F1">
            <w:pPr>
              <w:spacing w:before="2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</w:t>
            </w:r>
          </w:p>
        </w:tc>
        <w:sdt>
          <w:sdtPr>
            <w:rPr>
              <w:sz w:val="16"/>
            </w:rPr>
            <w:id w:val="11690705"/>
            <w:placeholder>
              <w:docPart w:val="D55F068A253743DF97D9CD13A91E2068"/>
            </w:placeholder>
            <w:showingPlcHdr/>
          </w:sdtPr>
          <w:sdtContent>
            <w:tc>
              <w:tcPr>
                <w:tcW w:w="778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A62F1" w:rsidRPr="005A62F1" w:rsidRDefault="005A62F1" w:rsidP="005A62F1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F1" w:rsidRPr="005A62F1" w:rsidRDefault="005A62F1" w:rsidP="005A62F1">
            <w:pPr>
              <w:spacing w:before="2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</w:t>
            </w:r>
          </w:p>
        </w:tc>
        <w:sdt>
          <w:sdtPr>
            <w:rPr>
              <w:sz w:val="16"/>
            </w:rPr>
            <w:id w:val="11690706"/>
            <w:placeholder>
              <w:docPart w:val="76DF2AA8589640D6B483A762C07B0A23"/>
            </w:placeholder>
            <w:showingPlcHdr/>
          </w:sdtPr>
          <w:sdtContent>
            <w:tc>
              <w:tcPr>
                <w:tcW w:w="1156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5A62F1" w:rsidRPr="005A62F1" w:rsidRDefault="005A62F1" w:rsidP="005A62F1">
                <w:pPr>
                  <w:spacing w:before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</w:tr>
      <w:tr w:rsidR="000F1FB6" w:rsidRPr="00BE49D8" w:rsidTr="00724E1A">
        <w:trPr>
          <w:trHeight w:val="257"/>
        </w:trPr>
        <w:tc>
          <w:tcPr>
            <w:tcW w:w="3088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5A62F1" w:rsidRDefault="005A62F1" w:rsidP="005A62F1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F1" w:rsidRDefault="005A62F1" w:rsidP="005A62F1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sdt>
          <w:sdtPr>
            <w:rPr>
              <w:sz w:val="16"/>
            </w:rPr>
            <w:id w:val="11690699"/>
            <w:placeholder>
              <w:docPart w:val="106FC22105BA4EB48C8F471B7FD141BD"/>
            </w:placeholder>
            <w:showingPlcHdr/>
          </w:sdtPr>
          <w:sdtContent>
            <w:tc>
              <w:tcPr>
                <w:tcW w:w="2187" w:type="dxa"/>
                <w:gridSpan w:val="13"/>
                <w:tcBorders>
                  <w:left w:val="nil"/>
                </w:tcBorders>
                <w:vAlign w:val="center"/>
              </w:tcPr>
              <w:p w:rsidR="005A62F1" w:rsidRPr="005A62F1" w:rsidRDefault="005A62F1" w:rsidP="005A62F1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5919" w:type="dxa"/>
            <w:gridSpan w:val="39"/>
            <w:tcBorders>
              <w:top w:val="nil"/>
            </w:tcBorders>
            <w:vAlign w:val="center"/>
          </w:tcPr>
          <w:p w:rsidR="005A62F1" w:rsidRDefault="005A62F1" w:rsidP="005A62F1">
            <w:pPr>
              <w:spacing w:before="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FB6" w:rsidRPr="00BE49D8" w:rsidTr="00724E1A">
        <w:trPr>
          <w:trHeight w:val="257"/>
        </w:trPr>
        <w:tc>
          <w:tcPr>
            <w:tcW w:w="3088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62F1" w:rsidRDefault="005A62F1" w:rsidP="005A62F1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DERECHO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F1" w:rsidRDefault="005A62F1" w:rsidP="005A62F1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sdt>
          <w:sdtPr>
            <w:rPr>
              <w:sz w:val="16"/>
            </w:rPr>
            <w:id w:val="11690700"/>
            <w:placeholder>
              <w:docPart w:val="6CB6A6D1DA87420C8F857D99FF4F7522"/>
            </w:placeholder>
            <w:showingPlcHdr/>
          </w:sdtPr>
          <w:sdtContent>
            <w:tc>
              <w:tcPr>
                <w:tcW w:w="2187" w:type="dxa"/>
                <w:gridSpan w:val="13"/>
                <w:tcBorders>
                  <w:left w:val="nil"/>
                </w:tcBorders>
                <w:vAlign w:val="center"/>
              </w:tcPr>
              <w:p w:rsidR="005A62F1" w:rsidRPr="005A62F1" w:rsidRDefault="005A62F1" w:rsidP="005A62F1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5919" w:type="dxa"/>
            <w:gridSpan w:val="39"/>
            <w:vAlign w:val="center"/>
          </w:tcPr>
          <w:p w:rsidR="005A62F1" w:rsidRPr="005A62F1" w:rsidRDefault="005A62F1" w:rsidP="005A62F1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2F1">
              <w:rPr>
                <w:rFonts w:ascii="Arial" w:hAnsi="Arial" w:cs="Arial"/>
                <w:sz w:val="20"/>
                <w:szCs w:val="20"/>
              </w:rPr>
              <w:t>FIRMA DEL PROPIETARIO O REPRESENTANTE LEGAL</w:t>
            </w:r>
          </w:p>
        </w:tc>
      </w:tr>
      <w:tr w:rsidR="00C04E64" w:rsidRPr="00BE49D8" w:rsidTr="00724E1A">
        <w:trPr>
          <w:trHeight w:val="257"/>
        </w:trPr>
        <w:tc>
          <w:tcPr>
            <w:tcW w:w="3088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C50F7" w:rsidRDefault="000C50F7" w:rsidP="005A62F1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HIPOTECA</w:t>
            </w:r>
          </w:p>
        </w:tc>
        <w:tc>
          <w:tcPr>
            <w:tcW w:w="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0F7" w:rsidRDefault="000C50F7" w:rsidP="005A62F1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sdt>
          <w:sdtPr>
            <w:rPr>
              <w:sz w:val="16"/>
            </w:rPr>
            <w:id w:val="11690701"/>
            <w:placeholder>
              <w:docPart w:val="77F0C65CDD95447981F0352C11EDB330"/>
            </w:placeholder>
            <w:showingPlcHdr/>
          </w:sdtPr>
          <w:sdtContent>
            <w:tc>
              <w:tcPr>
                <w:tcW w:w="2187" w:type="dxa"/>
                <w:gridSpan w:val="13"/>
                <w:tcBorders>
                  <w:left w:val="nil"/>
                </w:tcBorders>
                <w:vAlign w:val="center"/>
              </w:tcPr>
              <w:p w:rsidR="000C50F7" w:rsidRPr="005A62F1" w:rsidRDefault="000C50F7" w:rsidP="005A62F1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2418" w:type="dxa"/>
            <w:gridSpan w:val="16"/>
            <w:tcBorders>
              <w:bottom w:val="nil"/>
              <w:right w:val="nil"/>
            </w:tcBorders>
            <w:vAlign w:val="center"/>
          </w:tcPr>
          <w:p w:rsidR="000C50F7" w:rsidRPr="005A62F1" w:rsidRDefault="000C50F7" w:rsidP="000C50F7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DERECHO</w:t>
            </w:r>
          </w:p>
        </w:tc>
        <w:tc>
          <w:tcPr>
            <w:tcW w:w="3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C50F7" w:rsidRPr="005A62F1" w:rsidRDefault="000C50F7" w:rsidP="000C50F7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sdt>
          <w:sdtPr>
            <w:rPr>
              <w:sz w:val="16"/>
            </w:rPr>
            <w:id w:val="11690707"/>
            <w:placeholder>
              <w:docPart w:val="F348A26CD5194ED4A0B6ECDC86570079"/>
            </w:placeholder>
            <w:showingPlcHdr/>
          </w:sdtPr>
          <w:sdtContent>
            <w:tc>
              <w:tcPr>
                <w:tcW w:w="3173" w:type="dxa"/>
                <w:gridSpan w:val="19"/>
                <w:tcBorders>
                  <w:left w:val="nil"/>
                </w:tcBorders>
                <w:vAlign w:val="center"/>
              </w:tcPr>
              <w:p w:rsidR="000C50F7" w:rsidRPr="005A62F1" w:rsidRDefault="000C50F7" w:rsidP="000C50F7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0C50F7" w:rsidRPr="00BE49D8" w:rsidTr="00724E1A">
        <w:trPr>
          <w:trHeight w:val="257"/>
        </w:trPr>
        <w:tc>
          <w:tcPr>
            <w:tcW w:w="3088" w:type="dxa"/>
            <w:gridSpan w:val="9"/>
            <w:tcBorders>
              <w:top w:val="nil"/>
              <w:right w:val="nil"/>
            </w:tcBorders>
            <w:vAlign w:val="center"/>
          </w:tcPr>
          <w:p w:rsidR="000C50F7" w:rsidRDefault="000C50F7" w:rsidP="005A62F1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ESTIM. PRECIO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C50F7" w:rsidRDefault="000C50F7" w:rsidP="005A62F1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sdt>
          <w:sdtPr>
            <w:rPr>
              <w:sz w:val="16"/>
            </w:rPr>
            <w:id w:val="11690702"/>
            <w:placeholder>
              <w:docPart w:val="0D3AABA6678247318704B3B78B2C1B49"/>
            </w:placeholder>
            <w:showingPlcHdr/>
          </w:sdtPr>
          <w:sdtContent>
            <w:tc>
              <w:tcPr>
                <w:tcW w:w="2187" w:type="dxa"/>
                <w:gridSpan w:val="13"/>
                <w:tcBorders>
                  <w:left w:val="nil"/>
                </w:tcBorders>
                <w:vAlign w:val="center"/>
              </w:tcPr>
              <w:p w:rsidR="000C50F7" w:rsidRPr="005A62F1" w:rsidRDefault="000C50F7" w:rsidP="005A62F1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2418" w:type="dxa"/>
            <w:gridSpan w:val="16"/>
            <w:tcBorders>
              <w:top w:val="nil"/>
              <w:right w:val="nil"/>
            </w:tcBorders>
            <w:vAlign w:val="center"/>
          </w:tcPr>
          <w:p w:rsidR="000C50F7" w:rsidRDefault="000C50F7" w:rsidP="000C50F7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DERECHO</w:t>
            </w: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F7" w:rsidRDefault="000C50F7" w:rsidP="000C50F7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sdt>
          <w:sdtPr>
            <w:rPr>
              <w:sz w:val="16"/>
            </w:rPr>
            <w:id w:val="11690708"/>
            <w:placeholder>
              <w:docPart w:val="706DACEEFE264E3CBEA4FE3367803A01"/>
            </w:placeholder>
            <w:showingPlcHdr/>
          </w:sdtPr>
          <w:sdtContent>
            <w:tc>
              <w:tcPr>
                <w:tcW w:w="3173" w:type="dxa"/>
                <w:gridSpan w:val="19"/>
                <w:tcBorders>
                  <w:left w:val="nil"/>
                </w:tcBorders>
                <w:vAlign w:val="center"/>
              </w:tcPr>
              <w:p w:rsidR="000C50F7" w:rsidRPr="005A62F1" w:rsidRDefault="000C50F7" w:rsidP="000C50F7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0C50F7" w:rsidRPr="00BE49D8" w:rsidTr="00724E1A">
        <w:trPr>
          <w:trHeight w:val="257"/>
        </w:trPr>
        <w:tc>
          <w:tcPr>
            <w:tcW w:w="3088" w:type="dxa"/>
            <w:gridSpan w:val="9"/>
            <w:tcBorders>
              <w:right w:val="nil"/>
            </w:tcBorders>
            <w:vAlign w:val="center"/>
          </w:tcPr>
          <w:p w:rsidR="000C50F7" w:rsidRPr="00BE49D8" w:rsidRDefault="000C50F7" w:rsidP="00724E1A">
            <w:pPr>
              <w:spacing w:before="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CUADRO 6:</w:t>
            </w:r>
          </w:p>
        </w:tc>
        <w:tc>
          <w:tcPr>
            <w:tcW w:w="8521" w:type="dxa"/>
            <w:gridSpan w:val="55"/>
            <w:tcBorders>
              <w:left w:val="nil"/>
              <w:bottom w:val="single" w:sz="4" w:space="0" w:color="auto"/>
            </w:tcBorders>
            <w:vAlign w:val="center"/>
          </w:tcPr>
          <w:p w:rsidR="000C50F7" w:rsidRPr="00BE49D8" w:rsidRDefault="000C50F7" w:rsidP="00724E1A">
            <w:pPr>
              <w:spacing w:before="26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USO MUNICIPALIDAD (no escriba en este espacio)</w:t>
            </w:r>
          </w:p>
        </w:tc>
      </w:tr>
      <w:tr w:rsidR="00C04E64" w:rsidRPr="00BE49D8" w:rsidTr="00724E1A">
        <w:trPr>
          <w:trHeight w:val="257"/>
        </w:trPr>
        <w:tc>
          <w:tcPr>
            <w:tcW w:w="1906" w:type="dxa"/>
            <w:gridSpan w:val="2"/>
            <w:tcBorders>
              <w:bottom w:val="nil"/>
              <w:right w:val="nil"/>
            </w:tcBorders>
            <w:vAlign w:val="center"/>
          </w:tcPr>
          <w:p w:rsidR="000C50F7" w:rsidRPr="000C50F7" w:rsidRDefault="000C50F7" w:rsidP="000C50F7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BLOQUE</w:t>
            </w:r>
          </w:p>
        </w:tc>
        <w:tc>
          <w:tcPr>
            <w:tcW w:w="186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50F7" w:rsidRDefault="00FD1EA2" w:rsidP="00F76C5B">
            <w:pPr>
              <w:spacing w:before="26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 w:val="16"/>
                </w:rPr>
                <w:id w:val="11690709"/>
                <w:placeholder>
                  <w:docPart w:val="2AE14A89A5E345B8B2CA913EB8301608"/>
                </w:placeholder>
                <w:showingPlcHdr/>
              </w:sdtPr>
              <w:sdtContent/>
            </w:sdt>
            <w:r w:rsidR="00F76C5B" w:rsidRPr="00374876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1690710"/>
                <w:placeholder>
                  <w:docPart w:val="846CF44A861B409EA8F84BD231895A59"/>
                </w:placeholder>
                <w:showingPlcHdr/>
              </w:sdtPr>
              <w:sdtContent/>
            </w:sdt>
          </w:p>
        </w:tc>
        <w:tc>
          <w:tcPr>
            <w:tcW w:w="191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0C50F7" w:rsidRPr="000C50F7" w:rsidRDefault="000C50F7" w:rsidP="000C50F7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PARCELA</w:t>
            </w:r>
          </w:p>
        </w:tc>
        <w:sdt>
          <w:sdtPr>
            <w:rPr>
              <w:sz w:val="16"/>
            </w:rPr>
            <w:id w:val="11690713"/>
            <w:placeholder>
              <w:docPart w:val="456CA04429AA405F93FFB4ABE2A9FBB7"/>
            </w:placeholder>
            <w:showingPlcHdr/>
          </w:sdtPr>
          <w:sdtContent>
            <w:tc>
              <w:tcPr>
                <w:tcW w:w="1661" w:type="dxa"/>
                <w:gridSpan w:val="10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C50F7" w:rsidRDefault="000C50F7" w:rsidP="000C50F7">
                <w:pPr>
                  <w:spacing w:before="26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sdtContent>
        </w:sdt>
        <w:tc>
          <w:tcPr>
            <w:tcW w:w="2137" w:type="dxa"/>
            <w:gridSpan w:val="18"/>
            <w:tcBorders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0C50F7" w:rsidRPr="000C50F7" w:rsidRDefault="000C50F7" w:rsidP="000C50F7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HOMOGÉNEA</w:t>
            </w:r>
          </w:p>
        </w:tc>
        <w:sdt>
          <w:sdtPr>
            <w:rPr>
              <w:sz w:val="16"/>
            </w:rPr>
            <w:id w:val="11690715"/>
            <w:placeholder>
              <w:docPart w:val="3CE119A11B3C4AF0BB766A92B73EBA76"/>
            </w:placeholder>
            <w:showingPlcHdr/>
          </w:sdtPr>
          <w:sdtContent>
            <w:tc>
              <w:tcPr>
                <w:tcW w:w="2132" w:type="dxa"/>
                <w:gridSpan w:val="1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0C50F7" w:rsidRDefault="000C50F7" w:rsidP="00F76C5B">
                <w:pPr>
                  <w:spacing w:before="26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sdtContent>
        </w:sdt>
      </w:tr>
      <w:tr w:rsidR="00374876" w:rsidRPr="00BE49D8" w:rsidTr="00724E1A">
        <w:trPr>
          <w:trHeight w:val="257"/>
        </w:trPr>
        <w:tc>
          <w:tcPr>
            <w:tcW w:w="19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C50F7" w:rsidRDefault="000C50F7" w:rsidP="000C50F7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PERMISO</w:t>
            </w:r>
          </w:p>
        </w:tc>
        <w:sdt>
          <w:sdtPr>
            <w:rPr>
              <w:sz w:val="16"/>
            </w:rPr>
            <w:id w:val="11690712"/>
            <w:placeholder>
              <w:docPart w:val="E9C84B4C5D5045839D925487A0F78B67"/>
            </w:placeholder>
            <w:showingPlcHdr/>
          </w:sdtPr>
          <w:sdtContent>
            <w:tc>
              <w:tcPr>
                <w:tcW w:w="1860" w:type="dxa"/>
                <w:gridSpan w:val="11"/>
                <w:tcBorders>
                  <w:left w:val="nil"/>
                  <w:right w:val="nil"/>
                </w:tcBorders>
                <w:vAlign w:val="center"/>
              </w:tcPr>
              <w:p w:rsidR="000C50F7" w:rsidRDefault="000C50F7" w:rsidP="00F76C5B">
                <w:pPr>
                  <w:spacing w:before="26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sdtContent>
        </w:sdt>
        <w:tc>
          <w:tcPr>
            <w:tcW w:w="1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F7" w:rsidRDefault="000C50F7" w:rsidP="000C50F7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sdt>
          <w:sdtPr>
            <w:rPr>
              <w:sz w:val="16"/>
            </w:rPr>
            <w:id w:val="11690714"/>
            <w:placeholder>
              <w:docPart w:val="95C1D8E98DB2453BAB49AD356344E3E5"/>
            </w:placeholder>
            <w:showingPlcHdr/>
          </w:sdtPr>
          <w:sdtContent>
            <w:tc>
              <w:tcPr>
                <w:tcW w:w="1661" w:type="dxa"/>
                <w:gridSpan w:val="10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C50F7" w:rsidRDefault="000C50F7" w:rsidP="000C50F7">
                <w:pPr>
                  <w:spacing w:before="26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sdtContent>
        </w:sdt>
        <w:tc>
          <w:tcPr>
            <w:tcW w:w="213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0C50F7" w:rsidRDefault="000C50F7" w:rsidP="000C50F7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¢</w:t>
            </w:r>
          </w:p>
        </w:tc>
        <w:sdt>
          <w:sdtPr>
            <w:rPr>
              <w:sz w:val="16"/>
            </w:rPr>
            <w:id w:val="11690716"/>
            <w:placeholder>
              <w:docPart w:val="B2E1EC6E09D946F5A68D694EFE73593F"/>
            </w:placeholder>
            <w:showingPlcHdr/>
          </w:sdtPr>
          <w:sdtContent>
            <w:tc>
              <w:tcPr>
                <w:tcW w:w="2132" w:type="dxa"/>
                <w:gridSpan w:val="1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0C50F7" w:rsidRDefault="000C50F7" w:rsidP="00F76C5B">
                <w:pPr>
                  <w:spacing w:before="26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sdtContent>
        </w:sdt>
      </w:tr>
      <w:tr w:rsidR="00C04E64" w:rsidRPr="00BE49D8" w:rsidTr="00724E1A">
        <w:trPr>
          <w:trHeight w:val="257"/>
        </w:trPr>
        <w:tc>
          <w:tcPr>
            <w:tcW w:w="299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17DA9" w:rsidRPr="00017DA9" w:rsidRDefault="000C50F7" w:rsidP="000C50F7">
            <w:pPr>
              <w:spacing w:before="26"/>
              <w:rPr>
                <w:rFonts w:ascii="Arial" w:hAnsi="Arial" w:cs="Arial"/>
                <w:sz w:val="18"/>
                <w:szCs w:val="20"/>
              </w:rPr>
            </w:pPr>
            <w:r w:rsidRPr="00017DA9">
              <w:rPr>
                <w:rFonts w:ascii="Arial" w:hAnsi="Arial" w:cs="Arial"/>
                <w:sz w:val="18"/>
                <w:szCs w:val="20"/>
              </w:rPr>
              <w:t xml:space="preserve">NOMBRE DEL RESPONSABLE </w:t>
            </w:r>
          </w:p>
          <w:p w:rsidR="000C50F7" w:rsidRPr="000C50F7" w:rsidRDefault="000C50F7" w:rsidP="000C50F7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 w:rsidRPr="00017DA9">
              <w:rPr>
                <w:rFonts w:ascii="Arial" w:hAnsi="Arial" w:cs="Arial"/>
                <w:sz w:val="18"/>
                <w:szCs w:val="20"/>
              </w:rPr>
              <w:t>DE LA REVISIÓN</w:t>
            </w:r>
          </w:p>
        </w:tc>
        <w:sdt>
          <w:sdtPr>
            <w:rPr>
              <w:sz w:val="16"/>
            </w:rPr>
            <w:id w:val="11690717"/>
            <w:placeholder>
              <w:docPart w:val="7E718B0325D043728D8BD5A545F58EF9"/>
            </w:placeholder>
            <w:showingPlcHdr/>
          </w:sdtPr>
          <w:sdtContent>
            <w:tc>
              <w:tcPr>
                <w:tcW w:w="4426" w:type="dxa"/>
                <w:gridSpan w:val="2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C50F7" w:rsidRPr="000C50F7" w:rsidRDefault="000C50F7" w:rsidP="000C50F7">
                <w:pPr>
                  <w:spacing w:before="26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tc>
          </w:sdtContent>
        </w:sdt>
        <w:tc>
          <w:tcPr>
            <w:tcW w:w="216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0C50F7" w:rsidRPr="000C50F7" w:rsidRDefault="000C50F7" w:rsidP="000C50F7">
            <w:pPr>
              <w:spacing w:before="26"/>
              <w:rPr>
                <w:rFonts w:ascii="Arial" w:hAnsi="Arial" w:cs="Arial"/>
                <w:sz w:val="16"/>
                <w:szCs w:val="20"/>
              </w:rPr>
            </w:pPr>
            <w:r w:rsidRPr="000C50F7">
              <w:rPr>
                <w:rFonts w:ascii="Arial" w:hAnsi="Arial" w:cs="Arial"/>
                <w:sz w:val="18"/>
                <w:szCs w:val="20"/>
              </w:rPr>
              <w:t>CONCILIO Y REVISO</w:t>
            </w:r>
          </w:p>
        </w:tc>
        <w:tc>
          <w:tcPr>
            <w:tcW w:w="947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C50F7" w:rsidRPr="000C50F7" w:rsidRDefault="000C50F7" w:rsidP="000C50F7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 w:rsidRPr="000C50F7">
              <w:rPr>
                <w:rFonts w:ascii="Arial" w:hAnsi="Arial" w:cs="Arial"/>
                <w:sz w:val="20"/>
                <w:szCs w:val="20"/>
              </w:rPr>
              <w:t>SÍ</w:t>
            </w:r>
            <w:r w:rsidR="00FD1EA2" w:rsidRPr="000C5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Pr="000C5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EA2">
              <w:rPr>
                <w:rFonts w:ascii="Arial" w:hAnsi="Arial" w:cs="Arial"/>
                <w:sz w:val="20"/>
                <w:szCs w:val="20"/>
              </w:rPr>
            </w:r>
            <w:r w:rsidR="00FD1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1EA2" w:rsidRPr="000C5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0C50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C50F7" w:rsidRPr="000C50F7" w:rsidRDefault="000C50F7" w:rsidP="000C50F7">
            <w:pPr>
              <w:spacing w:before="26"/>
              <w:rPr>
                <w:rFonts w:ascii="Arial" w:hAnsi="Arial" w:cs="Arial"/>
                <w:sz w:val="20"/>
                <w:szCs w:val="20"/>
              </w:rPr>
            </w:pPr>
            <w:r w:rsidRPr="000C50F7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FD1EA2" w:rsidRPr="000C5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Pr="000C5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EA2">
              <w:rPr>
                <w:rFonts w:ascii="Arial" w:hAnsi="Arial" w:cs="Arial"/>
                <w:sz w:val="20"/>
                <w:szCs w:val="20"/>
              </w:rPr>
            </w:r>
            <w:r w:rsidR="00FD1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1EA2" w:rsidRPr="000C5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17DA9" w:rsidRPr="00BE49D8" w:rsidTr="00724E1A">
        <w:trPr>
          <w:trHeight w:val="257"/>
        </w:trPr>
        <w:tc>
          <w:tcPr>
            <w:tcW w:w="2995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17DA9" w:rsidRPr="000C50F7" w:rsidRDefault="00017DA9" w:rsidP="000C50F7">
            <w:pPr>
              <w:spacing w:before="26"/>
              <w:rPr>
                <w:rFonts w:ascii="Arial" w:hAnsi="Arial" w:cs="Arial"/>
                <w:sz w:val="16"/>
                <w:szCs w:val="20"/>
              </w:rPr>
            </w:pPr>
            <w:r w:rsidRPr="00017DA9">
              <w:rPr>
                <w:rFonts w:ascii="Arial" w:hAnsi="Arial" w:cs="Arial"/>
                <w:sz w:val="18"/>
                <w:szCs w:val="20"/>
              </w:rPr>
              <w:t>OBSERVACIONES</w:t>
            </w:r>
          </w:p>
        </w:tc>
        <w:sdt>
          <w:sdtPr>
            <w:rPr>
              <w:sz w:val="16"/>
            </w:rPr>
            <w:id w:val="11690718"/>
            <w:placeholder>
              <w:docPart w:val="FC14534B716B4B6DA03035928398FBA7"/>
            </w:placeholder>
            <w:showingPlcHdr/>
          </w:sdtPr>
          <w:sdtContent>
            <w:tc>
              <w:tcPr>
                <w:tcW w:w="8614" w:type="dxa"/>
                <w:gridSpan w:val="57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017DA9" w:rsidRPr="000C50F7" w:rsidRDefault="00017DA9" w:rsidP="000C50F7">
                <w:pPr>
                  <w:spacing w:before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:rsidR="00D91D43" w:rsidRDefault="00D91D43"/>
    <w:p w:rsidR="00D91D43" w:rsidRDefault="00D91D43" w:rsidP="00017DA9">
      <w:pPr>
        <w:sectPr w:rsidR="00D91D43" w:rsidSect="004827D1">
          <w:pgSz w:w="12242" w:h="18711"/>
          <w:pgMar w:top="284" w:right="720" w:bottom="567" w:left="720" w:header="709" w:footer="709" w:gutter="0"/>
          <w:cols w:space="708"/>
          <w:docGrid w:linePitch="360"/>
        </w:sectPr>
      </w:pPr>
    </w:p>
    <w:p w:rsidR="009F4E55" w:rsidRPr="008264C9" w:rsidRDefault="00D91D43" w:rsidP="00D91D4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i/>
          <w:sz w:val="14"/>
          <w:szCs w:val="14"/>
        </w:rPr>
      </w:pPr>
      <w:r>
        <w:rPr>
          <w:rFonts w:ascii="ArialNarrow" w:hAnsi="ArialNarrow" w:cs="ArialNarrow"/>
          <w:i/>
          <w:noProof/>
          <w:sz w:val="14"/>
          <w:szCs w:val="14"/>
        </w:rPr>
        <w:lastRenderedPageBreak/>
        <w:drawing>
          <wp:inline distT="0" distB="0" distL="0" distR="0">
            <wp:extent cx="7220847" cy="11591343"/>
            <wp:effectExtent l="19050" t="0" r="0" b="0"/>
            <wp:docPr id="1" name="0 Imagen" descr="01-FORM DECL DE BIENES INMUEBL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FORM DECL DE BIENES INMUEBL-1-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4135" cy="115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E55" w:rsidRPr="008264C9" w:rsidSect="00D91D43">
      <w:pgSz w:w="12242" w:h="18711"/>
      <w:pgMar w:top="568" w:right="335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xlQa6NBOp9ubAe1plbmkCB/R0Fk=" w:salt="3+/Sefnah6cYDUX9bOJBCA==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49D8"/>
    <w:rsid w:val="00017DA9"/>
    <w:rsid w:val="000237E9"/>
    <w:rsid w:val="000B67EA"/>
    <w:rsid w:val="000C50F7"/>
    <w:rsid w:val="000F1FB6"/>
    <w:rsid w:val="002006D3"/>
    <w:rsid w:val="00203851"/>
    <w:rsid w:val="00227111"/>
    <w:rsid w:val="00374876"/>
    <w:rsid w:val="003852B4"/>
    <w:rsid w:val="004058E3"/>
    <w:rsid w:val="004827D1"/>
    <w:rsid w:val="004A6288"/>
    <w:rsid w:val="0056275B"/>
    <w:rsid w:val="005A62F1"/>
    <w:rsid w:val="005E0E91"/>
    <w:rsid w:val="00724E1A"/>
    <w:rsid w:val="007701E1"/>
    <w:rsid w:val="007937A8"/>
    <w:rsid w:val="007C3420"/>
    <w:rsid w:val="008264C9"/>
    <w:rsid w:val="00836481"/>
    <w:rsid w:val="00940950"/>
    <w:rsid w:val="009F4E55"/>
    <w:rsid w:val="00A1138B"/>
    <w:rsid w:val="00B55AA0"/>
    <w:rsid w:val="00BE49D8"/>
    <w:rsid w:val="00C04E64"/>
    <w:rsid w:val="00CA354F"/>
    <w:rsid w:val="00CB4D28"/>
    <w:rsid w:val="00D91D43"/>
    <w:rsid w:val="00DB24FD"/>
    <w:rsid w:val="00E06B66"/>
    <w:rsid w:val="00E22864"/>
    <w:rsid w:val="00E26DF1"/>
    <w:rsid w:val="00EF33B7"/>
    <w:rsid w:val="00F3171F"/>
    <w:rsid w:val="00F35834"/>
    <w:rsid w:val="00F76C5B"/>
    <w:rsid w:val="00FD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B67E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E55E622199417B9252181A20B7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6DB2E-E038-4585-B9FB-03401641E802}"/>
      </w:docPartPr>
      <w:docPartBody>
        <w:p w:rsidR="005B52ED" w:rsidRDefault="00FB6851" w:rsidP="00FB6851">
          <w:pPr>
            <w:pStyle w:val="AFE55E622199417B9252181A20B74F21"/>
          </w:pPr>
          <w:r w:rsidRPr="00A84B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F464A5DB7D46B58BC3AEB0ACAF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48C6-223A-41EE-8BD9-C819420070DC}"/>
      </w:docPartPr>
      <w:docPartBody>
        <w:p w:rsidR="005B52ED" w:rsidRDefault="00FB6851" w:rsidP="00FB6851">
          <w:pPr>
            <w:pStyle w:val="E9F464A5DB7D46B58BC3AEB0ACAF8B35"/>
          </w:pPr>
          <w:r w:rsidRPr="00A84B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D24BDBE801482BA252BB438B50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3CE3-0E7C-45C8-B365-DE28CB793E15}"/>
      </w:docPartPr>
      <w:docPartBody>
        <w:p w:rsidR="005B52ED" w:rsidRDefault="00FB6851" w:rsidP="00FB6851">
          <w:pPr>
            <w:pStyle w:val="19D24BDBE801482BA252BB438B503860"/>
          </w:pPr>
          <w:r w:rsidRPr="008F4CC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40E6EED7FE4D12B1EDFFDCF97A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8205-089A-4529-9E96-7FCEAE65C3BE}"/>
      </w:docPartPr>
      <w:docPartBody>
        <w:p w:rsidR="005B52ED" w:rsidRDefault="00FB6851" w:rsidP="00FB6851">
          <w:pPr>
            <w:pStyle w:val="7F40E6EED7FE4D12B1EDFFDCF97A65CD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0FD65B0EE348EDA3C725BEF1C7F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DC1D-9C03-43C2-A4E2-CA30DCE03C0F}"/>
      </w:docPartPr>
      <w:docPartBody>
        <w:p w:rsidR="005B52ED" w:rsidRDefault="00FB6851" w:rsidP="00FB6851">
          <w:pPr>
            <w:pStyle w:val="300FD65B0EE348EDA3C725BEF1C7FC22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6B3AFA59E346A690DFAEF8DFF7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6A35-C6A7-476B-B973-046DACA956EB}"/>
      </w:docPartPr>
      <w:docPartBody>
        <w:p w:rsidR="005B52ED" w:rsidRDefault="00FB6851" w:rsidP="00FB6851">
          <w:pPr>
            <w:pStyle w:val="EB6B3AFA59E346A690DFAEF8DFF7CE1C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7E1B38FDA0461585A611382DF2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8874-D7E9-4CB2-9C89-587CBEBD9F67}"/>
      </w:docPartPr>
      <w:docPartBody>
        <w:p w:rsidR="005B52ED" w:rsidRDefault="00FB6851" w:rsidP="00FB6851">
          <w:pPr>
            <w:pStyle w:val="6D7E1B38FDA0461585A611382DF23663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1986783F804E5D8F3A8A1F0808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FD9B-0122-4BFE-8E03-22F85330C6B7}"/>
      </w:docPartPr>
      <w:docPartBody>
        <w:p w:rsidR="005B52ED" w:rsidRDefault="00FB6851" w:rsidP="00FB6851">
          <w:pPr>
            <w:pStyle w:val="D11986783F804E5D8F3A8A1F0808293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0D7B08710243E8B3D24B226620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044B-AFF0-47C7-BA36-C889DCF98F94}"/>
      </w:docPartPr>
      <w:docPartBody>
        <w:p w:rsidR="005B52ED" w:rsidRDefault="00FB6851" w:rsidP="00FB6851">
          <w:pPr>
            <w:pStyle w:val="460D7B08710243E8B3D24B226620945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E23C9BD3D14841B1054BC844E3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4AD6-0AD5-4CD6-84ED-3A14262E5883}"/>
      </w:docPartPr>
      <w:docPartBody>
        <w:p w:rsidR="005B52ED" w:rsidRDefault="00FB6851" w:rsidP="00FB6851">
          <w:pPr>
            <w:pStyle w:val="6AE23C9BD3D14841B1054BC844E3D57F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A28BF1957A4A308548B23AB84B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0A39-6F20-45AB-9068-9E051F8C8D6C}"/>
      </w:docPartPr>
      <w:docPartBody>
        <w:p w:rsidR="005B52ED" w:rsidRDefault="00FB6851" w:rsidP="00FB6851">
          <w:pPr>
            <w:pStyle w:val="42A28BF1957A4A308548B23AB84BD750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B7742D7FD544E4A5DBA598C47F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125F-2B09-413A-9549-F88EE770A030}"/>
      </w:docPartPr>
      <w:docPartBody>
        <w:p w:rsidR="005B52ED" w:rsidRDefault="00FB6851" w:rsidP="00FB6851">
          <w:pPr>
            <w:pStyle w:val="C0B7742D7FD544E4A5DBA598C47F274F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6D2834F55244AD8A1667E72897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73B5-110E-4F9C-B1C2-AC19C5EF6AF6}"/>
      </w:docPartPr>
      <w:docPartBody>
        <w:p w:rsidR="005B52ED" w:rsidRDefault="00FB6851" w:rsidP="00FB6851">
          <w:pPr>
            <w:pStyle w:val="F76D2834F55244AD8A1667E7289759A2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D26359CF084410BF082F48393A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3830-26DB-4077-8F9C-D79174089BC2}"/>
      </w:docPartPr>
      <w:docPartBody>
        <w:p w:rsidR="005B52ED" w:rsidRDefault="00FB6851" w:rsidP="00FB6851">
          <w:pPr>
            <w:pStyle w:val="75D26359CF084410BF082F48393AD4F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FB4668630D485F8ED20B928DA5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2020-DC49-4792-98FD-73DC8F760EAD}"/>
      </w:docPartPr>
      <w:docPartBody>
        <w:p w:rsidR="005B52ED" w:rsidRDefault="00FB6851" w:rsidP="00FB6851">
          <w:pPr>
            <w:pStyle w:val="DBFB4668630D485F8ED20B928DA5D078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38597650524AD89BF22CB9E169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C58F-0B32-4CAC-AF43-C81F18C07249}"/>
      </w:docPartPr>
      <w:docPartBody>
        <w:p w:rsidR="005B52ED" w:rsidRDefault="00FB6851" w:rsidP="00FB6851">
          <w:pPr>
            <w:pStyle w:val="D038597650524AD89BF22CB9E169CCF5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BEC5018BD74AF6B73E3A342F4D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5251-7E79-4288-99A3-1CE70180BC08}"/>
      </w:docPartPr>
      <w:docPartBody>
        <w:p w:rsidR="005B52ED" w:rsidRDefault="00FB6851" w:rsidP="00FB6851">
          <w:pPr>
            <w:pStyle w:val="A5BEC5018BD74AF6B73E3A342F4DAE2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77714E852244F393E698B88245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6B27-C335-41B4-8F20-CEAF06F94A05}"/>
      </w:docPartPr>
      <w:docPartBody>
        <w:p w:rsidR="005B52ED" w:rsidRDefault="00FB6851" w:rsidP="00FB6851">
          <w:pPr>
            <w:pStyle w:val="C977714E852244F393E698B88245115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FC5525CF3F4C61A119F03289C2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76717-3D60-4427-8BF9-2423483A6933}"/>
      </w:docPartPr>
      <w:docPartBody>
        <w:p w:rsidR="005B52ED" w:rsidRDefault="00FB6851" w:rsidP="00FB6851">
          <w:pPr>
            <w:pStyle w:val="EAFC5525CF3F4C61A119F03289C2EF38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B09CB7A9F84975A004B21F2677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208-7117-4107-8FD5-D0B556D43B15}"/>
      </w:docPartPr>
      <w:docPartBody>
        <w:p w:rsidR="005B52ED" w:rsidRDefault="00FB6851" w:rsidP="00FB6851">
          <w:pPr>
            <w:pStyle w:val="A8B09CB7A9F84975A004B21F2677409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5F70BBA78147B7B03E419943DC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5AD10-EF35-423E-B01F-5AC7D5D87FDC}"/>
      </w:docPartPr>
      <w:docPartBody>
        <w:p w:rsidR="005B52ED" w:rsidRDefault="00FB6851" w:rsidP="00FB6851">
          <w:pPr>
            <w:pStyle w:val="B55F70BBA78147B7B03E419943DCE09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AC4CC438C7483489F94ABF2EFF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78C8-F00A-4554-991A-A2231E33F6CD}"/>
      </w:docPartPr>
      <w:docPartBody>
        <w:p w:rsidR="005B52ED" w:rsidRDefault="00FB6851" w:rsidP="00FB6851">
          <w:pPr>
            <w:pStyle w:val="2BAC4CC438C7483489F94ABF2EFFD2D5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9AD51A183746E398443D340CEB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7823-6C28-4D98-B252-845F77EB106D}"/>
      </w:docPartPr>
      <w:docPartBody>
        <w:p w:rsidR="005B52ED" w:rsidRDefault="00FB6851" w:rsidP="00FB6851">
          <w:pPr>
            <w:pStyle w:val="969AD51A183746E398443D340CEBEAFF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DBEF372B244C7A957441325E83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0553-4909-47A5-AB06-7BDA3B6B06B7}"/>
      </w:docPartPr>
      <w:docPartBody>
        <w:p w:rsidR="005B52ED" w:rsidRDefault="00FB6851" w:rsidP="00FB6851">
          <w:pPr>
            <w:pStyle w:val="90DBEF372B244C7A957441325E83B6A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98086B04B74C0FBCFA9A3DAA840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9B43-34FD-4F77-9EE3-15D332694D37}"/>
      </w:docPartPr>
      <w:docPartBody>
        <w:p w:rsidR="005B52ED" w:rsidRDefault="00FB6851" w:rsidP="00FB6851">
          <w:pPr>
            <w:pStyle w:val="5298086B04B74C0FBCFA9A3DAA84031D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F0C841C5304BA582256C925FDFD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FE62-B5F6-4177-9991-67AAEF912C4B}"/>
      </w:docPartPr>
      <w:docPartBody>
        <w:p w:rsidR="005B52ED" w:rsidRDefault="00FB6851" w:rsidP="00FB6851">
          <w:pPr>
            <w:pStyle w:val="6AF0C841C5304BA582256C925FDFDE9C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FF1BE31FBF482AA33B6CEA29F2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E6FB-6BCE-417C-9383-3A1D258A4D67}"/>
      </w:docPartPr>
      <w:docPartBody>
        <w:p w:rsidR="005B52ED" w:rsidRDefault="00FB6851" w:rsidP="00FB6851">
          <w:pPr>
            <w:pStyle w:val="73FF1BE31FBF482AA33B6CEA29F2EAF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158F664F12470189A5D7B55DD4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2F63-2A23-4536-9D94-19EAF8239B8E}"/>
      </w:docPartPr>
      <w:docPartBody>
        <w:p w:rsidR="005B52ED" w:rsidRDefault="00FB6851" w:rsidP="00FB6851">
          <w:pPr>
            <w:pStyle w:val="DE158F664F12470189A5D7B55DD43BFD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23E52C9A7D493AAD904C81CAC1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27A7-FF13-4963-90A2-DE56ED2FA6DC}"/>
      </w:docPartPr>
      <w:docPartBody>
        <w:p w:rsidR="005B52ED" w:rsidRDefault="00FB6851" w:rsidP="00FB6851">
          <w:pPr>
            <w:pStyle w:val="4A23E52C9A7D493AAD904C81CAC197F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6F307C4C7D433FAD7E131A54C4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FD4A1-3C62-432B-806C-4E09BF24C038}"/>
      </w:docPartPr>
      <w:docPartBody>
        <w:p w:rsidR="005B52ED" w:rsidRDefault="00FB6851" w:rsidP="00FB6851">
          <w:pPr>
            <w:pStyle w:val="8A6F307C4C7D433FAD7E131A54C4E901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7E548CE99545919169387326C5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EA8D-699D-4441-97E1-29C9559A74BA}"/>
      </w:docPartPr>
      <w:docPartBody>
        <w:p w:rsidR="005B52ED" w:rsidRDefault="00FB6851" w:rsidP="00FB6851">
          <w:pPr>
            <w:pStyle w:val="427E548CE99545919169387326C5461C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FCC21D50F24293B501C0FF7007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CFFB-07C4-4FEA-8E73-40485CCFD093}"/>
      </w:docPartPr>
      <w:docPartBody>
        <w:p w:rsidR="005B52ED" w:rsidRDefault="00FB6851" w:rsidP="00FB6851">
          <w:pPr>
            <w:pStyle w:val="AFFCC21D50F24293B501C0FF70070CF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DC834E90014FCF89E059AECC79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9F06-4638-4460-8F23-B663AB0D0B2A}"/>
      </w:docPartPr>
      <w:docPartBody>
        <w:p w:rsidR="005B52ED" w:rsidRDefault="00FB6851" w:rsidP="00FB6851">
          <w:pPr>
            <w:pStyle w:val="7CDC834E90014FCF89E059AECC796E7B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19F0C4A7AD4125B03DEEE25302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A88F-6A47-49D3-B58F-05C2C4BDD62B}"/>
      </w:docPartPr>
      <w:docPartBody>
        <w:p w:rsidR="005B52ED" w:rsidRDefault="00FB6851" w:rsidP="00FB6851">
          <w:pPr>
            <w:pStyle w:val="5819F0C4A7AD4125B03DEEE25302910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D65BDDE12A44558FA352041DD56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B1498-FF71-4E88-B92A-C9D0ABD27FBE}"/>
      </w:docPartPr>
      <w:docPartBody>
        <w:p w:rsidR="005B52ED" w:rsidRDefault="00FB6851" w:rsidP="00FB6851">
          <w:pPr>
            <w:pStyle w:val="55D65BDDE12A44558FA352041DD56571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67EE49486046A4934172CA5F51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ECE8-4BBB-49FE-A580-01BB8215DAFF}"/>
      </w:docPartPr>
      <w:docPartBody>
        <w:p w:rsidR="005B52ED" w:rsidRDefault="00FB6851" w:rsidP="00FB6851">
          <w:pPr>
            <w:pStyle w:val="FD67EE49486046A4934172CA5F51C4E5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27E290688843DE947F15E562E59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9B5D-0BEE-44F5-962A-3461D47ED4E3}"/>
      </w:docPartPr>
      <w:docPartBody>
        <w:p w:rsidR="005B52ED" w:rsidRDefault="00FB6851" w:rsidP="00FB6851">
          <w:pPr>
            <w:pStyle w:val="EF27E290688843DE947F15E562E5919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A3C9757441470DB5FA9D58F57F4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74DE4-FBCF-4B0A-9A3F-3141E84F4AA3}"/>
      </w:docPartPr>
      <w:docPartBody>
        <w:p w:rsidR="005B52ED" w:rsidRDefault="00FB6851" w:rsidP="00FB6851">
          <w:pPr>
            <w:pStyle w:val="8BA3C9757441470DB5FA9D58F57F4E23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F4C72DB9C44313A84600978740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2EFE-B02A-45AE-A925-5167DDEB5413}"/>
      </w:docPartPr>
      <w:docPartBody>
        <w:p w:rsidR="005B52ED" w:rsidRDefault="00FB6851" w:rsidP="00FB6851">
          <w:pPr>
            <w:pStyle w:val="39F4C72DB9C44313A8460097874093CD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357C881FC3481E893EB45EEDFA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93F-508F-497D-A722-99C9684BA66A}"/>
      </w:docPartPr>
      <w:docPartBody>
        <w:p w:rsidR="005B52ED" w:rsidRDefault="00FB6851" w:rsidP="00FB6851">
          <w:pPr>
            <w:pStyle w:val="FE357C881FC3481E893EB45EEDFA221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11DA47794341E78F88A5229B8F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5D13-C478-4C8B-B444-E5722165A636}"/>
      </w:docPartPr>
      <w:docPartBody>
        <w:p w:rsidR="005B52ED" w:rsidRDefault="00FB6851" w:rsidP="00FB6851">
          <w:pPr>
            <w:pStyle w:val="EF11DA47794341E78F88A5229B8F536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9547F04E3C45AC8B5865DDBD47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6F37-CFA6-44FA-83E6-7771A24A180B}"/>
      </w:docPartPr>
      <w:docPartBody>
        <w:p w:rsidR="005B52ED" w:rsidRDefault="00FB6851" w:rsidP="00FB6851">
          <w:pPr>
            <w:pStyle w:val="429547F04E3C45AC8B5865DDBD4799A2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F4E0D339FE4E1A9D45DF4D59E5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D8F4-7178-431E-A64D-6D7542E1BD90}"/>
      </w:docPartPr>
      <w:docPartBody>
        <w:p w:rsidR="005B52ED" w:rsidRDefault="00FB6851" w:rsidP="00FB6851">
          <w:pPr>
            <w:pStyle w:val="C1F4E0D339FE4E1A9D45DF4D59E53A0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AC2C4BDA874DB690584995AFFF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BB41-C3B6-47BB-AEF0-A755C3410D3E}"/>
      </w:docPartPr>
      <w:docPartBody>
        <w:p w:rsidR="005B52ED" w:rsidRDefault="00FB6851" w:rsidP="00FB6851">
          <w:pPr>
            <w:pStyle w:val="EAAC2C4BDA874DB690584995AFFF6360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D2FC04D5AC4E9A99596B279A63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55E1-3D92-43E4-910F-518EC8ECAE7C}"/>
      </w:docPartPr>
      <w:docPartBody>
        <w:p w:rsidR="005B52ED" w:rsidRDefault="00FB6851" w:rsidP="00FB6851">
          <w:pPr>
            <w:pStyle w:val="12D2FC04D5AC4E9A99596B279A639DE5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3D52100DEC4E6BA5761D3B73CA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B80A-A75D-4238-B382-53107F0E410B}"/>
      </w:docPartPr>
      <w:docPartBody>
        <w:p w:rsidR="005B52ED" w:rsidRDefault="00FB6851" w:rsidP="00FB6851">
          <w:pPr>
            <w:pStyle w:val="793D52100DEC4E6BA5761D3B73CAA31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FFF83A34894DDF851257B53FB5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051D-26AE-4130-90F9-2A2B06D5C3F3}"/>
      </w:docPartPr>
      <w:docPartBody>
        <w:p w:rsidR="005B52ED" w:rsidRDefault="00FB6851" w:rsidP="00FB6851">
          <w:pPr>
            <w:pStyle w:val="28FFF83A34894DDF851257B53FB50CC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C213E12DF84766B58C402BA242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23B2-D248-4E5A-AF12-2C9D3A86745B}"/>
      </w:docPartPr>
      <w:docPartBody>
        <w:p w:rsidR="005B52ED" w:rsidRDefault="00FB6851" w:rsidP="00FB6851">
          <w:pPr>
            <w:pStyle w:val="78C213E12DF84766B58C402BA242357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92289D08B7432AB7957AFD78E5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A790-3892-4325-989A-D1D3CA0D9C4F}"/>
      </w:docPartPr>
      <w:docPartBody>
        <w:p w:rsidR="005B52ED" w:rsidRDefault="00FB6851" w:rsidP="00FB6851">
          <w:pPr>
            <w:pStyle w:val="9792289D08B7432AB7957AFD78E5D180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954CC1A8FB40448CB894C25154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30BD-E7BB-47D6-9F4B-AF3D12F60970}"/>
      </w:docPartPr>
      <w:docPartBody>
        <w:p w:rsidR="005B52ED" w:rsidRDefault="00FB6851" w:rsidP="00FB6851">
          <w:pPr>
            <w:pStyle w:val="D7954CC1A8FB40448CB894C25154371C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1D7901638447938A76882EB687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DA169-A815-4F2C-BF5F-FC338EC28660}"/>
      </w:docPartPr>
      <w:docPartBody>
        <w:p w:rsidR="005B52ED" w:rsidRDefault="00FB6851" w:rsidP="00FB6851">
          <w:pPr>
            <w:pStyle w:val="A91D7901638447938A76882EB68760C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ECFD017C14485AAEE4EE6D95DC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2361-7984-44D5-9D4E-74E5FA35C7D4}"/>
      </w:docPartPr>
      <w:docPartBody>
        <w:p w:rsidR="005B52ED" w:rsidRDefault="00FB6851" w:rsidP="00FB6851">
          <w:pPr>
            <w:pStyle w:val="E2ECFD017C14485AAEE4EE6D95DC5B9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B8D2CBC42741A7B76CD8EF6903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08B7A-2BCB-451E-9290-11CFDCCA5044}"/>
      </w:docPartPr>
      <w:docPartBody>
        <w:p w:rsidR="005B52ED" w:rsidRDefault="00FB6851" w:rsidP="00FB6851">
          <w:pPr>
            <w:pStyle w:val="BBB8D2CBC42741A7B76CD8EF69037EF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F1544D2406471CBD8BA9CDCB76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9600-5896-4251-B9E5-4EEB38D45D53}"/>
      </w:docPartPr>
      <w:docPartBody>
        <w:p w:rsidR="005B52ED" w:rsidRDefault="00FB6851" w:rsidP="00FB6851">
          <w:pPr>
            <w:pStyle w:val="FEF1544D2406471CBD8BA9CDCB76AE0C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213AD4DF2D4000871DC0ED4837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14C1-AC69-4370-8424-2806C429AAB7}"/>
      </w:docPartPr>
      <w:docPartBody>
        <w:p w:rsidR="005B52ED" w:rsidRDefault="00FB6851" w:rsidP="00FB6851">
          <w:pPr>
            <w:pStyle w:val="51213AD4DF2D4000871DC0ED48372888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5D77D33035488DAB9A4C10FC417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5588-ABB8-4B3C-8B87-BC9F4CADDCDF}"/>
      </w:docPartPr>
      <w:docPartBody>
        <w:p w:rsidR="005B52ED" w:rsidRDefault="00FB6851" w:rsidP="00FB6851">
          <w:pPr>
            <w:pStyle w:val="185D77D33035488DAB9A4C10FC417E8B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E086AF468D4BE7BD2F7E079F9F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28A5-8ABA-43C3-9D2B-88A341FF0A57}"/>
      </w:docPartPr>
      <w:docPartBody>
        <w:p w:rsidR="005B52ED" w:rsidRDefault="00FB6851" w:rsidP="00FB6851">
          <w:pPr>
            <w:pStyle w:val="A0E086AF468D4BE7BD2F7E079F9F3FD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EDF7C5E5A4147A8F108261266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CAFF-2669-426E-8719-8DC59654B466}"/>
      </w:docPartPr>
      <w:docPartBody>
        <w:p w:rsidR="005B52ED" w:rsidRDefault="00FB6851" w:rsidP="00FB6851">
          <w:pPr>
            <w:pStyle w:val="DEFEDF7C5E5A4147A8F108261266693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0B2727BBA14E5694CFA4A50726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C1A8-C374-43F5-8C9C-07F00DE687C0}"/>
      </w:docPartPr>
      <w:docPartBody>
        <w:p w:rsidR="005B52ED" w:rsidRDefault="00FB6851" w:rsidP="00FB6851">
          <w:pPr>
            <w:pStyle w:val="0E0B2727BBA14E5694CFA4A50726A33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C4D2E426514C9EB038C30A21A4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11A0-169E-44C1-A797-22A62CAEE8E8}"/>
      </w:docPartPr>
      <w:docPartBody>
        <w:p w:rsidR="005B52ED" w:rsidRDefault="00FB6851" w:rsidP="00FB6851">
          <w:pPr>
            <w:pStyle w:val="1DC4D2E426514C9EB038C30A21A4801D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2E5E2089544C4D8AA87B4EE2C70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D0681-60DA-49AE-A193-6A4904A190B4}"/>
      </w:docPartPr>
      <w:docPartBody>
        <w:p w:rsidR="005B52ED" w:rsidRDefault="00FB6851" w:rsidP="00FB6851">
          <w:pPr>
            <w:pStyle w:val="652E5E2089544C4D8AA87B4EE2C70992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A9010627EB4D5EBEE702329881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B833-DD67-4C15-B9D5-908315714A28}"/>
      </w:docPartPr>
      <w:docPartBody>
        <w:p w:rsidR="005B52ED" w:rsidRDefault="00FB6851" w:rsidP="00FB6851">
          <w:pPr>
            <w:pStyle w:val="0CA9010627EB4D5EBEE702329881A8AF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61F66D36D54C94A31C99EF594A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EFC95-F353-409D-96E0-97021546E715}"/>
      </w:docPartPr>
      <w:docPartBody>
        <w:p w:rsidR="005B52ED" w:rsidRDefault="00FB6851" w:rsidP="00FB6851">
          <w:pPr>
            <w:pStyle w:val="CC61F66D36D54C94A31C99EF594A045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DCBCA543CD4B219D24EB04F8AC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1718-A9EA-4C69-9B72-1D801438899D}"/>
      </w:docPartPr>
      <w:docPartBody>
        <w:p w:rsidR="005B52ED" w:rsidRDefault="00FB6851" w:rsidP="00FB6851">
          <w:pPr>
            <w:pStyle w:val="63DCBCA543CD4B219D24EB04F8AC2822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5EB617009948F08FB3AD56CBAB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4BCFE-CE1E-4D8B-984E-A5E2BA7CF95E}"/>
      </w:docPartPr>
      <w:docPartBody>
        <w:p w:rsidR="005B52ED" w:rsidRDefault="00FB6851" w:rsidP="00FB6851">
          <w:pPr>
            <w:pStyle w:val="DE5EB617009948F08FB3AD56CBABBC2F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2AC08EE2CD42BF8675FDEBD515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96FC-B4A2-47A7-B548-310040F115DA}"/>
      </w:docPartPr>
      <w:docPartBody>
        <w:p w:rsidR="005B52ED" w:rsidRDefault="00FB6851" w:rsidP="00FB6851">
          <w:pPr>
            <w:pStyle w:val="A62AC08EE2CD42BF8675FDEBD515561F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603B6827204482B4B74C3C9008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46F6-B5C1-498D-A3C5-D0E0E975427D}"/>
      </w:docPartPr>
      <w:docPartBody>
        <w:p w:rsidR="005B52ED" w:rsidRDefault="00FB6851" w:rsidP="00FB6851">
          <w:pPr>
            <w:pStyle w:val="BE603B6827204482B4B74C3C9008A85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6C18BAF83646BC9717B113A85EC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50B3-24B4-49B0-BE5F-87EFA9C19E95}"/>
      </w:docPartPr>
      <w:docPartBody>
        <w:p w:rsidR="005B52ED" w:rsidRDefault="00FB6851" w:rsidP="00FB6851">
          <w:pPr>
            <w:pStyle w:val="C66C18BAF83646BC9717B113A85EC251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50178B960840398CB01EBEF5ED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C4D2-C50C-4DC2-87A0-9A598ADFE03E}"/>
      </w:docPartPr>
      <w:docPartBody>
        <w:p w:rsidR="005B52ED" w:rsidRDefault="00FB6851" w:rsidP="00FB6851">
          <w:pPr>
            <w:pStyle w:val="A650178B960840398CB01EBEF5EDE683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D625FE501F41ED900A98282F7D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1D5F-8C71-4179-B353-A0A386030AE4}"/>
      </w:docPartPr>
      <w:docPartBody>
        <w:p w:rsidR="005B52ED" w:rsidRDefault="00FB6851" w:rsidP="00FB6851">
          <w:pPr>
            <w:pStyle w:val="7CD625FE501F41ED900A98282F7D2F6D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F038D05F214D2A91E384B3ADE3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3132-4F8E-4DB3-8099-3E4B1E43DECC}"/>
      </w:docPartPr>
      <w:docPartBody>
        <w:p w:rsidR="005B52ED" w:rsidRDefault="00FB6851" w:rsidP="00FB6851">
          <w:pPr>
            <w:pStyle w:val="9EF038D05F214D2A91E384B3ADE381AD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D781DB4B274B91A04ED67970E8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8F40-1150-497E-A74B-CB168CC97A51}"/>
      </w:docPartPr>
      <w:docPartBody>
        <w:p w:rsidR="005B52ED" w:rsidRDefault="00FB6851" w:rsidP="00FB6851">
          <w:pPr>
            <w:pStyle w:val="D3D781DB4B274B91A04ED67970E8C33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9D85B15DE74A7AAF7C8F5BEC71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96030-B22D-4E72-A5F0-ADFEE723ACB0}"/>
      </w:docPartPr>
      <w:docPartBody>
        <w:p w:rsidR="005B52ED" w:rsidRDefault="00FB6851" w:rsidP="00FB6851">
          <w:pPr>
            <w:pStyle w:val="039D85B15DE74A7AAF7C8F5BEC718AFC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6111498A8147468676FF4F87F3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52E3-21D6-4D71-B0A6-B82514A49CA0}"/>
      </w:docPartPr>
      <w:docPartBody>
        <w:p w:rsidR="005B52ED" w:rsidRDefault="00FB6851" w:rsidP="00FB6851">
          <w:pPr>
            <w:pStyle w:val="836111498A8147468676FF4F87F35CD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C5621700B84C41A66019A08495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F62D-575A-429A-893A-AD57672919C3}"/>
      </w:docPartPr>
      <w:docPartBody>
        <w:p w:rsidR="005B52ED" w:rsidRDefault="00FB6851" w:rsidP="00FB6851">
          <w:pPr>
            <w:pStyle w:val="A3C5621700B84C41A66019A084954A6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4A26D88AE84E979584E4F07B81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6BE0B-FF8B-47AD-B00C-A3DBDF7CD894}"/>
      </w:docPartPr>
      <w:docPartBody>
        <w:p w:rsidR="005B52ED" w:rsidRDefault="00FB6851" w:rsidP="00FB6851">
          <w:pPr>
            <w:pStyle w:val="324A26D88AE84E979584E4F07B81DDE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99425DE60B47509C21C0C905955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A595-26D4-416A-97D3-7D5D9EB9ABF9}"/>
      </w:docPartPr>
      <w:docPartBody>
        <w:p w:rsidR="005B52ED" w:rsidRDefault="00FB6851" w:rsidP="00FB6851">
          <w:pPr>
            <w:pStyle w:val="4099425DE60B47509C21C0C9059556D0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447C99DB4E48FC9C7B5A4520F5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754D-0CF2-4E47-B04A-6E888ECB0EE6}"/>
      </w:docPartPr>
      <w:docPartBody>
        <w:p w:rsidR="005B52ED" w:rsidRDefault="00FB6851" w:rsidP="00FB6851">
          <w:pPr>
            <w:pStyle w:val="43447C99DB4E48FC9C7B5A4520F51EAA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7ABB3054C24875A16EC5155BA8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0FCC-D8B2-475D-9FC9-70989ECE2F99}"/>
      </w:docPartPr>
      <w:docPartBody>
        <w:p w:rsidR="005B52ED" w:rsidRDefault="00FB6851" w:rsidP="00FB6851">
          <w:pPr>
            <w:pStyle w:val="447ABB3054C24875A16EC5155BA8262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8E30A10B984FC79B02B7B48AFF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76BA-4ABF-4419-832C-A043773D2C80}"/>
      </w:docPartPr>
      <w:docPartBody>
        <w:p w:rsidR="005B52ED" w:rsidRDefault="00FB6851" w:rsidP="00FB6851">
          <w:pPr>
            <w:pStyle w:val="3B8E30A10B984FC79B02B7B48AFF2EDC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9DE376DEF34389AFA239A17CE8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7607-C19C-463D-B3AA-AEDFA2CB92E4}"/>
      </w:docPartPr>
      <w:docPartBody>
        <w:p w:rsidR="005B52ED" w:rsidRDefault="00FB6851" w:rsidP="00FB6851">
          <w:pPr>
            <w:pStyle w:val="FF9DE376DEF34389AFA239A17CE8782B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CA62ED8CB74395B1A481926C05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00B8-6707-4725-81A0-A6F6F5358516}"/>
      </w:docPartPr>
      <w:docPartBody>
        <w:p w:rsidR="005B52ED" w:rsidRDefault="00FB6851" w:rsidP="00FB6851">
          <w:pPr>
            <w:pStyle w:val="2FCA62ED8CB74395B1A481926C0565C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B7FC4DBEE940398682A1E035902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4D18-0E6F-4A37-AB63-D5526CA5EE8C}"/>
      </w:docPartPr>
      <w:docPartBody>
        <w:p w:rsidR="005B52ED" w:rsidRDefault="00FB6851" w:rsidP="00FB6851">
          <w:pPr>
            <w:pStyle w:val="51B7FC4DBEE940398682A1E035902F16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B33A8165EF447E947119C3C6506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2E95-EC91-42D0-BCAD-A63052122DAA}"/>
      </w:docPartPr>
      <w:docPartBody>
        <w:p w:rsidR="005B52ED" w:rsidRDefault="00FB6851" w:rsidP="00FB6851">
          <w:pPr>
            <w:pStyle w:val="29B33A8165EF447E947119C3C6506A20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FF5F5DD75547EFAC8E5AE1FF40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4CDA-D015-45FE-AACB-51303E25865C}"/>
      </w:docPartPr>
      <w:docPartBody>
        <w:p w:rsidR="005B52ED" w:rsidRDefault="00FB6851" w:rsidP="00FB6851">
          <w:pPr>
            <w:pStyle w:val="89FF5F5DD75547EFAC8E5AE1FF40B00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A9550E1D36494D9570047FC783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1C19-BA5E-4A08-8133-1676D8DAE0BD}"/>
      </w:docPartPr>
      <w:docPartBody>
        <w:p w:rsidR="005B52ED" w:rsidRDefault="00FB6851" w:rsidP="00FB6851">
          <w:pPr>
            <w:pStyle w:val="C1A9550E1D36494D9570047FC783DD8D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5572F68C7D473A9DC332C91CAB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91AA-1515-4CF7-B546-33F91B402F0C}"/>
      </w:docPartPr>
      <w:docPartBody>
        <w:p w:rsidR="005B52ED" w:rsidRDefault="00FB6851" w:rsidP="00FB6851">
          <w:pPr>
            <w:pStyle w:val="7B5572F68C7D473A9DC332C91CAB935A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4D21A6FA7C43D08459CD8C4A72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D5CB-2830-4570-9377-B1F67C1A1504}"/>
      </w:docPartPr>
      <w:docPartBody>
        <w:p w:rsidR="005B52ED" w:rsidRDefault="00FB6851" w:rsidP="00FB6851">
          <w:pPr>
            <w:pStyle w:val="284D21A6FA7C43D08459CD8C4A7284B6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77C5E2CF454DDD8E8036DC90E9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F9AB-A367-4800-B5F3-5C68AFBA57D0}"/>
      </w:docPartPr>
      <w:docPartBody>
        <w:p w:rsidR="005B52ED" w:rsidRDefault="00FB6851" w:rsidP="00FB6851">
          <w:pPr>
            <w:pStyle w:val="ED77C5E2CF454DDD8E8036DC90E9506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BA38140AB24B189CB6FFC2A11E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EE28-8154-4E35-A94E-F3D9C21A6CFC}"/>
      </w:docPartPr>
      <w:docPartBody>
        <w:p w:rsidR="005B52ED" w:rsidRDefault="00FB6851" w:rsidP="00FB6851">
          <w:pPr>
            <w:pStyle w:val="62BA38140AB24B189CB6FFC2A11EA5DB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07E8B872244F8A94DA2D3D27A8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DB63-7815-4D9B-BF71-8C51A9538417}"/>
      </w:docPartPr>
      <w:docPartBody>
        <w:p w:rsidR="005B52ED" w:rsidRDefault="00FB6851" w:rsidP="00FB6851">
          <w:pPr>
            <w:pStyle w:val="7C07E8B872244F8A94DA2D3D27A8D450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EA375F453547C1AE80F25C6830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0881-4A3C-4FD3-9260-2DDD74F5AA78}"/>
      </w:docPartPr>
      <w:docPartBody>
        <w:p w:rsidR="005B52ED" w:rsidRDefault="00FB6851" w:rsidP="00FB6851">
          <w:pPr>
            <w:pStyle w:val="0EEA375F453547C1AE80F25C683087C0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5E6879E3EA487BB20176D03753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574F-B70C-4409-A995-1278F19DD3BB}"/>
      </w:docPartPr>
      <w:docPartBody>
        <w:p w:rsidR="005B52ED" w:rsidRDefault="00FB6851" w:rsidP="00FB6851">
          <w:pPr>
            <w:pStyle w:val="6F5E6879E3EA487BB20176D037530A4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DFDB244EB04F50A4BB0F73E390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4D7B-42B5-4E94-B3D7-F6A04757E372}"/>
      </w:docPartPr>
      <w:docPartBody>
        <w:p w:rsidR="005B52ED" w:rsidRDefault="00FB6851" w:rsidP="00FB6851">
          <w:pPr>
            <w:pStyle w:val="BCDFDB244EB04F50A4BB0F73E3905FC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CBDB1115B848AC9AC56BE1CCDD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A3A1-AEC7-4956-9656-CD69C77BBC1E}"/>
      </w:docPartPr>
      <w:docPartBody>
        <w:p w:rsidR="005B52ED" w:rsidRDefault="00FB6851" w:rsidP="00FB6851">
          <w:pPr>
            <w:pStyle w:val="A1CBDB1115B848AC9AC56BE1CCDDE9D6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D859C47E134F1DBE0F4BF4CE87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8281-6BE3-4964-BF7C-A54A07C0DCD1}"/>
      </w:docPartPr>
      <w:docPartBody>
        <w:p w:rsidR="005B52ED" w:rsidRDefault="00FB6851" w:rsidP="00FB6851">
          <w:pPr>
            <w:pStyle w:val="5ED859C47E134F1DBE0F4BF4CE8706D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F47A7B8B0B4A699BCB7D50520D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68E3-9E59-43F0-A730-435326061806}"/>
      </w:docPartPr>
      <w:docPartBody>
        <w:p w:rsidR="005B52ED" w:rsidRDefault="00FB6851" w:rsidP="00FB6851">
          <w:pPr>
            <w:pStyle w:val="57F47A7B8B0B4A699BCB7D50520DCF8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BB4F4BDE3E41C4B3DC109F6592A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B200-9025-462C-B004-539BCDFD7594}"/>
      </w:docPartPr>
      <w:docPartBody>
        <w:p w:rsidR="005B52ED" w:rsidRDefault="00FB6851" w:rsidP="00FB6851">
          <w:pPr>
            <w:pStyle w:val="6BBB4F4BDE3E41C4B3DC109F6592A9EC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9EED5F2A014545A2DF4399B162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838C7-6310-4526-9BF3-1177D9F181A9}"/>
      </w:docPartPr>
      <w:docPartBody>
        <w:p w:rsidR="005B52ED" w:rsidRDefault="00FB6851" w:rsidP="00FB6851">
          <w:pPr>
            <w:pStyle w:val="229EED5F2A014545A2DF4399B16210E3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991682DE7F417B9357783E91710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347C-EFB8-453A-98E5-44D891BAD276}"/>
      </w:docPartPr>
      <w:docPartBody>
        <w:p w:rsidR="005B52ED" w:rsidRDefault="00FB6851" w:rsidP="00FB6851">
          <w:pPr>
            <w:pStyle w:val="58991682DE7F417B9357783E91710DC6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25F65003144711A1018E3A2734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EFE3-FD67-41E9-A417-5249C708B114}"/>
      </w:docPartPr>
      <w:docPartBody>
        <w:p w:rsidR="005B52ED" w:rsidRDefault="00FB6851" w:rsidP="00FB6851">
          <w:pPr>
            <w:pStyle w:val="B425F65003144711A1018E3A2734C876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3E0B4997774E42A6AAF0E9BE01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C654-0826-4FC1-ABAF-65CA221B4700}"/>
      </w:docPartPr>
      <w:docPartBody>
        <w:p w:rsidR="005B52ED" w:rsidRDefault="00FB6851" w:rsidP="00FB6851">
          <w:pPr>
            <w:pStyle w:val="493E0B4997774E42A6AAF0E9BE015C53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10AB33962D457E9AD2F449FBF5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1188-E75B-4B84-97F1-23A00318F3AE}"/>
      </w:docPartPr>
      <w:docPartBody>
        <w:p w:rsidR="005B52ED" w:rsidRDefault="00FB6851" w:rsidP="00FB6851">
          <w:pPr>
            <w:pStyle w:val="8110AB33962D457E9AD2F449FBF54F9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91F2CA602E48DBBE7A06D8A21D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1A58-3B1E-49CD-B0C9-BCE99095FCA9}"/>
      </w:docPartPr>
      <w:docPartBody>
        <w:p w:rsidR="005B52ED" w:rsidRDefault="00FB6851" w:rsidP="00FB6851">
          <w:pPr>
            <w:pStyle w:val="1191F2CA602E48DBBE7A06D8A21DB88A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17DDDA5B924F138D4710D52980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7B4D-4579-4904-849B-8261137DD846}"/>
      </w:docPartPr>
      <w:docPartBody>
        <w:p w:rsidR="005B52ED" w:rsidRDefault="00FB6851" w:rsidP="00FB6851">
          <w:pPr>
            <w:pStyle w:val="E617DDDA5B924F138D4710D529808DF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8FBC07DAFB4E4DB1EE3F15F470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C467-1F37-4FBA-80F4-C1B49ACA452B}"/>
      </w:docPartPr>
      <w:docPartBody>
        <w:p w:rsidR="005B52ED" w:rsidRDefault="00FB6851" w:rsidP="00FB6851">
          <w:pPr>
            <w:pStyle w:val="DE8FBC07DAFB4E4DB1EE3F15F470F9FC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A35EBCB82B4AB29639CE4B98D6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FEDF-4AAA-4BB1-B10C-104A28C4CD2B}"/>
      </w:docPartPr>
      <w:docPartBody>
        <w:p w:rsidR="005B52ED" w:rsidRDefault="00FB6851" w:rsidP="00FB6851">
          <w:pPr>
            <w:pStyle w:val="44A35EBCB82B4AB29639CE4B98D67025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B6DD44F541469887E40B471767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2028-1407-43DF-B26F-ACCB3CBF18EC}"/>
      </w:docPartPr>
      <w:docPartBody>
        <w:p w:rsidR="005B52ED" w:rsidRDefault="00FB6851" w:rsidP="00FB6851">
          <w:pPr>
            <w:pStyle w:val="91B6DD44F541469887E40B4717676EFF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796C0995C743938B5D17D8DBF8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3A93-F418-4731-BCF1-613E3C91B231}"/>
      </w:docPartPr>
      <w:docPartBody>
        <w:p w:rsidR="005B52ED" w:rsidRDefault="00FB6851" w:rsidP="00FB6851">
          <w:pPr>
            <w:pStyle w:val="D7796C0995C743938B5D17D8DBF8BFD5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EEB27FCBEF4C80BC6250B266AA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E117-948A-4712-9D39-0C070562A841}"/>
      </w:docPartPr>
      <w:docPartBody>
        <w:p w:rsidR="005B52ED" w:rsidRDefault="00FB6851" w:rsidP="00FB6851">
          <w:pPr>
            <w:pStyle w:val="A0EEB27FCBEF4C80BC6250B266AAAC1C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7CE3C640CB4A3E9A7F47C1C0E8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6691-26B3-459C-99F7-C99AEB0415D4}"/>
      </w:docPartPr>
      <w:docPartBody>
        <w:p w:rsidR="005B52ED" w:rsidRDefault="00FB6851" w:rsidP="00FB6851">
          <w:pPr>
            <w:pStyle w:val="D97CE3C640CB4A3E9A7F47C1C0E8F780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E6667914364EE38E8538F94B1E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EDED2-7304-44D7-9F4A-B255CEECCD15}"/>
      </w:docPartPr>
      <w:docPartBody>
        <w:p w:rsidR="005B52ED" w:rsidRDefault="00FB6851" w:rsidP="00FB6851">
          <w:pPr>
            <w:pStyle w:val="27E6667914364EE38E8538F94B1EDB1D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7772B73E6C46BBA790E2B04EDD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E216-6F13-4E70-A540-062539D630A3}"/>
      </w:docPartPr>
      <w:docPartBody>
        <w:p w:rsidR="005B52ED" w:rsidRDefault="00FB6851" w:rsidP="00FB6851">
          <w:pPr>
            <w:pStyle w:val="4D7772B73E6C46BBA790E2B04EDDFCC5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F0644F0DC940A6BC810E7CAD3CB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F356-2EE0-49F5-9C80-054C6F332737}"/>
      </w:docPartPr>
      <w:docPartBody>
        <w:p w:rsidR="005B52ED" w:rsidRDefault="00FB6851" w:rsidP="00FB6851">
          <w:pPr>
            <w:pStyle w:val="61F0644F0DC940A6BC810E7CAD3CB8D6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A05B165461473685A3C7E6C359D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C311-7F86-4271-B26F-393DC67A369D}"/>
      </w:docPartPr>
      <w:docPartBody>
        <w:p w:rsidR="005B52ED" w:rsidRDefault="00FB6851" w:rsidP="00FB6851">
          <w:pPr>
            <w:pStyle w:val="08A05B165461473685A3C7E6C359DBE6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8F8B0CF1A343989DBD6F1D4917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1B28-78AF-45AE-A1F5-0930706874EE}"/>
      </w:docPartPr>
      <w:docPartBody>
        <w:p w:rsidR="005B52ED" w:rsidRDefault="00FB6851" w:rsidP="00FB6851">
          <w:pPr>
            <w:pStyle w:val="208F8B0CF1A343989DBD6F1D4917E48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DB177CF6554801AA97BF0FEF34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3F98-B932-4D68-A02C-6B367FAD4F2C}"/>
      </w:docPartPr>
      <w:docPartBody>
        <w:p w:rsidR="005B52ED" w:rsidRDefault="00FB6851" w:rsidP="00FB6851">
          <w:pPr>
            <w:pStyle w:val="51DB177CF6554801AA97BF0FEF349FEB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A36B4F903E480A9DEE9CF62AA2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73305-3F5F-41E9-9D5F-70B586D68E7E}"/>
      </w:docPartPr>
      <w:docPartBody>
        <w:p w:rsidR="005B52ED" w:rsidRDefault="00FB6851" w:rsidP="00FB6851">
          <w:pPr>
            <w:pStyle w:val="18A36B4F903E480A9DEE9CF62AA2FE0A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00DA8877684060AAC7D82A5A30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9C96-8A6A-40C4-A848-10E7ABA6FD52}"/>
      </w:docPartPr>
      <w:docPartBody>
        <w:p w:rsidR="005B52ED" w:rsidRDefault="00FB6851" w:rsidP="00FB6851">
          <w:pPr>
            <w:pStyle w:val="C000DA8877684060AAC7D82A5A303605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03E609BEBF4BB99CFC11AEC0BB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4D7C-52E6-47F6-AAA8-CC38200DF578}"/>
      </w:docPartPr>
      <w:docPartBody>
        <w:p w:rsidR="005B52ED" w:rsidRDefault="00FB6851" w:rsidP="00FB6851">
          <w:pPr>
            <w:pStyle w:val="3903E609BEBF4BB99CFC11AEC0BB1BE3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0B2FA65B30494884314D20FAB8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03DC-909A-4CC6-BADC-E4C171DF0EB1}"/>
      </w:docPartPr>
      <w:docPartBody>
        <w:p w:rsidR="005B52ED" w:rsidRDefault="00FB6851" w:rsidP="00FB6851">
          <w:pPr>
            <w:pStyle w:val="700B2FA65B30494884314D20FAB85473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93FD4D579F432DA7B33DF5CEC4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499B-36EE-48EF-BE5F-BBDB8250EEC4}"/>
      </w:docPartPr>
      <w:docPartBody>
        <w:p w:rsidR="005B52ED" w:rsidRDefault="00FB6851" w:rsidP="00FB6851">
          <w:pPr>
            <w:pStyle w:val="E793FD4D579F432DA7B33DF5CEC4DAD6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86CE2DC03742A4BD574C2B8FA5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43E1-80D9-4B74-95FA-8B5DAD6806BE}"/>
      </w:docPartPr>
      <w:docPartBody>
        <w:p w:rsidR="005B52ED" w:rsidRDefault="00FB6851" w:rsidP="00FB6851">
          <w:pPr>
            <w:pStyle w:val="E086CE2DC03742A4BD574C2B8FA5E862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69D986946D4694A06E53D7CCCE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76EC-8B3D-4A9C-BC67-30427BADCBBD}"/>
      </w:docPartPr>
      <w:docPartBody>
        <w:p w:rsidR="005B52ED" w:rsidRDefault="00FB6851" w:rsidP="00FB6851">
          <w:pPr>
            <w:pStyle w:val="1069D986946D4694A06E53D7CCCEF8E2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D73E2445FB4CACBFC8126C4B33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C5BB5-F8C1-4060-9D92-8C36A78DB194}"/>
      </w:docPartPr>
      <w:docPartBody>
        <w:p w:rsidR="005B52ED" w:rsidRDefault="00FB6851" w:rsidP="00FB6851">
          <w:pPr>
            <w:pStyle w:val="40D73E2445FB4CACBFC8126C4B33DEA8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7C9327D437450EA1AA0A7A4B1A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B810-C798-4931-8125-00406E9F5ABB}"/>
      </w:docPartPr>
      <w:docPartBody>
        <w:p w:rsidR="005B52ED" w:rsidRDefault="00FB6851" w:rsidP="00FB6851">
          <w:pPr>
            <w:pStyle w:val="917C9327D437450EA1AA0A7A4B1A7038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85CBDEEC7B47BD94BAC830F325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6C44-78D1-49AF-90CE-14A0156E97CB}"/>
      </w:docPartPr>
      <w:docPartBody>
        <w:p w:rsidR="005B52ED" w:rsidRDefault="00FB6851" w:rsidP="00FB6851">
          <w:pPr>
            <w:pStyle w:val="BF85CBDEEC7B47BD94BAC830F325213F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DC828305344F7896D3460246E9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8592-6B0F-42F4-8168-D191E97E9018}"/>
      </w:docPartPr>
      <w:docPartBody>
        <w:p w:rsidR="005B52ED" w:rsidRDefault="00FB6851" w:rsidP="00FB6851">
          <w:pPr>
            <w:pStyle w:val="BEDC828305344F7896D3460246E98A7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6C428B35664CADAE3B0868C760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0653-3975-4E56-9D65-B5789E6F732C}"/>
      </w:docPartPr>
      <w:docPartBody>
        <w:p w:rsidR="005B52ED" w:rsidRDefault="00FB6851" w:rsidP="00FB6851">
          <w:pPr>
            <w:pStyle w:val="4C6C428B35664CADAE3B0868C760CB71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1EDBCFC5D445599546E1B3BE8F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3638-5C64-47C6-B525-154086665795}"/>
      </w:docPartPr>
      <w:docPartBody>
        <w:p w:rsidR="005B52ED" w:rsidRDefault="00FB6851" w:rsidP="00FB6851">
          <w:pPr>
            <w:pStyle w:val="AD1EDBCFC5D445599546E1B3BE8F2590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F704349B4A4D8CA9C2A98F97F7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F4C0-8258-4AEC-AD77-02988E8615F5}"/>
      </w:docPartPr>
      <w:docPartBody>
        <w:p w:rsidR="005B52ED" w:rsidRDefault="00FB6851" w:rsidP="00FB6851">
          <w:pPr>
            <w:pStyle w:val="9EF704349B4A4D8CA9C2A98F97F75E86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89D5953C30405DBF4914C21933C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882D-2AEB-4550-9DB8-030604D0BFE5}"/>
      </w:docPartPr>
      <w:docPartBody>
        <w:p w:rsidR="005B52ED" w:rsidRDefault="00FB6851" w:rsidP="00FB6851">
          <w:pPr>
            <w:pStyle w:val="FA89D5953C30405DBF4914C21933CFB8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7C6CF6867D4D31BDBE181EDFC9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06A3-A755-46A4-9AA1-9F69F1EEEDE4}"/>
      </w:docPartPr>
      <w:docPartBody>
        <w:p w:rsidR="005B52ED" w:rsidRDefault="00FB6851" w:rsidP="00FB6851">
          <w:pPr>
            <w:pStyle w:val="977C6CF6867D4D31BDBE181EDFC95AE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93915B6268465792BEC90D6B11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76A5-2A67-430A-9034-A3BEA1DCC5E5}"/>
      </w:docPartPr>
      <w:docPartBody>
        <w:p w:rsidR="005B52ED" w:rsidRDefault="00FB6851" w:rsidP="00FB6851">
          <w:pPr>
            <w:pStyle w:val="A293915B6268465792BEC90D6B116AD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12E7C4C8954BDE899FE1ED1029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F502-1C7A-47FF-9153-EB4423A613B4}"/>
      </w:docPartPr>
      <w:docPartBody>
        <w:p w:rsidR="005B52ED" w:rsidRDefault="00FB6851" w:rsidP="00FB6851">
          <w:pPr>
            <w:pStyle w:val="4B12E7C4C8954BDE899FE1ED102941E0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D8B17F38FE421EBB99941A1BD6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DC10-BE64-48A0-B416-D428A443E7A8}"/>
      </w:docPartPr>
      <w:docPartBody>
        <w:p w:rsidR="005B52ED" w:rsidRDefault="00FB6851" w:rsidP="00FB6851">
          <w:pPr>
            <w:pStyle w:val="ECD8B17F38FE421EBB99941A1BD6BAE6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805AFA7FFD4241B69422FA93FF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9777-CB5E-45FB-AAB4-3E46A2D08D64}"/>
      </w:docPartPr>
      <w:docPartBody>
        <w:p w:rsidR="005B52ED" w:rsidRDefault="00FB6851" w:rsidP="00FB6851">
          <w:pPr>
            <w:pStyle w:val="2F805AFA7FFD4241B69422FA93FF0AE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72975DBBFA4BDFA506FEA99146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A2A2-30A6-4D0D-89DA-B9ADFC6E8DE3}"/>
      </w:docPartPr>
      <w:docPartBody>
        <w:p w:rsidR="005B52ED" w:rsidRDefault="00FB6851" w:rsidP="00FB6851">
          <w:pPr>
            <w:pStyle w:val="1D72975DBBFA4BDFA506FEA991462886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9B75CD026E4918961B3685F371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81D5-25E9-47E3-A81D-8FDEEC7EB82A}"/>
      </w:docPartPr>
      <w:docPartBody>
        <w:p w:rsidR="005B52ED" w:rsidRDefault="00FB6851" w:rsidP="00FB6851">
          <w:pPr>
            <w:pStyle w:val="639B75CD026E4918961B3685F3719CCF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2D85B5291A482EBA3F9DEA2B0E9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22A6-FC13-4077-A5DE-F44DDEA323FA}"/>
      </w:docPartPr>
      <w:docPartBody>
        <w:p w:rsidR="005B52ED" w:rsidRDefault="00FB6851" w:rsidP="00FB6851">
          <w:pPr>
            <w:pStyle w:val="812D85B5291A482EBA3F9DEA2B0E9CEA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B1D1B5D77C4503AE34E7567D31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1DE1-C866-4F39-B340-6BEAD87FE50C}"/>
      </w:docPartPr>
      <w:docPartBody>
        <w:p w:rsidR="005B52ED" w:rsidRDefault="00FB6851" w:rsidP="00FB6851">
          <w:pPr>
            <w:pStyle w:val="7BB1D1B5D77C4503AE34E7567D316B06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AFB136BFF14D37B26D799D5046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3454-C7FB-469B-BBB5-DA9DCA5F95C4}"/>
      </w:docPartPr>
      <w:docPartBody>
        <w:p w:rsidR="005B52ED" w:rsidRDefault="00FB6851" w:rsidP="00FB6851">
          <w:pPr>
            <w:pStyle w:val="2EAFB136BFF14D37B26D799D50468EA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5ADC5CC99841D59D87B2E8A51A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A262-DFEC-44F9-A0A8-A1F38170F936}"/>
      </w:docPartPr>
      <w:docPartBody>
        <w:p w:rsidR="005B52ED" w:rsidRDefault="00FB6851" w:rsidP="00FB6851">
          <w:pPr>
            <w:pStyle w:val="445ADC5CC99841D59D87B2E8A51A002B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BA0CFE24CE47E183B37295B6A4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5C29-9BC0-4A6C-8B23-F741E746E99E}"/>
      </w:docPartPr>
      <w:docPartBody>
        <w:p w:rsidR="005B52ED" w:rsidRDefault="00FB6851" w:rsidP="00FB6851">
          <w:pPr>
            <w:pStyle w:val="7EBA0CFE24CE47E183B37295B6A46033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BFA40B5C594EC48C096AE5CFF5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F4-CB8B-41D7-BD96-D7A2E3A74539}"/>
      </w:docPartPr>
      <w:docPartBody>
        <w:p w:rsidR="005B52ED" w:rsidRDefault="00FB6851" w:rsidP="00FB6851">
          <w:pPr>
            <w:pStyle w:val="51BFA40B5C594EC48C096AE5CFF5E678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05BCF1DB924CDEA3036CEA5C32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7528-EA80-4D22-8F85-0257BEC3E2EC}"/>
      </w:docPartPr>
      <w:docPartBody>
        <w:p w:rsidR="005B52ED" w:rsidRDefault="00FB6851" w:rsidP="00FB6851">
          <w:pPr>
            <w:pStyle w:val="FA05BCF1DB924CDEA3036CEA5C327CF3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EEFF250D524CEC9A663FF9F36CC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5668-22F5-4EBE-A308-F45C75B8D6EC}"/>
      </w:docPartPr>
      <w:docPartBody>
        <w:p w:rsidR="005B52ED" w:rsidRDefault="00FB6851" w:rsidP="00FB6851">
          <w:pPr>
            <w:pStyle w:val="3EEEFF250D524CEC9A663FF9F36CCF7F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CEBBA7937E4F7492E6E3D290E1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49E9-7158-412E-80EC-C2232B5C4C1B}"/>
      </w:docPartPr>
      <w:docPartBody>
        <w:p w:rsidR="005B52ED" w:rsidRDefault="00FB6851" w:rsidP="00FB6851">
          <w:pPr>
            <w:pStyle w:val="8BCEBBA7937E4F7492E6E3D290E1B1F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B7B2DD173B42468DC3091A8D82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5316-F34B-4866-9CE9-86E44F034ACA}"/>
      </w:docPartPr>
      <w:docPartBody>
        <w:p w:rsidR="005B52ED" w:rsidRDefault="00FB6851" w:rsidP="00FB6851">
          <w:pPr>
            <w:pStyle w:val="12B7B2DD173B42468DC3091A8D82EB4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0B1A4C07C14DD28B95E3E3A9C3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A063-E037-47A5-A071-3E172F5FEC16}"/>
      </w:docPartPr>
      <w:docPartBody>
        <w:p w:rsidR="005B52ED" w:rsidRDefault="00FB6851" w:rsidP="00FB6851">
          <w:pPr>
            <w:pStyle w:val="1B0B1A4C07C14DD28B95E3E3A9C3BC50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94B7B47E66440AA5F7FF5C1B66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A180-5BC5-4865-ACCC-0B07EC9D390B}"/>
      </w:docPartPr>
      <w:docPartBody>
        <w:p w:rsidR="005B52ED" w:rsidRDefault="00FB6851" w:rsidP="00FB6851">
          <w:pPr>
            <w:pStyle w:val="0894B7B47E66440AA5F7FF5C1B6603D8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3E2825D5D049AD8C21EE5CC483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C929-772C-4EC7-8399-12FFD3B63A93}"/>
      </w:docPartPr>
      <w:docPartBody>
        <w:p w:rsidR="005B52ED" w:rsidRDefault="00FB6851" w:rsidP="00FB6851">
          <w:pPr>
            <w:pStyle w:val="E13E2825D5D049AD8C21EE5CC483F72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0F09550F8F4FF1B590EA2E208C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48A6-AC4A-4B7C-8552-6D882734A2B0}"/>
      </w:docPartPr>
      <w:docPartBody>
        <w:p w:rsidR="005B52ED" w:rsidRDefault="00FB6851" w:rsidP="00FB6851">
          <w:pPr>
            <w:pStyle w:val="BE0F09550F8F4FF1B590EA2E208C8580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D8271F8B13458A84CFBE9385617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F1E0-031F-4618-BBE7-3BE31F11EBD6}"/>
      </w:docPartPr>
      <w:docPartBody>
        <w:p w:rsidR="005B52ED" w:rsidRDefault="00FB6851" w:rsidP="00FB6851">
          <w:pPr>
            <w:pStyle w:val="CAD8271F8B13458A84CFBE9385617A28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FC1FA3BCA74639A2F36B5DD724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62D0-A819-45CE-81EA-DE4171D9B3CA}"/>
      </w:docPartPr>
      <w:docPartBody>
        <w:p w:rsidR="005B52ED" w:rsidRDefault="00FB6851" w:rsidP="00FB6851">
          <w:pPr>
            <w:pStyle w:val="07FC1FA3BCA74639A2F36B5DD7245D45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9A566D3F9441E294AB2387170B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1C29-6308-4847-BB25-F17E3194EDCA}"/>
      </w:docPartPr>
      <w:docPartBody>
        <w:p w:rsidR="005B52ED" w:rsidRDefault="00FB6851" w:rsidP="00FB6851">
          <w:pPr>
            <w:pStyle w:val="C89A566D3F9441E294AB2387170B2B2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FDF07D9D6B402894B88AA9CFFC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B4F2-388E-4855-9A60-A8854312FA0A}"/>
      </w:docPartPr>
      <w:docPartBody>
        <w:p w:rsidR="005B52ED" w:rsidRDefault="00FB6851" w:rsidP="00FB6851">
          <w:pPr>
            <w:pStyle w:val="1CFDF07D9D6B402894B88AA9CFFC318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3854AFB16C4F618996B06AB914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45F4-75BF-4DD8-A0DA-469B7B5ECAFB}"/>
      </w:docPartPr>
      <w:docPartBody>
        <w:p w:rsidR="005B52ED" w:rsidRDefault="00FB6851" w:rsidP="00FB6851">
          <w:pPr>
            <w:pStyle w:val="4E3854AFB16C4F618996B06AB9148BD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86B52BD0B841BD841AAF81706D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9228-27D6-498F-84EE-1FE10CB066B8}"/>
      </w:docPartPr>
      <w:docPartBody>
        <w:p w:rsidR="005B52ED" w:rsidRDefault="00FB6851" w:rsidP="00FB6851">
          <w:pPr>
            <w:pStyle w:val="AF86B52BD0B841BD841AAF81706D3FEA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A832921BCC435C8EA2580BE417B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1409-A40E-474E-AB91-DA5A2E20ADC0}"/>
      </w:docPartPr>
      <w:docPartBody>
        <w:p w:rsidR="005B52ED" w:rsidRDefault="00FB6851" w:rsidP="00FB6851">
          <w:pPr>
            <w:pStyle w:val="A1A832921BCC435C8EA2580BE417B81A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78B879FA0D41DD83855B682F48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93C32-6DC1-4F51-92E6-9A386833507D}"/>
      </w:docPartPr>
      <w:docPartBody>
        <w:p w:rsidR="005B52ED" w:rsidRDefault="00FB6851" w:rsidP="00FB6851">
          <w:pPr>
            <w:pStyle w:val="C478B879FA0D41DD83855B682F484DBB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080897655940B8A4C773E4EEB6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F637-5C6F-43D9-83AD-BF153A71F86A}"/>
      </w:docPartPr>
      <w:docPartBody>
        <w:p w:rsidR="005B52ED" w:rsidRDefault="00FB6851" w:rsidP="00FB6851">
          <w:pPr>
            <w:pStyle w:val="DC080897655940B8A4C773E4EEB695E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846B823F534A6AB4E06F9ABD821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8C02-581F-48EC-8A96-E059FB55AC40}"/>
      </w:docPartPr>
      <w:docPartBody>
        <w:p w:rsidR="005B52ED" w:rsidRDefault="00FB6851" w:rsidP="00FB6851">
          <w:pPr>
            <w:pStyle w:val="A6846B823F534A6AB4E06F9ABD8210D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DCCA2C3EDC4D5C9A788E5BD06DB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64B53-24A6-4514-AFE4-8EC4791BF76C}"/>
      </w:docPartPr>
      <w:docPartBody>
        <w:p w:rsidR="005B52ED" w:rsidRDefault="00FB6851" w:rsidP="00FB6851">
          <w:pPr>
            <w:pStyle w:val="C3DCCA2C3EDC4D5C9A788E5BD06DBD4C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FB18A5D67645C2809A454FFDAE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7A91-BE64-4BC2-A499-45E4B5704A1C}"/>
      </w:docPartPr>
      <w:docPartBody>
        <w:p w:rsidR="005B52ED" w:rsidRDefault="00FB6851" w:rsidP="00FB6851">
          <w:pPr>
            <w:pStyle w:val="B7FB18A5D67645C2809A454FFDAEB78D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A39933FD054AF6A57D58117089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57F7-21EB-451B-BDF3-BEE19B78AC5E}"/>
      </w:docPartPr>
      <w:docPartBody>
        <w:p w:rsidR="005B52ED" w:rsidRDefault="00FB6851" w:rsidP="00FB6851">
          <w:pPr>
            <w:pStyle w:val="87A39933FD054AF6A57D58117089CB7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6038EF47EC4316BF64C8BFFB46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FD4D-24A6-481C-B2ED-E7B2EEE34071}"/>
      </w:docPartPr>
      <w:docPartBody>
        <w:p w:rsidR="005B52ED" w:rsidRDefault="00FB6851" w:rsidP="00FB6851">
          <w:pPr>
            <w:pStyle w:val="436038EF47EC4316BF64C8BFFB46199B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D9680FC1564C5A96FA7D05AD3E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5C65-BA90-4C94-8147-7FC7F5CD7F9C}"/>
      </w:docPartPr>
      <w:docPartBody>
        <w:p w:rsidR="005B52ED" w:rsidRDefault="00FB6851" w:rsidP="00FB6851">
          <w:pPr>
            <w:pStyle w:val="A7D9680FC1564C5A96FA7D05AD3E31CB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185038015A4384999DD77CBE0A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1C4C-EBDD-411B-AEE9-22DCE964B5FE}"/>
      </w:docPartPr>
      <w:docPartBody>
        <w:p w:rsidR="005B52ED" w:rsidRDefault="00FB6851" w:rsidP="00FB6851">
          <w:pPr>
            <w:pStyle w:val="CA185038015A4384999DD77CBE0A7CCA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6FC22105BA4EB48C8F471B7FD1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05EA-3EB2-474E-BAE0-463502F018E1}"/>
      </w:docPartPr>
      <w:docPartBody>
        <w:p w:rsidR="005B52ED" w:rsidRDefault="00FB6851" w:rsidP="00FB6851">
          <w:pPr>
            <w:pStyle w:val="106FC22105BA4EB48C8F471B7FD141BD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B6A6D1DA87420C8F857D99FF4F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996D-9D32-47E3-A88F-59A954A49342}"/>
      </w:docPartPr>
      <w:docPartBody>
        <w:p w:rsidR="005B52ED" w:rsidRDefault="00FB6851" w:rsidP="00FB6851">
          <w:pPr>
            <w:pStyle w:val="6CB6A6D1DA87420C8F857D99FF4F7522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F0C65CDD95447981F0352C11ED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CD148-7C19-4021-BDA4-49EBD23279FB}"/>
      </w:docPartPr>
      <w:docPartBody>
        <w:p w:rsidR="005B52ED" w:rsidRDefault="00FB6851" w:rsidP="00FB6851">
          <w:pPr>
            <w:pStyle w:val="77F0C65CDD95447981F0352C11EDB330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3AABA6678247318704B3B78B2C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FE8D-4F00-46FD-8DE7-3502B8CE46A0}"/>
      </w:docPartPr>
      <w:docPartBody>
        <w:p w:rsidR="005B52ED" w:rsidRDefault="00FB6851" w:rsidP="00FB6851">
          <w:pPr>
            <w:pStyle w:val="0D3AABA6678247318704B3B78B2C1B4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000AE533A04F8C8710D77C47855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EAD4-7F37-487E-BDBE-128368B1590C}"/>
      </w:docPartPr>
      <w:docPartBody>
        <w:p w:rsidR="005B52ED" w:rsidRDefault="00FB6851" w:rsidP="00FB6851">
          <w:pPr>
            <w:pStyle w:val="D2000AE533A04F8C8710D77C478559C8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55F44BE110441FA1F0337D23FC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B6EB-EA1E-4A76-8B5C-BDA7F7AD6D3D}"/>
      </w:docPartPr>
      <w:docPartBody>
        <w:p w:rsidR="005B52ED" w:rsidRDefault="00FB6851" w:rsidP="00FB6851">
          <w:pPr>
            <w:pStyle w:val="3855F44BE110441FA1F0337D23FC6BA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5F068A253743DF97D9CD13A91E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F11-6703-425B-976F-EC99FC86EF41}"/>
      </w:docPartPr>
      <w:docPartBody>
        <w:p w:rsidR="005B52ED" w:rsidRDefault="00FB6851" w:rsidP="00FB6851">
          <w:pPr>
            <w:pStyle w:val="D55F068A253743DF97D9CD13A91E2068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DF2AA8589640D6B483A762C07B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CA1FE-6A94-4FCE-8B82-6E9009DBA5FB}"/>
      </w:docPartPr>
      <w:docPartBody>
        <w:p w:rsidR="005B52ED" w:rsidRDefault="00FB6851" w:rsidP="00FB6851">
          <w:pPr>
            <w:pStyle w:val="76DF2AA8589640D6B483A762C07B0A23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48A26CD5194ED4A0B6ECDC8657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FBD44-F546-4E11-90A8-30999806EE80}"/>
      </w:docPartPr>
      <w:docPartBody>
        <w:p w:rsidR="005B52ED" w:rsidRDefault="00FB6851" w:rsidP="00FB6851">
          <w:pPr>
            <w:pStyle w:val="F348A26CD5194ED4A0B6ECDC8657007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6DACEEFE264E3CBEA4FE336780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7B8D-4AEA-4AC6-8392-0C0B3FCF198C}"/>
      </w:docPartPr>
      <w:docPartBody>
        <w:p w:rsidR="005B52ED" w:rsidRDefault="00FB6851" w:rsidP="00FB6851">
          <w:pPr>
            <w:pStyle w:val="706DACEEFE264E3CBEA4FE3367803A01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E14A89A5E345B8B2CA913EB8301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E072-199E-450F-8D70-F66E38865732}"/>
      </w:docPartPr>
      <w:docPartBody>
        <w:p w:rsidR="005B52ED" w:rsidRDefault="00FB6851" w:rsidP="00FB6851">
          <w:pPr>
            <w:pStyle w:val="2AE14A89A5E345B8B2CA913EB8301608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6CF44A861B409EA8F84BD23189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15A6-ADA8-466F-A7E3-2ADD869D1EAC}"/>
      </w:docPartPr>
      <w:docPartBody>
        <w:p w:rsidR="005B52ED" w:rsidRDefault="00FB6851" w:rsidP="00FB6851">
          <w:pPr>
            <w:pStyle w:val="846CF44A861B409EA8F84BD231895A5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C84B4C5D5045839D925487A0F7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3666-6118-434A-A054-D7279C62E090}"/>
      </w:docPartPr>
      <w:docPartBody>
        <w:p w:rsidR="005B52ED" w:rsidRDefault="00FB6851" w:rsidP="00FB6851">
          <w:pPr>
            <w:pStyle w:val="E9C84B4C5D5045839D925487A0F78B6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6CA04429AA405F93FFB4ABE2A9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5EC7-CF04-42A2-BBCD-7684A783E609}"/>
      </w:docPartPr>
      <w:docPartBody>
        <w:p w:rsidR="005B52ED" w:rsidRDefault="00FB6851" w:rsidP="00FB6851">
          <w:pPr>
            <w:pStyle w:val="456CA04429AA405F93FFB4ABE2A9FBB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C1D8E98DB2453BAB49AD35634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A35D-9FB6-4807-BEC9-0A3EE475D3A4}"/>
      </w:docPartPr>
      <w:docPartBody>
        <w:p w:rsidR="005B52ED" w:rsidRDefault="00FB6851" w:rsidP="00FB6851">
          <w:pPr>
            <w:pStyle w:val="95C1D8E98DB2453BAB49AD356344E3E5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E119A11B3C4AF0BB766A92B73E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103B-1B6F-4A31-8081-6ED1F4CD5295}"/>
      </w:docPartPr>
      <w:docPartBody>
        <w:p w:rsidR="005B52ED" w:rsidRDefault="00FB6851" w:rsidP="00FB6851">
          <w:pPr>
            <w:pStyle w:val="3CE119A11B3C4AF0BB766A92B73EBA76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E1EC6E09D946F5A68D694EFE73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B0AB-4E46-4142-90DF-EE6397669DA1}"/>
      </w:docPartPr>
      <w:docPartBody>
        <w:p w:rsidR="005B52ED" w:rsidRDefault="00FB6851" w:rsidP="00FB6851">
          <w:pPr>
            <w:pStyle w:val="B2E1EC6E09D946F5A68D694EFE73593F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718B0325D043728D8BD5A545F5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7F8B-331F-4989-8F55-4AEB26F4E050}"/>
      </w:docPartPr>
      <w:docPartBody>
        <w:p w:rsidR="005B52ED" w:rsidRDefault="00FB6851" w:rsidP="00FB6851">
          <w:pPr>
            <w:pStyle w:val="7E718B0325D043728D8BD5A545F58EF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14534B716B4B6DA03035928398F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552A-74D5-4B6C-8C93-02E87C023ADA}"/>
      </w:docPartPr>
      <w:docPartBody>
        <w:p w:rsidR="005B52ED" w:rsidRDefault="00FB6851" w:rsidP="00FB6851">
          <w:pPr>
            <w:pStyle w:val="FC14534B716B4B6DA03035928398FBA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6851"/>
    <w:rsid w:val="003E1767"/>
    <w:rsid w:val="005B52ED"/>
    <w:rsid w:val="007E042E"/>
    <w:rsid w:val="00EB6F54"/>
    <w:rsid w:val="00FB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ED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6851"/>
    <w:rPr>
      <w:color w:val="808080"/>
    </w:rPr>
  </w:style>
  <w:style w:type="paragraph" w:customStyle="1" w:styleId="73820E20761F4281B9DF4D2838A9D4D6">
    <w:name w:val="73820E20761F4281B9DF4D2838A9D4D6"/>
    <w:rsid w:val="00FB6851"/>
  </w:style>
  <w:style w:type="paragraph" w:customStyle="1" w:styleId="9B5B8F38E70F4D938563E0611FEAD77F">
    <w:name w:val="9B5B8F38E70F4D938563E0611FEAD77F"/>
    <w:rsid w:val="00FB6851"/>
  </w:style>
  <w:style w:type="paragraph" w:customStyle="1" w:styleId="1BEC8712CD2B44F6BF712DD17898A6B3">
    <w:name w:val="1BEC8712CD2B44F6BF712DD17898A6B3"/>
    <w:rsid w:val="00FB6851"/>
  </w:style>
  <w:style w:type="paragraph" w:customStyle="1" w:styleId="781750077E1B4AE4BFF642CDC0377B02">
    <w:name w:val="781750077E1B4AE4BFF642CDC0377B02"/>
    <w:rsid w:val="00FB6851"/>
  </w:style>
  <w:style w:type="paragraph" w:customStyle="1" w:styleId="EF438135505645B4AF0B71AB8A00DE94">
    <w:name w:val="EF438135505645B4AF0B71AB8A00DE94"/>
    <w:rsid w:val="00FB6851"/>
  </w:style>
  <w:style w:type="paragraph" w:customStyle="1" w:styleId="2ACCE091877342128D2CBD1DC77F9E21">
    <w:name w:val="2ACCE091877342128D2CBD1DC77F9E21"/>
    <w:rsid w:val="00FB6851"/>
  </w:style>
  <w:style w:type="paragraph" w:customStyle="1" w:styleId="E4F108CD80C64526AC78E836D6AB24E8">
    <w:name w:val="E4F108CD80C64526AC78E836D6AB24E8"/>
    <w:rsid w:val="00FB6851"/>
  </w:style>
  <w:style w:type="paragraph" w:customStyle="1" w:styleId="3169F136C7B94BD2AEEC4BA7D37A9494">
    <w:name w:val="3169F136C7B94BD2AEEC4BA7D37A9494"/>
    <w:rsid w:val="00FB6851"/>
  </w:style>
  <w:style w:type="paragraph" w:customStyle="1" w:styleId="95D46C6336DE4965B41EE1B976611C30">
    <w:name w:val="95D46C6336DE4965B41EE1B976611C30"/>
    <w:rsid w:val="00FB6851"/>
  </w:style>
  <w:style w:type="paragraph" w:customStyle="1" w:styleId="9FC83AE7FABD46E3808BF04F871A6070">
    <w:name w:val="9FC83AE7FABD46E3808BF04F871A6070"/>
    <w:rsid w:val="00FB6851"/>
  </w:style>
  <w:style w:type="paragraph" w:customStyle="1" w:styleId="2888726A81F54FD6BE171B275D4047A4">
    <w:name w:val="2888726A81F54FD6BE171B275D4047A4"/>
    <w:rsid w:val="00FB6851"/>
  </w:style>
  <w:style w:type="paragraph" w:customStyle="1" w:styleId="FFE1EC573F0F4062B3167DC96E87D45E">
    <w:name w:val="FFE1EC573F0F4062B3167DC96E87D45E"/>
    <w:rsid w:val="00FB6851"/>
  </w:style>
  <w:style w:type="paragraph" w:customStyle="1" w:styleId="1F498A78E19840F7A741C7ED754AAF71">
    <w:name w:val="1F498A78E19840F7A741C7ED754AAF71"/>
    <w:rsid w:val="00FB6851"/>
  </w:style>
  <w:style w:type="paragraph" w:customStyle="1" w:styleId="0878EBEA79E8412E9E57C5481D00348B">
    <w:name w:val="0878EBEA79E8412E9E57C5481D00348B"/>
    <w:rsid w:val="00FB6851"/>
  </w:style>
  <w:style w:type="paragraph" w:customStyle="1" w:styleId="D22C9EC16E5C4689982231DDE9424052">
    <w:name w:val="D22C9EC16E5C4689982231DDE9424052"/>
    <w:rsid w:val="00FB6851"/>
  </w:style>
  <w:style w:type="paragraph" w:customStyle="1" w:styleId="DDEB639F9E3B478D8FF6B31D9DD53698">
    <w:name w:val="DDEB639F9E3B478D8FF6B31D9DD53698"/>
    <w:rsid w:val="00FB6851"/>
  </w:style>
  <w:style w:type="paragraph" w:customStyle="1" w:styleId="A7732615F5194598B8AAD18D6DD7AAA0">
    <w:name w:val="A7732615F5194598B8AAD18D6DD7AAA0"/>
    <w:rsid w:val="00FB6851"/>
  </w:style>
  <w:style w:type="paragraph" w:customStyle="1" w:styleId="9699B97A9EB64842BF45E168AD27AE05">
    <w:name w:val="9699B97A9EB64842BF45E168AD27AE05"/>
    <w:rsid w:val="00FB6851"/>
  </w:style>
  <w:style w:type="paragraph" w:customStyle="1" w:styleId="C900C269DF754F2D84146A106C26EE01">
    <w:name w:val="C900C269DF754F2D84146A106C26EE01"/>
    <w:rsid w:val="00FB6851"/>
  </w:style>
  <w:style w:type="paragraph" w:customStyle="1" w:styleId="C6CEE8BC7DAB4E789EB737A97D291790">
    <w:name w:val="C6CEE8BC7DAB4E789EB737A97D291790"/>
    <w:rsid w:val="00FB6851"/>
  </w:style>
  <w:style w:type="paragraph" w:customStyle="1" w:styleId="99B0DCE55D784BF9B4CCCA13BF0AB8F7">
    <w:name w:val="99B0DCE55D784BF9B4CCCA13BF0AB8F7"/>
    <w:rsid w:val="00FB6851"/>
  </w:style>
  <w:style w:type="paragraph" w:customStyle="1" w:styleId="A940A92FC4B14DB38DDE05846F46D1AF">
    <w:name w:val="A940A92FC4B14DB38DDE05846F46D1AF"/>
    <w:rsid w:val="00FB6851"/>
  </w:style>
  <w:style w:type="paragraph" w:customStyle="1" w:styleId="3CAC6656483C426E98611F5BFF4572F6">
    <w:name w:val="3CAC6656483C426E98611F5BFF4572F6"/>
    <w:rsid w:val="00FB6851"/>
  </w:style>
  <w:style w:type="paragraph" w:customStyle="1" w:styleId="F8D00C570BF049ADBB5589FA9A9A80C5">
    <w:name w:val="F8D00C570BF049ADBB5589FA9A9A80C5"/>
    <w:rsid w:val="00FB6851"/>
  </w:style>
  <w:style w:type="paragraph" w:customStyle="1" w:styleId="1F633103CED64B329F7DF734ACEF7A25">
    <w:name w:val="1F633103CED64B329F7DF734ACEF7A25"/>
    <w:rsid w:val="00FB6851"/>
  </w:style>
  <w:style w:type="paragraph" w:customStyle="1" w:styleId="8841BC7A157F4616B5A8A329A640B451">
    <w:name w:val="8841BC7A157F4616B5A8A329A640B451"/>
    <w:rsid w:val="00FB6851"/>
  </w:style>
  <w:style w:type="paragraph" w:customStyle="1" w:styleId="6E1B3222F0D445B1BC8D866340BCE4CE">
    <w:name w:val="6E1B3222F0D445B1BC8D866340BCE4CE"/>
    <w:rsid w:val="00FB6851"/>
  </w:style>
  <w:style w:type="paragraph" w:customStyle="1" w:styleId="AFE55E622199417B9252181A20B74F21">
    <w:name w:val="AFE55E622199417B9252181A20B74F21"/>
    <w:rsid w:val="00FB6851"/>
  </w:style>
  <w:style w:type="paragraph" w:customStyle="1" w:styleId="E9F464A5DB7D46B58BC3AEB0ACAF8B35">
    <w:name w:val="E9F464A5DB7D46B58BC3AEB0ACAF8B35"/>
    <w:rsid w:val="00FB6851"/>
  </w:style>
  <w:style w:type="paragraph" w:customStyle="1" w:styleId="19D24BDBE801482BA252BB438B503860">
    <w:name w:val="19D24BDBE801482BA252BB438B503860"/>
    <w:rsid w:val="00FB6851"/>
  </w:style>
  <w:style w:type="paragraph" w:customStyle="1" w:styleId="7F40E6EED7FE4D12B1EDFFDCF97A65CD">
    <w:name w:val="7F40E6EED7FE4D12B1EDFFDCF97A65CD"/>
    <w:rsid w:val="00FB6851"/>
  </w:style>
  <w:style w:type="paragraph" w:customStyle="1" w:styleId="300FD65B0EE348EDA3C725BEF1C7FC22">
    <w:name w:val="300FD65B0EE348EDA3C725BEF1C7FC22"/>
    <w:rsid w:val="00FB6851"/>
  </w:style>
  <w:style w:type="paragraph" w:customStyle="1" w:styleId="EB6B3AFA59E346A690DFAEF8DFF7CE1C">
    <w:name w:val="EB6B3AFA59E346A690DFAEF8DFF7CE1C"/>
    <w:rsid w:val="00FB6851"/>
  </w:style>
  <w:style w:type="paragraph" w:customStyle="1" w:styleId="6D7E1B38FDA0461585A611382DF23663">
    <w:name w:val="6D7E1B38FDA0461585A611382DF23663"/>
    <w:rsid w:val="00FB6851"/>
  </w:style>
  <w:style w:type="paragraph" w:customStyle="1" w:styleId="D11986783F804E5D8F3A8A1F0808293E">
    <w:name w:val="D11986783F804E5D8F3A8A1F0808293E"/>
    <w:rsid w:val="00FB6851"/>
  </w:style>
  <w:style w:type="paragraph" w:customStyle="1" w:styleId="460D7B08710243E8B3D24B2266209457">
    <w:name w:val="460D7B08710243E8B3D24B2266209457"/>
    <w:rsid w:val="00FB6851"/>
  </w:style>
  <w:style w:type="paragraph" w:customStyle="1" w:styleId="6AE23C9BD3D14841B1054BC844E3D57F">
    <w:name w:val="6AE23C9BD3D14841B1054BC844E3D57F"/>
    <w:rsid w:val="00FB6851"/>
  </w:style>
  <w:style w:type="paragraph" w:customStyle="1" w:styleId="42A28BF1957A4A308548B23AB84BD750">
    <w:name w:val="42A28BF1957A4A308548B23AB84BD750"/>
    <w:rsid w:val="00FB6851"/>
  </w:style>
  <w:style w:type="paragraph" w:customStyle="1" w:styleId="C0B7742D7FD544E4A5DBA598C47F274F">
    <w:name w:val="C0B7742D7FD544E4A5DBA598C47F274F"/>
    <w:rsid w:val="00FB6851"/>
  </w:style>
  <w:style w:type="paragraph" w:customStyle="1" w:styleId="F76D2834F55244AD8A1667E7289759A2">
    <w:name w:val="F76D2834F55244AD8A1667E7289759A2"/>
    <w:rsid w:val="00FB6851"/>
  </w:style>
  <w:style w:type="paragraph" w:customStyle="1" w:styleId="75D26359CF084410BF082F48393AD4FE">
    <w:name w:val="75D26359CF084410BF082F48393AD4FE"/>
    <w:rsid w:val="00FB6851"/>
  </w:style>
  <w:style w:type="paragraph" w:customStyle="1" w:styleId="DBFB4668630D485F8ED20B928DA5D078">
    <w:name w:val="DBFB4668630D485F8ED20B928DA5D078"/>
    <w:rsid w:val="00FB6851"/>
  </w:style>
  <w:style w:type="paragraph" w:customStyle="1" w:styleId="D038597650524AD89BF22CB9E169CCF5">
    <w:name w:val="D038597650524AD89BF22CB9E169CCF5"/>
    <w:rsid w:val="00FB6851"/>
  </w:style>
  <w:style w:type="paragraph" w:customStyle="1" w:styleId="A5BEC5018BD74AF6B73E3A342F4DAE2E">
    <w:name w:val="A5BEC5018BD74AF6B73E3A342F4DAE2E"/>
    <w:rsid w:val="00FB6851"/>
  </w:style>
  <w:style w:type="paragraph" w:customStyle="1" w:styleId="C977714E852244F393E698B88245115E">
    <w:name w:val="C977714E852244F393E698B88245115E"/>
    <w:rsid w:val="00FB6851"/>
  </w:style>
  <w:style w:type="paragraph" w:customStyle="1" w:styleId="EAFC5525CF3F4C61A119F03289C2EF38">
    <w:name w:val="EAFC5525CF3F4C61A119F03289C2EF38"/>
    <w:rsid w:val="00FB6851"/>
  </w:style>
  <w:style w:type="paragraph" w:customStyle="1" w:styleId="A8B09CB7A9F84975A004B21F26774099">
    <w:name w:val="A8B09CB7A9F84975A004B21F26774099"/>
    <w:rsid w:val="00FB6851"/>
  </w:style>
  <w:style w:type="paragraph" w:customStyle="1" w:styleId="B55F70BBA78147B7B03E419943DCE099">
    <w:name w:val="B55F70BBA78147B7B03E419943DCE099"/>
    <w:rsid w:val="00FB6851"/>
  </w:style>
  <w:style w:type="paragraph" w:customStyle="1" w:styleId="2BAC4CC438C7483489F94ABF2EFFD2D5">
    <w:name w:val="2BAC4CC438C7483489F94ABF2EFFD2D5"/>
    <w:rsid w:val="00FB6851"/>
  </w:style>
  <w:style w:type="paragraph" w:customStyle="1" w:styleId="969AD51A183746E398443D340CEBEAFF">
    <w:name w:val="969AD51A183746E398443D340CEBEAFF"/>
    <w:rsid w:val="00FB6851"/>
  </w:style>
  <w:style w:type="paragraph" w:customStyle="1" w:styleId="90DBEF372B244C7A957441325E83B6AE">
    <w:name w:val="90DBEF372B244C7A957441325E83B6AE"/>
    <w:rsid w:val="00FB6851"/>
  </w:style>
  <w:style w:type="paragraph" w:customStyle="1" w:styleId="5298086B04B74C0FBCFA9A3DAA84031D">
    <w:name w:val="5298086B04B74C0FBCFA9A3DAA84031D"/>
    <w:rsid w:val="00FB6851"/>
  </w:style>
  <w:style w:type="paragraph" w:customStyle="1" w:styleId="6AF0C841C5304BA582256C925FDFDE9C">
    <w:name w:val="6AF0C841C5304BA582256C925FDFDE9C"/>
    <w:rsid w:val="00FB6851"/>
  </w:style>
  <w:style w:type="paragraph" w:customStyle="1" w:styleId="73FF1BE31FBF482AA33B6CEA29F2EAF9">
    <w:name w:val="73FF1BE31FBF482AA33B6CEA29F2EAF9"/>
    <w:rsid w:val="00FB6851"/>
  </w:style>
  <w:style w:type="paragraph" w:customStyle="1" w:styleId="DE158F664F12470189A5D7B55DD43BFD">
    <w:name w:val="DE158F664F12470189A5D7B55DD43BFD"/>
    <w:rsid w:val="00FB6851"/>
  </w:style>
  <w:style w:type="paragraph" w:customStyle="1" w:styleId="4A23E52C9A7D493AAD904C81CAC197FE">
    <w:name w:val="4A23E52C9A7D493AAD904C81CAC197FE"/>
    <w:rsid w:val="00FB6851"/>
  </w:style>
  <w:style w:type="paragraph" w:customStyle="1" w:styleId="8A6F307C4C7D433FAD7E131A54C4E901">
    <w:name w:val="8A6F307C4C7D433FAD7E131A54C4E901"/>
    <w:rsid w:val="00FB6851"/>
  </w:style>
  <w:style w:type="paragraph" w:customStyle="1" w:styleId="427E548CE99545919169387326C5461C">
    <w:name w:val="427E548CE99545919169387326C5461C"/>
    <w:rsid w:val="00FB6851"/>
  </w:style>
  <w:style w:type="paragraph" w:customStyle="1" w:styleId="AFFCC21D50F24293B501C0FF70070CF9">
    <w:name w:val="AFFCC21D50F24293B501C0FF70070CF9"/>
    <w:rsid w:val="00FB6851"/>
  </w:style>
  <w:style w:type="paragraph" w:customStyle="1" w:styleId="7CDC834E90014FCF89E059AECC796E7B">
    <w:name w:val="7CDC834E90014FCF89E059AECC796E7B"/>
    <w:rsid w:val="00FB6851"/>
  </w:style>
  <w:style w:type="paragraph" w:customStyle="1" w:styleId="5819F0C4A7AD4125B03DEEE253029109">
    <w:name w:val="5819F0C4A7AD4125B03DEEE253029109"/>
    <w:rsid w:val="00FB6851"/>
  </w:style>
  <w:style w:type="paragraph" w:customStyle="1" w:styleId="55D65BDDE12A44558FA352041DD56571">
    <w:name w:val="55D65BDDE12A44558FA352041DD56571"/>
    <w:rsid w:val="00FB6851"/>
  </w:style>
  <w:style w:type="paragraph" w:customStyle="1" w:styleId="FD67EE49486046A4934172CA5F51C4E5">
    <w:name w:val="FD67EE49486046A4934172CA5F51C4E5"/>
    <w:rsid w:val="00FB6851"/>
  </w:style>
  <w:style w:type="paragraph" w:customStyle="1" w:styleId="EF27E290688843DE947F15E562E59199">
    <w:name w:val="EF27E290688843DE947F15E562E59199"/>
    <w:rsid w:val="00FB6851"/>
  </w:style>
  <w:style w:type="paragraph" w:customStyle="1" w:styleId="8BA3C9757441470DB5FA9D58F57F4E23">
    <w:name w:val="8BA3C9757441470DB5FA9D58F57F4E23"/>
    <w:rsid w:val="00FB6851"/>
  </w:style>
  <w:style w:type="paragraph" w:customStyle="1" w:styleId="39F4C72DB9C44313A8460097874093CD">
    <w:name w:val="39F4C72DB9C44313A8460097874093CD"/>
    <w:rsid w:val="00FB6851"/>
  </w:style>
  <w:style w:type="paragraph" w:customStyle="1" w:styleId="FE357C881FC3481E893EB45EEDFA2219">
    <w:name w:val="FE357C881FC3481E893EB45EEDFA2219"/>
    <w:rsid w:val="00FB6851"/>
  </w:style>
  <w:style w:type="paragraph" w:customStyle="1" w:styleId="EF11DA47794341E78F88A5229B8F536E">
    <w:name w:val="EF11DA47794341E78F88A5229B8F536E"/>
    <w:rsid w:val="00FB6851"/>
  </w:style>
  <w:style w:type="paragraph" w:customStyle="1" w:styleId="429547F04E3C45AC8B5865DDBD4799A2">
    <w:name w:val="429547F04E3C45AC8B5865DDBD4799A2"/>
    <w:rsid w:val="00FB6851"/>
  </w:style>
  <w:style w:type="paragraph" w:customStyle="1" w:styleId="C1F4E0D339FE4E1A9D45DF4D59E53A07">
    <w:name w:val="C1F4E0D339FE4E1A9D45DF4D59E53A07"/>
    <w:rsid w:val="00FB6851"/>
  </w:style>
  <w:style w:type="paragraph" w:customStyle="1" w:styleId="EAAC2C4BDA874DB690584995AFFF6360">
    <w:name w:val="EAAC2C4BDA874DB690584995AFFF6360"/>
    <w:rsid w:val="00FB6851"/>
  </w:style>
  <w:style w:type="paragraph" w:customStyle="1" w:styleId="12D2FC04D5AC4E9A99596B279A639DE5">
    <w:name w:val="12D2FC04D5AC4E9A99596B279A639DE5"/>
    <w:rsid w:val="00FB6851"/>
  </w:style>
  <w:style w:type="paragraph" w:customStyle="1" w:styleId="793D52100DEC4E6BA5761D3B73CAA31E">
    <w:name w:val="793D52100DEC4E6BA5761D3B73CAA31E"/>
    <w:rsid w:val="00FB6851"/>
  </w:style>
  <w:style w:type="paragraph" w:customStyle="1" w:styleId="28FFF83A34894DDF851257B53FB50CCE">
    <w:name w:val="28FFF83A34894DDF851257B53FB50CCE"/>
    <w:rsid w:val="00FB6851"/>
  </w:style>
  <w:style w:type="paragraph" w:customStyle="1" w:styleId="78C213E12DF84766B58C402BA2423574">
    <w:name w:val="78C213E12DF84766B58C402BA2423574"/>
    <w:rsid w:val="00FB6851"/>
  </w:style>
  <w:style w:type="paragraph" w:customStyle="1" w:styleId="9792289D08B7432AB7957AFD78E5D180">
    <w:name w:val="9792289D08B7432AB7957AFD78E5D180"/>
    <w:rsid w:val="00FB6851"/>
  </w:style>
  <w:style w:type="paragraph" w:customStyle="1" w:styleId="D7954CC1A8FB40448CB894C25154371C">
    <w:name w:val="D7954CC1A8FB40448CB894C25154371C"/>
    <w:rsid w:val="00FB6851"/>
  </w:style>
  <w:style w:type="paragraph" w:customStyle="1" w:styleId="A91D7901638447938A76882EB68760CE">
    <w:name w:val="A91D7901638447938A76882EB68760CE"/>
    <w:rsid w:val="00FB6851"/>
  </w:style>
  <w:style w:type="paragraph" w:customStyle="1" w:styleId="E2ECFD017C14485AAEE4EE6D95DC5B94">
    <w:name w:val="E2ECFD017C14485AAEE4EE6D95DC5B94"/>
    <w:rsid w:val="00FB6851"/>
  </w:style>
  <w:style w:type="paragraph" w:customStyle="1" w:styleId="BBB8D2CBC42741A7B76CD8EF69037EF4">
    <w:name w:val="BBB8D2CBC42741A7B76CD8EF69037EF4"/>
    <w:rsid w:val="00FB6851"/>
  </w:style>
  <w:style w:type="paragraph" w:customStyle="1" w:styleId="FEF1544D2406471CBD8BA9CDCB76AE0C">
    <w:name w:val="FEF1544D2406471CBD8BA9CDCB76AE0C"/>
    <w:rsid w:val="00FB6851"/>
  </w:style>
  <w:style w:type="paragraph" w:customStyle="1" w:styleId="51213AD4DF2D4000871DC0ED48372888">
    <w:name w:val="51213AD4DF2D4000871DC0ED48372888"/>
    <w:rsid w:val="00FB6851"/>
  </w:style>
  <w:style w:type="paragraph" w:customStyle="1" w:styleId="185D77D33035488DAB9A4C10FC417E8B">
    <w:name w:val="185D77D33035488DAB9A4C10FC417E8B"/>
    <w:rsid w:val="00FB6851"/>
  </w:style>
  <w:style w:type="paragraph" w:customStyle="1" w:styleId="A0E086AF468D4BE7BD2F7E079F9F3FD9">
    <w:name w:val="A0E086AF468D4BE7BD2F7E079F9F3FD9"/>
    <w:rsid w:val="00FB6851"/>
  </w:style>
  <w:style w:type="paragraph" w:customStyle="1" w:styleId="DEFEDF7C5E5A4147A8F1082612666934">
    <w:name w:val="DEFEDF7C5E5A4147A8F1082612666934"/>
    <w:rsid w:val="00FB6851"/>
  </w:style>
  <w:style w:type="paragraph" w:customStyle="1" w:styleId="0E0B2727BBA14E5694CFA4A50726A334">
    <w:name w:val="0E0B2727BBA14E5694CFA4A50726A334"/>
    <w:rsid w:val="00FB6851"/>
  </w:style>
  <w:style w:type="paragraph" w:customStyle="1" w:styleId="1DC4D2E426514C9EB038C30A21A4801D">
    <w:name w:val="1DC4D2E426514C9EB038C30A21A4801D"/>
    <w:rsid w:val="00FB6851"/>
  </w:style>
  <w:style w:type="paragraph" w:customStyle="1" w:styleId="652E5E2089544C4D8AA87B4EE2C70992">
    <w:name w:val="652E5E2089544C4D8AA87B4EE2C70992"/>
    <w:rsid w:val="00FB6851"/>
  </w:style>
  <w:style w:type="paragraph" w:customStyle="1" w:styleId="0CA9010627EB4D5EBEE702329881A8AF">
    <w:name w:val="0CA9010627EB4D5EBEE702329881A8AF"/>
    <w:rsid w:val="00FB6851"/>
  </w:style>
  <w:style w:type="paragraph" w:customStyle="1" w:styleId="CC61F66D36D54C94A31C99EF594A0454">
    <w:name w:val="CC61F66D36D54C94A31C99EF594A0454"/>
    <w:rsid w:val="00FB6851"/>
  </w:style>
  <w:style w:type="paragraph" w:customStyle="1" w:styleId="63DCBCA543CD4B219D24EB04F8AC2822">
    <w:name w:val="63DCBCA543CD4B219D24EB04F8AC2822"/>
    <w:rsid w:val="00FB6851"/>
  </w:style>
  <w:style w:type="paragraph" w:customStyle="1" w:styleId="DE5EB617009948F08FB3AD56CBABBC2F">
    <w:name w:val="DE5EB617009948F08FB3AD56CBABBC2F"/>
    <w:rsid w:val="00FB6851"/>
  </w:style>
  <w:style w:type="paragraph" w:customStyle="1" w:styleId="A62AC08EE2CD42BF8675FDEBD515561F">
    <w:name w:val="A62AC08EE2CD42BF8675FDEBD515561F"/>
    <w:rsid w:val="00FB6851"/>
  </w:style>
  <w:style w:type="paragraph" w:customStyle="1" w:styleId="BE603B6827204482B4B74C3C9008A854">
    <w:name w:val="BE603B6827204482B4B74C3C9008A854"/>
    <w:rsid w:val="00FB6851"/>
  </w:style>
  <w:style w:type="paragraph" w:customStyle="1" w:styleId="C66C18BAF83646BC9717B113A85EC251">
    <w:name w:val="C66C18BAF83646BC9717B113A85EC251"/>
    <w:rsid w:val="00FB6851"/>
  </w:style>
  <w:style w:type="paragraph" w:customStyle="1" w:styleId="A650178B960840398CB01EBEF5EDE683">
    <w:name w:val="A650178B960840398CB01EBEF5EDE683"/>
    <w:rsid w:val="00FB6851"/>
  </w:style>
  <w:style w:type="paragraph" w:customStyle="1" w:styleId="7CD625FE501F41ED900A98282F7D2F6D">
    <w:name w:val="7CD625FE501F41ED900A98282F7D2F6D"/>
    <w:rsid w:val="00FB6851"/>
  </w:style>
  <w:style w:type="paragraph" w:customStyle="1" w:styleId="9EF038D05F214D2A91E384B3ADE381AD">
    <w:name w:val="9EF038D05F214D2A91E384B3ADE381AD"/>
    <w:rsid w:val="00FB6851"/>
  </w:style>
  <w:style w:type="paragraph" w:customStyle="1" w:styleId="D3D781DB4B274B91A04ED67970E8C334">
    <w:name w:val="D3D781DB4B274B91A04ED67970E8C334"/>
    <w:rsid w:val="00FB6851"/>
  </w:style>
  <w:style w:type="paragraph" w:customStyle="1" w:styleId="039D85B15DE74A7AAF7C8F5BEC718AFC">
    <w:name w:val="039D85B15DE74A7AAF7C8F5BEC718AFC"/>
    <w:rsid w:val="00FB6851"/>
  </w:style>
  <w:style w:type="paragraph" w:customStyle="1" w:styleId="836111498A8147468676FF4F87F35CDE">
    <w:name w:val="836111498A8147468676FF4F87F35CDE"/>
    <w:rsid w:val="00FB6851"/>
  </w:style>
  <w:style w:type="paragraph" w:customStyle="1" w:styleId="A3C5621700B84C41A66019A084954A69">
    <w:name w:val="A3C5621700B84C41A66019A084954A69"/>
    <w:rsid w:val="00FB6851"/>
  </w:style>
  <w:style w:type="paragraph" w:customStyle="1" w:styleId="324A26D88AE84E979584E4F07B81DDEE">
    <w:name w:val="324A26D88AE84E979584E4F07B81DDEE"/>
    <w:rsid w:val="00FB6851"/>
  </w:style>
  <w:style w:type="paragraph" w:customStyle="1" w:styleId="4099425DE60B47509C21C0C9059556D0">
    <w:name w:val="4099425DE60B47509C21C0C9059556D0"/>
    <w:rsid w:val="00FB6851"/>
  </w:style>
  <w:style w:type="paragraph" w:customStyle="1" w:styleId="43447C99DB4E48FC9C7B5A4520F51EAA">
    <w:name w:val="43447C99DB4E48FC9C7B5A4520F51EAA"/>
    <w:rsid w:val="00FB6851"/>
  </w:style>
  <w:style w:type="paragraph" w:customStyle="1" w:styleId="447ABB3054C24875A16EC5155BA82627">
    <w:name w:val="447ABB3054C24875A16EC5155BA82627"/>
    <w:rsid w:val="00FB6851"/>
  </w:style>
  <w:style w:type="paragraph" w:customStyle="1" w:styleId="3B8E30A10B984FC79B02B7B48AFF2EDC">
    <w:name w:val="3B8E30A10B984FC79B02B7B48AFF2EDC"/>
    <w:rsid w:val="00FB6851"/>
  </w:style>
  <w:style w:type="paragraph" w:customStyle="1" w:styleId="FF9DE376DEF34389AFA239A17CE8782B">
    <w:name w:val="FF9DE376DEF34389AFA239A17CE8782B"/>
    <w:rsid w:val="00FB6851"/>
  </w:style>
  <w:style w:type="paragraph" w:customStyle="1" w:styleId="2FCA62ED8CB74395B1A481926C0565C4">
    <w:name w:val="2FCA62ED8CB74395B1A481926C0565C4"/>
    <w:rsid w:val="00FB6851"/>
  </w:style>
  <w:style w:type="paragraph" w:customStyle="1" w:styleId="51B7FC4DBEE940398682A1E035902F16">
    <w:name w:val="51B7FC4DBEE940398682A1E035902F16"/>
    <w:rsid w:val="00FB6851"/>
  </w:style>
  <w:style w:type="paragraph" w:customStyle="1" w:styleId="29B33A8165EF447E947119C3C6506A20">
    <w:name w:val="29B33A8165EF447E947119C3C6506A20"/>
    <w:rsid w:val="00FB6851"/>
  </w:style>
  <w:style w:type="paragraph" w:customStyle="1" w:styleId="89FF5F5DD75547EFAC8E5AE1FF40B00E">
    <w:name w:val="89FF5F5DD75547EFAC8E5AE1FF40B00E"/>
    <w:rsid w:val="00FB6851"/>
  </w:style>
  <w:style w:type="paragraph" w:customStyle="1" w:styleId="C1A9550E1D36494D9570047FC783DD8D">
    <w:name w:val="C1A9550E1D36494D9570047FC783DD8D"/>
    <w:rsid w:val="00FB6851"/>
  </w:style>
  <w:style w:type="paragraph" w:customStyle="1" w:styleId="7B5572F68C7D473A9DC332C91CAB935A">
    <w:name w:val="7B5572F68C7D473A9DC332C91CAB935A"/>
    <w:rsid w:val="00FB6851"/>
  </w:style>
  <w:style w:type="paragraph" w:customStyle="1" w:styleId="284D21A6FA7C43D08459CD8C4A7284B6">
    <w:name w:val="284D21A6FA7C43D08459CD8C4A7284B6"/>
    <w:rsid w:val="00FB6851"/>
  </w:style>
  <w:style w:type="paragraph" w:customStyle="1" w:styleId="ED77C5E2CF454DDD8E8036DC90E95067">
    <w:name w:val="ED77C5E2CF454DDD8E8036DC90E95067"/>
    <w:rsid w:val="00FB6851"/>
  </w:style>
  <w:style w:type="paragraph" w:customStyle="1" w:styleId="62BA38140AB24B189CB6FFC2A11EA5DB">
    <w:name w:val="62BA38140AB24B189CB6FFC2A11EA5DB"/>
    <w:rsid w:val="00FB6851"/>
  </w:style>
  <w:style w:type="paragraph" w:customStyle="1" w:styleId="7C07E8B872244F8A94DA2D3D27A8D450">
    <w:name w:val="7C07E8B872244F8A94DA2D3D27A8D450"/>
    <w:rsid w:val="00FB6851"/>
  </w:style>
  <w:style w:type="paragraph" w:customStyle="1" w:styleId="0EEA375F453547C1AE80F25C683087C0">
    <w:name w:val="0EEA375F453547C1AE80F25C683087C0"/>
    <w:rsid w:val="00FB6851"/>
  </w:style>
  <w:style w:type="paragraph" w:customStyle="1" w:styleId="6F5E6879E3EA487BB20176D037530A49">
    <w:name w:val="6F5E6879E3EA487BB20176D037530A49"/>
    <w:rsid w:val="00FB6851"/>
  </w:style>
  <w:style w:type="paragraph" w:customStyle="1" w:styleId="BCDFDB244EB04F50A4BB0F73E3905FCE">
    <w:name w:val="BCDFDB244EB04F50A4BB0F73E3905FCE"/>
    <w:rsid w:val="00FB6851"/>
  </w:style>
  <w:style w:type="paragraph" w:customStyle="1" w:styleId="A1CBDB1115B848AC9AC56BE1CCDDE9D6">
    <w:name w:val="A1CBDB1115B848AC9AC56BE1CCDDE9D6"/>
    <w:rsid w:val="00FB6851"/>
  </w:style>
  <w:style w:type="paragraph" w:customStyle="1" w:styleId="5ED859C47E134F1DBE0F4BF4CE8706DE">
    <w:name w:val="5ED859C47E134F1DBE0F4BF4CE8706DE"/>
    <w:rsid w:val="00FB6851"/>
  </w:style>
  <w:style w:type="paragraph" w:customStyle="1" w:styleId="57F47A7B8B0B4A699BCB7D50520DCF8E">
    <w:name w:val="57F47A7B8B0B4A699BCB7D50520DCF8E"/>
    <w:rsid w:val="00FB6851"/>
  </w:style>
  <w:style w:type="paragraph" w:customStyle="1" w:styleId="6BBB4F4BDE3E41C4B3DC109F6592A9EC">
    <w:name w:val="6BBB4F4BDE3E41C4B3DC109F6592A9EC"/>
    <w:rsid w:val="00FB6851"/>
  </w:style>
  <w:style w:type="paragraph" w:customStyle="1" w:styleId="229EED5F2A014545A2DF4399B16210E3">
    <w:name w:val="229EED5F2A014545A2DF4399B16210E3"/>
    <w:rsid w:val="00FB6851"/>
  </w:style>
  <w:style w:type="paragraph" w:customStyle="1" w:styleId="58991682DE7F417B9357783E91710DC6">
    <w:name w:val="58991682DE7F417B9357783E91710DC6"/>
    <w:rsid w:val="00FB6851"/>
  </w:style>
  <w:style w:type="paragraph" w:customStyle="1" w:styleId="B425F65003144711A1018E3A2734C876">
    <w:name w:val="B425F65003144711A1018E3A2734C876"/>
    <w:rsid w:val="00FB6851"/>
  </w:style>
  <w:style w:type="paragraph" w:customStyle="1" w:styleId="493E0B4997774E42A6AAF0E9BE015C53">
    <w:name w:val="493E0B4997774E42A6AAF0E9BE015C53"/>
    <w:rsid w:val="00FB6851"/>
  </w:style>
  <w:style w:type="paragraph" w:customStyle="1" w:styleId="8110AB33962D457E9AD2F449FBF54F94">
    <w:name w:val="8110AB33962D457E9AD2F449FBF54F94"/>
    <w:rsid w:val="00FB6851"/>
  </w:style>
  <w:style w:type="paragraph" w:customStyle="1" w:styleId="1191F2CA602E48DBBE7A06D8A21DB88A">
    <w:name w:val="1191F2CA602E48DBBE7A06D8A21DB88A"/>
    <w:rsid w:val="00FB6851"/>
  </w:style>
  <w:style w:type="paragraph" w:customStyle="1" w:styleId="E617DDDA5B924F138D4710D529808DF9">
    <w:name w:val="E617DDDA5B924F138D4710D529808DF9"/>
    <w:rsid w:val="00FB6851"/>
  </w:style>
  <w:style w:type="paragraph" w:customStyle="1" w:styleId="DE8FBC07DAFB4E4DB1EE3F15F470F9FC">
    <w:name w:val="DE8FBC07DAFB4E4DB1EE3F15F470F9FC"/>
    <w:rsid w:val="00FB6851"/>
  </w:style>
  <w:style w:type="paragraph" w:customStyle="1" w:styleId="44A35EBCB82B4AB29639CE4B98D67025">
    <w:name w:val="44A35EBCB82B4AB29639CE4B98D67025"/>
    <w:rsid w:val="00FB6851"/>
  </w:style>
  <w:style w:type="paragraph" w:customStyle="1" w:styleId="91B6DD44F541469887E40B4717676EFF">
    <w:name w:val="91B6DD44F541469887E40B4717676EFF"/>
    <w:rsid w:val="00FB6851"/>
  </w:style>
  <w:style w:type="paragraph" w:customStyle="1" w:styleId="D7796C0995C743938B5D17D8DBF8BFD5">
    <w:name w:val="D7796C0995C743938B5D17D8DBF8BFD5"/>
    <w:rsid w:val="00FB6851"/>
  </w:style>
  <w:style w:type="paragraph" w:customStyle="1" w:styleId="A0EEB27FCBEF4C80BC6250B266AAAC1C">
    <w:name w:val="A0EEB27FCBEF4C80BC6250B266AAAC1C"/>
    <w:rsid w:val="00FB6851"/>
  </w:style>
  <w:style w:type="paragraph" w:customStyle="1" w:styleId="D97CE3C640CB4A3E9A7F47C1C0E8F780">
    <w:name w:val="D97CE3C640CB4A3E9A7F47C1C0E8F780"/>
    <w:rsid w:val="00FB6851"/>
  </w:style>
  <w:style w:type="paragraph" w:customStyle="1" w:styleId="27E6667914364EE38E8538F94B1EDB1D">
    <w:name w:val="27E6667914364EE38E8538F94B1EDB1D"/>
    <w:rsid w:val="00FB6851"/>
  </w:style>
  <w:style w:type="paragraph" w:customStyle="1" w:styleId="4D7772B73E6C46BBA790E2B04EDDFCC5">
    <w:name w:val="4D7772B73E6C46BBA790E2B04EDDFCC5"/>
    <w:rsid w:val="00FB6851"/>
  </w:style>
  <w:style w:type="paragraph" w:customStyle="1" w:styleId="61F0644F0DC940A6BC810E7CAD3CB8D6">
    <w:name w:val="61F0644F0DC940A6BC810E7CAD3CB8D6"/>
    <w:rsid w:val="00FB6851"/>
  </w:style>
  <w:style w:type="paragraph" w:customStyle="1" w:styleId="08A05B165461473685A3C7E6C359DBE6">
    <w:name w:val="08A05B165461473685A3C7E6C359DBE6"/>
    <w:rsid w:val="00FB6851"/>
  </w:style>
  <w:style w:type="paragraph" w:customStyle="1" w:styleId="208F8B0CF1A343989DBD6F1D4917E484">
    <w:name w:val="208F8B0CF1A343989DBD6F1D4917E484"/>
    <w:rsid w:val="00FB6851"/>
  </w:style>
  <w:style w:type="paragraph" w:customStyle="1" w:styleId="51DB177CF6554801AA97BF0FEF349FEB">
    <w:name w:val="51DB177CF6554801AA97BF0FEF349FEB"/>
    <w:rsid w:val="00FB6851"/>
  </w:style>
  <w:style w:type="paragraph" w:customStyle="1" w:styleId="18A36B4F903E480A9DEE9CF62AA2FE0A">
    <w:name w:val="18A36B4F903E480A9DEE9CF62AA2FE0A"/>
    <w:rsid w:val="00FB6851"/>
  </w:style>
  <w:style w:type="paragraph" w:customStyle="1" w:styleId="C000DA8877684060AAC7D82A5A303605">
    <w:name w:val="C000DA8877684060AAC7D82A5A303605"/>
    <w:rsid w:val="00FB6851"/>
  </w:style>
  <w:style w:type="paragraph" w:customStyle="1" w:styleId="3903E609BEBF4BB99CFC11AEC0BB1BE3">
    <w:name w:val="3903E609BEBF4BB99CFC11AEC0BB1BE3"/>
    <w:rsid w:val="00FB6851"/>
  </w:style>
  <w:style w:type="paragraph" w:customStyle="1" w:styleId="700B2FA65B30494884314D20FAB85473">
    <w:name w:val="700B2FA65B30494884314D20FAB85473"/>
    <w:rsid w:val="00FB6851"/>
  </w:style>
  <w:style w:type="paragraph" w:customStyle="1" w:styleId="E793FD4D579F432DA7B33DF5CEC4DAD6">
    <w:name w:val="E793FD4D579F432DA7B33DF5CEC4DAD6"/>
    <w:rsid w:val="00FB6851"/>
  </w:style>
  <w:style w:type="paragraph" w:customStyle="1" w:styleId="E086CE2DC03742A4BD574C2B8FA5E862">
    <w:name w:val="E086CE2DC03742A4BD574C2B8FA5E862"/>
    <w:rsid w:val="00FB6851"/>
  </w:style>
  <w:style w:type="paragraph" w:customStyle="1" w:styleId="1069D986946D4694A06E53D7CCCEF8E2">
    <w:name w:val="1069D986946D4694A06E53D7CCCEF8E2"/>
    <w:rsid w:val="00FB6851"/>
  </w:style>
  <w:style w:type="paragraph" w:customStyle="1" w:styleId="40D73E2445FB4CACBFC8126C4B33DEA8">
    <w:name w:val="40D73E2445FB4CACBFC8126C4B33DEA8"/>
    <w:rsid w:val="00FB6851"/>
  </w:style>
  <w:style w:type="paragraph" w:customStyle="1" w:styleId="917C9327D437450EA1AA0A7A4B1A7038">
    <w:name w:val="917C9327D437450EA1AA0A7A4B1A7038"/>
    <w:rsid w:val="00FB6851"/>
  </w:style>
  <w:style w:type="paragraph" w:customStyle="1" w:styleId="BF85CBDEEC7B47BD94BAC830F325213F">
    <w:name w:val="BF85CBDEEC7B47BD94BAC830F325213F"/>
    <w:rsid w:val="00FB6851"/>
  </w:style>
  <w:style w:type="paragraph" w:customStyle="1" w:styleId="BEDC828305344F7896D3460246E98A77">
    <w:name w:val="BEDC828305344F7896D3460246E98A77"/>
    <w:rsid w:val="00FB6851"/>
  </w:style>
  <w:style w:type="paragraph" w:customStyle="1" w:styleId="4C6C428B35664CADAE3B0868C760CB71">
    <w:name w:val="4C6C428B35664CADAE3B0868C760CB71"/>
    <w:rsid w:val="00FB6851"/>
  </w:style>
  <w:style w:type="paragraph" w:customStyle="1" w:styleId="AD1EDBCFC5D445599546E1B3BE8F2590">
    <w:name w:val="AD1EDBCFC5D445599546E1B3BE8F2590"/>
    <w:rsid w:val="00FB6851"/>
  </w:style>
  <w:style w:type="paragraph" w:customStyle="1" w:styleId="9EF704349B4A4D8CA9C2A98F97F75E86">
    <w:name w:val="9EF704349B4A4D8CA9C2A98F97F75E86"/>
    <w:rsid w:val="00FB6851"/>
  </w:style>
  <w:style w:type="paragraph" w:customStyle="1" w:styleId="FA89D5953C30405DBF4914C21933CFB8">
    <w:name w:val="FA89D5953C30405DBF4914C21933CFB8"/>
    <w:rsid w:val="00FB6851"/>
  </w:style>
  <w:style w:type="paragraph" w:customStyle="1" w:styleId="977C6CF6867D4D31BDBE181EDFC95AE7">
    <w:name w:val="977C6CF6867D4D31BDBE181EDFC95AE7"/>
    <w:rsid w:val="00FB6851"/>
  </w:style>
  <w:style w:type="paragraph" w:customStyle="1" w:styleId="A293915B6268465792BEC90D6B116AD9">
    <w:name w:val="A293915B6268465792BEC90D6B116AD9"/>
    <w:rsid w:val="00FB6851"/>
  </w:style>
  <w:style w:type="paragraph" w:customStyle="1" w:styleId="4B12E7C4C8954BDE899FE1ED102941E0">
    <w:name w:val="4B12E7C4C8954BDE899FE1ED102941E0"/>
    <w:rsid w:val="00FB6851"/>
  </w:style>
  <w:style w:type="paragraph" w:customStyle="1" w:styleId="ECD8B17F38FE421EBB99941A1BD6BAE6">
    <w:name w:val="ECD8B17F38FE421EBB99941A1BD6BAE6"/>
    <w:rsid w:val="00FB6851"/>
  </w:style>
  <w:style w:type="paragraph" w:customStyle="1" w:styleId="2F805AFA7FFD4241B69422FA93FF0AE4">
    <w:name w:val="2F805AFA7FFD4241B69422FA93FF0AE4"/>
    <w:rsid w:val="00FB6851"/>
  </w:style>
  <w:style w:type="paragraph" w:customStyle="1" w:styleId="1D72975DBBFA4BDFA506FEA991462886">
    <w:name w:val="1D72975DBBFA4BDFA506FEA991462886"/>
    <w:rsid w:val="00FB6851"/>
  </w:style>
  <w:style w:type="paragraph" w:customStyle="1" w:styleId="639B75CD026E4918961B3685F3719CCF">
    <w:name w:val="639B75CD026E4918961B3685F3719CCF"/>
    <w:rsid w:val="00FB6851"/>
  </w:style>
  <w:style w:type="paragraph" w:customStyle="1" w:styleId="812D85B5291A482EBA3F9DEA2B0E9CEA">
    <w:name w:val="812D85B5291A482EBA3F9DEA2B0E9CEA"/>
    <w:rsid w:val="00FB6851"/>
  </w:style>
  <w:style w:type="paragraph" w:customStyle="1" w:styleId="7BB1D1B5D77C4503AE34E7567D316B06">
    <w:name w:val="7BB1D1B5D77C4503AE34E7567D316B06"/>
    <w:rsid w:val="00FB6851"/>
  </w:style>
  <w:style w:type="paragraph" w:customStyle="1" w:styleId="2EAFB136BFF14D37B26D799D50468EA9">
    <w:name w:val="2EAFB136BFF14D37B26D799D50468EA9"/>
    <w:rsid w:val="00FB6851"/>
  </w:style>
  <w:style w:type="paragraph" w:customStyle="1" w:styleId="445ADC5CC99841D59D87B2E8A51A002B">
    <w:name w:val="445ADC5CC99841D59D87B2E8A51A002B"/>
    <w:rsid w:val="00FB6851"/>
  </w:style>
  <w:style w:type="paragraph" w:customStyle="1" w:styleId="7EBA0CFE24CE47E183B37295B6A46033">
    <w:name w:val="7EBA0CFE24CE47E183B37295B6A46033"/>
    <w:rsid w:val="00FB6851"/>
  </w:style>
  <w:style w:type="paragraph" w:customStyle="1" w:styleId="51BFA40B5C594EC48C096AE5CFF5E678">
    <w:name w:val="51BFA40B5C594EC48C096AE5CFF5E678"/>
    <w:rsid w:val="00FB6851"/>
  </w:style>
  <w:style w:type="paragraph" w:customStyle="1" w:styleId="FA05BCF1DB924CDEA3036CEA5C327CF3">
    <w:name w:val="FA05BCF1DB924CDEA3036CEA5C327CF3"/>
    <w:rsid w:val="00FB6851"/>
  </w:style>
  <w:style w:type="paragraph" w:customStyle="1" w:styleId="3EEEFF250D524CEC9A663FF9F36CCF7F">
    <w:name w:val="3EEEFF250D524CEC9A663FF9F36CCF7F"/>
    <w:rsid w:val="00FB6851"/>
  </w:style>
  <w:style w:type="paragraph" w:customStyle="1" w:styleId="8BCEBBA7937E4F7492E6E3D290E1B1FE">
    <w:name w:val="8BCEBBA7937E4F7492E6E3D290E1B1FE"/>
    <w:rsid w:val="00FB6851"/>
  </w:style>
  <w:style w:type="paragraph" w:customStyle="1" w:styleId="12B7B2DD173B42468DC3091A8D82EB4E">
    <w:name w:val="12B7B2DD173B42468DC3091A8D82EB4E"/>
    <w:rsid w:val="00FB6851"/>
  </w:style>
  <w:style w:type="paragraph" w:customStyle="1" w:styleId="1B0B1A4C07C14DD28B95E3E3A9C3BC50">
    <w:name w:val="1B0B1A4C07C14DD28B95E3E3A9C3BC50"/>
    <w:rsid w:val="00FB6851"/>
  </w:style>
  <w:style w:type="paragraph" w:customStyle="1" w:styleId="0894B7B47E66440AA5F7FF5C1B6603D8">
    <w:name w:val="0894B7B47E66440AA5F7FF5C1B6603D8"/>
    <w:rsid w:val="00FB6851"/>
  </w:style>
  <w:style w:type="paragraph" w:customStyle="1" w:styleId="E13E2825D5D049AD8C21EE5CC483F729">
    <w:name w:val="E13E2825D5D049AD8C21EE5CC483F729"/>
    <w:rsid w:val="00FB6851"/>
  </w:style>
  <w:style w:type="paragraph" w:customStyle="1" w:styleId="BE0F09550F8F4FF1B590EA2E208C8580">
    <w:name w:val="BE0F09550F8F4FF1B590EA2E208C8580"/>
    <w:rsid w:val="00FB6851"/>
  </w:style>
  <w:style w:type="paragraph" w:customStyle="1" w:styleId="CAD8271F8B13458A84CFBE9385617A28">
    <w:name w:val="CAD8271F8B13458A84CFBE9385617A28"/>
    <w:rsid w:val="00FB6851"/>
  </w:style>
  <w:style w:type="paragraph" w:customStyle="1" w:styleId="07FC1FA3BCA74639A2F36B5DD7245D45">
    <w:name w:val="07FC1FA3BCA74639A2F36B5DD7245D45"/>
    <w:rsid w:val="00FB6851"/>
  </w:style>
  <w:style w:type="paragraph" w:customStyle="1" w:styleId="C89A566D3F9441E294AB2387170B2B24">
    <w:name w:val="C89A566D3F9441E294AB2387170B2B24"/>
    <w:rsid w:val="00FB6851"/>
  </w:style>
  <w:style w:type="paragraph" w:customStyle="1" w:styleId="1CFDF07D9D6B402894B88AA9CFFC318E">
    <w:name w:val="1CFDF07D9D6B402894B88AA9CFFC318E"/>
    <w:rsid w:val="00FB6851"/>
  </w:style>
  <w:style w:type="paragraph" w:customStyle="1" w:styleId="4E3854AFB16C4F618996B06AB9148BD4">
    <w:name w:val="4E3854AFB16C4F618996B06AB9148BD4"/>
    <w:rsid w:val="00FB6851"/>
  </w:style>
  <w:style w:type="paragraph" w:customStyle="1" w:styleId="AF86B52BD0B841BD841AAF81706D3FEA">
    <w:name w:val="AF86B52BD0B841BD841AAF81706D3FEA"/>
    <w:rsid w:val="00FB6851"/>
  </w:style>
  <w:style w:type="paragraph" w:customStyle="1" w:styleId="A1A832921BCC435C8EA2580BE417B81A">
    <w:name w:val="A1A832921BCC435C8EA2580BE417B81A"/>
    <w:rsid w:val="00FB6851"/>
  </w:style>
  <w:style w:type="paragraph" w:customStyle="1" w:styleId="C478B879FA0D41DD83855B682F484DBB">
    <w:name w:val="C478B879FA0D41DD83855B682F484DBB"/>
    <w:rsid w:val="00FB6851"/>
  </w:style>
  <w:style w:type="paragraph" w:customStyle="1" w:styleId="DC080897655940B8A4C773E4EEB695E7">
    <w:name w:val="DC080897655940B8A4C773E4EEB695E7"/>
    <w:rsid w:val="00FB6851"/>
  </w:style>
  <w:style w:type="paragraph" w:customStyle="1" w:styleId="A6846B823F534A6AB4E06F9ABD8210D7">
    <w:name w:val="A6846B823F534A6AB4E06F9ABD8210D7"/>
    <w:rsid w:val="00FB6851"/>
  </w:style>
  <w:style w:type="paragraph" w:customStyle="1" w:styleId="C3DCCA2C3EDC4D5C9A788E5BD06DBD4C">
    <w:name w:val="C3DCCA2C3EDC4D5C9A788E5BD06DBD4C"/>
    <w:rsid w:val="00FB6851"/>
  </w:style>
  <w:style w:type="paragraph" w:customStyle="1" w:styleId="B7FB18A5D67645C2809A454FFDAEB78D">
    <w:name w:val="B7FB18A5D67645C2809A454FFDAEB78D"/>
    <w:rsid w:val="00FB6851"/>
  </w:style>
  <w:style w:type="paragraph" w:customStyle="1" w:styleId="87A39933FD054AF6A57D58117089CB77">
    <w:name w:val="87A39933FD054AF6A57D58117089CB77"/>
    <w:rsid w:val="00FB6851"/>
  </w:style>
  <w:style w:type="paragraph" w:customStyle="1" w:styleId="436038EF47EC4316BF64C8BFFB46199B">
    <w:name w:val="436038EF47EC4316BF64C8BFFB46199B"/>
    <w:rsid w:val="00FB6851"/>
  </w:style>
  <w:style w:type="paragraph" w:customStyle="1" w:styleId="A7D9680FC1564C5A96FA7D05AD3E31CB">
    <w:name w:val="A7D9680FC1564C5A96FA7D05AD3E31CB"/>
    <w:rsid w:val="00FB6851"/>
  </w:style>
  <w:style w:type="paragraph" w:customStyle="1" w:styleId="CA185038015A4384999DD77CBE0A7CCA">
    <w:name w:val="CA185038015A4384999DD77CBE0A7CCA"/>
    <w:rsid w:val="00FB6851"/>
  </w:style>
  <w:style w:type="paragraph" w:customStyle="1" w:styleId="106FC22105BA4EB48C8F471B7FD141BD">
    <w:name w:val="106FC22105BA4EB48C8F471B7FD141BD"/>
    <w:rsid w:val="00FB6851"/>
  </w:style>
  <w:style w:type="paragraph" w:customStyle="1" w:styleId="6CB6A6D1DA87420C8F857D99FF4F7522">
    <w:name w:val="6CB6A6D1DA87420C8F857D99FF4F7522"/>
    <w:rsid w:val="00FB6851"/>
  </w:style>
  <w:style w:type="paragraph" w:customStyle="1" w:styleId="77F0C65CDD95447981F0352C11EDB330">
    <w:name w:val="77F0C65CDD95447981F0352C11EDB330"/>
    <w:rsid w:val="00FB6851"/>
  </w:style>
  <w:style w:type="paragraph" w:customStyle="1" w:styleId="0D3AABA6678247318704B3B78B2C1B49">
    <w:name w:val="0D3AABA6678247318704B3B78B2C1B49"/>
    <w:rsid w:val="00FB6851"/>
  </w:style>
  <w:style w:type="paragraph" w:customStyle="1" w:styleId="D2000AE533A04F8C8710D77C478559C8">
    <w:name w:val="D2000AE533A04F8C8710D77C478559C8"/>
    <w:rsid w:val="00FB6851"/>
  </w:style>
  <w:style w:type="paragraph" w:customStyle="1" w:styleId="3855F44BE110441FA1F0337D23FC6BA9">
    <w:name w:val="3855F44BE110441FA1F0337D23FC6BA9"/>
    <w:rsid w:val="00FB6851"/>
  </w:style>
  <w:style w:type="paragraph" w:customStyle="1" w:styleId="D55F068A253743DF97D9CD13A91E2068">
    <w:name w:val="D55F068A253743DF97D9CD13A91E2068"/>
    <w:rsid w:val="00FB6851"/>
  </w:style>
  <w:style w:type="paragraph" w:customStyle="1" w:styleId="76DF2AA8589640D6B483A762C07B0A23">
    <w:name w:val="76DF2AA8589640D6B483A762C07B0A23"/>
    <w:rsid w:val="00FB6851"/>
  </w:style>
  <w:style w:type="paragraph" w:customStyle="1" w:styleId="F348A26CD5194ED4A0B6ECDC86570079">
    <w:name w:val="F348A26CD5194ED4A0B6ECDC86570079"/>
    <w:rsid w:val="00FB6851"/>
  </w:style>
  <w:style w:type="paragraph" w:customStyle="1" w:styleId="706DACEEFE264E3CBEA4FE3367803A01">
    <w:name w:val="706DACEEFE264E3CBEA4FE3367803A01"/>
    <w:rsid w:val="00FB6851"/>
  </w:style>
  <w:style w:type="paragraph" w:customStyle="1" w:styleId="2AE14A89A5E345B8B2CA913EB8301608">
    <w:name w:val="2AE14A89A5E345B8B2CA913EB8301608"/>
    <w:rsid w:val="00FB6851"/>
  </w:style>
  <w:style w:type="paragraph" w:customStyle="1" w:styleId="846CF44A861B409EA8F84BD231895A59">
    <w:name w:val="846CF44A861B409EA8F84BD231895A59"/>
    <w:rsid w:val="00FB6851"/>
  </w:style>
  <w:style w:type="paragraph" w:customStyle="1" w:styleId="E9C84B4C5D5045839D925487A0F78B67">
    <w:name w:val="E9C84B4C5D5045839D925487A0F78B67"/>
    <w:rsid w:val="00FB6851"/>
  </w:style>
  <w:style w:type="paragraph" w:customStyle="1" w:styleId="456CA04429AA405F93FFB4ABE2A9FBB7">
    <w:name w:val="456CA04429AA405F93FFB4ABE2A9FBB7"/>
    <w:rsid w:val="00FB6851"/>
  </w:style>
  <w:style w:type="paragraph" w:customStyle="1" w:styleId="95C1D8E98DB2453BAB49AD356344E3E5">
    <w:name w:val="95C1D8E98DB2453BAB49AD356344E3E5"/>
    <w:rsid w:val="00FB6851"/>
  </w:style>
  <w:style w:type="paragraph" w:customStyle="1" w:styleId="3CE119A11B3C4AF0BB766A92B73EBA76">
    <w:name w:val="3CE119A11B3C4AF0BB766A92B73EBA76"/>
    <w:rsid w:val="00FB6851"/>
  </w:style>
  <w:style w:type="paragraph" w:customStyle="1" w:styleId="B2E1EC6E09D946F5A68D694EFE73593F">
    <w:name w:val="B2E1EC6E09D946F5A68D694EFE73593F"/>
    <w:rsid w:val="00FB6851"/>
  </w:style>
  <w:style w:type="paragraph" w:customStyle="1" w:styleId="7E718B0325D043728D8BD5A545F58EF9">
    <w:name w:val="7E718B0325D043728D8BD5A545F58EF9"/>
    <w:rsid w:val="00FB6851"/>
  </w:style>
  <w:style w:type="paragraph" w:customStyle="1" w:styleId="FC14534B716B4B6DA03035928398FBA7">
    <w:name w:val="FC14534B716B4B6DA03035928398FBA7"/>
    <w:rsid w:val="00FB68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declaracion_bienes_inmuebles.docx</Template>
  <TotalTime>0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ArtDesigns</dc:creator>
  <cp:lastModifiedBy>ArtDesigns</cp:lastModifiedBy>
  <cp:revision>2</cp:revision>
  <dcterms:created xsi:type="dcterms:W3CDTF">2015-01-20T20:08:00Z</dcterms:created>
  <dcterms:modified xsi:type="dcterms:W3CDTF">2015-01-20T20:08:00Z</dcterms:modified>
</cp:coreProperties>
</file>